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1B2D" w14:textId="77777777" w:rsidR="000D057A" w:rsidRPr="00757A92" w:rsidRDefault="000D057A" w:rsidP="00A2619A">
      <w:pPr>
        <w:bidi/>
        <w:spacing w:line="240" w:lineRule="auto"/>
        <w:ind w:left="708" w:firstLine="6"/>
        <w:jc w:val="center"/>
        <w:rPr>
          <w:rFonts w:ascii="Sakkal Majalla" w:hAnsi="Sakkal Majalla" w:cs="Sakkal Majalla"/>
          <w:noProof/>
          <w:rtl/>
        </w:rPr>
      </w:pPr>
      <w:bookmarkStart w:id="0" w:name="_GoBack"/>
      <w:bookmarkEnd w:id="0"/>
    </w:p>
    <w:p w14:paraId="227853DB" w14:textId="77777777" w:rsidR="00917220" w:rsidRPr="00757A92" w:rsidRDefault="00A2619A" w:rsidP="00A2619A">
      <w:pPr>
        <w:tabs>
          <w:tab w:val="left" w:pos="3795"/>
        </w:tabs>
        <w:bidi/>
        <w:spacing w:line="240" w:lineRule="auto"/>
        <w:ind w:firstLine="6"/>
        <w:rPr>
          <w:rFonts w:ascii="Sakkal Majalla" w:hAnsi="Sakkal Majalla" w:cs="Sakkal Majalla"/>
          <w:sz w:val="2"/>
          <w:szCs w:val="2"/>
          <w:rtl/>
          <w:lang w:bidi="ar-MA"/>
        </w:rPr>
      </w:pPr>
      <w:r w:rsidRPr="00757A92">
        <w:rPr>
          <w:rFonts w:ascii="Sakkal Majalla" w:hAnsi="Sakkal Majalla" w:cs="Sakkal Majalla"/>
          <w:noProof/>
          <w:rtl/>
        </w:rPr>
        <w:tab/>
      </w:r>
    </w:p>
    <w:p w14:paraId="7D35CF79" w14:textId="5843E006" w:rsidR="00917220" w:rsidRPr="00757A92" w:rsidRDefault="00917220" w:rsidP="00917220">
      <w:pPr>
        <w:pBdr>
          <w:top w:val="threeDEngrave" w:sz="12" w:space="1" w:color="1F4E79"/>
          <w:bottom w:val="threeDEngrave" w:sz="12" w:space="1" w:color="1F4E79"/>
        </w:pBdr>
        <w:shd w:val="clear" w:color="auto" w:fill="DEEAF6"/>
        <w:bidi/>
        <w:spacing w:line="240" w:lineRule="auto"/>
        <w:ind w:left="-426" w:firstLine="6"/>
        <w:jc w:val="center"/>
        <w:rPr>
          <w:rFonts w:ascii="Sakkal Majalla" w:hAnsi="Sakkal Majalla" w:cs="Sakkal Majalla"/>
          <w:b/>
          <w:bCs/>
          <w:sz w:val="56"/>
          <w:szCs w:val="56"/>
          <w:lang w:bidi="ar-MA"/>
        </w:rPr>
      </w:pPr>
      <w:r w:rsidRPr="00757A92">
        <w:rPr>
          <w:rFonts w:ascii="Sakkal Majalla" w:hAnsi="Sakkal Majalla" w:cs="Sakkal Majalla"/>
          <w:b/>
          <w:bCs/>
          <w:sz w:val="56"/>
          <w:szCs w:val="56"/>
          <w:rtl/>
          <w:lang w:bidi="ar-MA"/>
        </w:rPr>
        <w:t>السيرة الذاتية</w:t>
      </w:r>
    </w:p>
    <w:p w14:paraId="146549C6" w14:textId="77777777" w:rsidR="00A2619A" w:rsidRPr="00757A92" w:rsidRDefault="00A2619A" w:rsidP="00917220">
      <w:pPr>
        <w:pStyle w:val="Paragraphedeliste"/>
        <w:bidi/>
        <w:ind w:left="425"/>
        <w:rPr>
          <w:rFonts w:ascii="Sakkal Majalla" w:hAnsi="Sakkal Majalla" w:cs="Sakkal Majalla"/>
          <w:b/>
          <w:bCs/>
          <w:sz w:val="16"/>
          <w:szCs w:val="16"/>
          <w:lang w:bidi="ar-MA"/>
        </w:rPr>
      </w:pPr>
    </w:p>
    <w:p w14:paraId="0CCBEB4D" w14:textId="77777777" w:rsidR="00917220" w:rsidRPr="00757A92" w:rsidRDefault="00917220" w:rsidP="00A2619A">
      <w:pPr>
        <w:pStyle w:val="Paragraphedeliste"/>
        <w:bidi/>
        <w:ind w:left="425"/>
        <w:rPr>
          <w:rFonts w:ascii="Sakkal Majalla" w:hAnsi="Sakkal Majalla" w:cs="Sakkal Majalla"/>
          <w:b/>
          <w:bCs/>
          <w:sz w:val="16"/>
          <w:szCs w:val="16"/>
          <w:rtl/>
          <w:lang w:bidi="ar-MA"/>
        </w:rPr>
      </w:pPr>
      <w:r w:rsidRPr="00757A92">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14:anchorId="48A479EF" wp14:editId="7FC65292">
                <wp:simplePos x="0" y="0"/>
                <wp:positionH relativeFrom="column">
                  <wp:posOffset>-24130</wp:posOffset>
                </wp:positionH>
                <wp:positionV relativeFrom="paragraph">
                  <wp:posOffset>113665</wp:posOffset>
                </wp:positionV>
                <wp:extent cx="1400175" cy="1514475"/>
                <wp:effectExtent l="19050" t="19050" r="47625" b="476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1447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1534A" w14:textId="77777777"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A479EF" id="_x0000_t202" coordsize="21600,21600" o:spt="202" path="m,l,21600r21600,l21600,xe">
                <v:stroke joinstyle="miter"/>
                <v:path gradientshapeok="t" o:connecttype="rect"/>
              </v:shapetype>
              <v:shape id="Zone de texte 5" o:spid="_x0000_s1026" type="#_x0000_t202" style="position:absolute;left:0;text-align:left;margin-left:-1.9pt;margin-top:8.95pt;width:110.2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" strokecolor="#5b9bd5" strokeweight="5pt">
                <v:stroke linestyle="thickThin"/>
                <v:shadow color="#868686"/>
                <v:textbox>
                  <w:txbxContent>
                    <w:p w14:paraId="13F1534A" w14:textId="77777777"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14:paraId="060EAF8F" w14:textId="77777777" w:rsidR="00917220" w:rsidRPr="00757A92" w:rsidRDefault="00917220" w:rsidP="00917220">
      <w:pPr>
        <w:pStyle w:val="Paragraphedeliste"/>
        <w:bidi/>
        <w:ind w:left="425"/>
        <w:rPr>
          <w:rFonts w:ascii="Sakkal Majalla" w:hAnsi="Sakkal Majalla" w:cs="Sakkal Majalla"/>
          <w:b/>
          <w:bCs/>
          <w:sz w:val="24"/>
          <w:szCs w:val="24"/>
          <w:rtl/>
          <w:lang w:bidi="ar-MA"/>
        </w:rPr>
      </w:pPr>
    </w:p>
    <w:p w14:paraId="7C71B878" w14:textId="77777777" w:rsidR="00917220" w:rsidRPr="00757A92" w:rsidRDefault="00917220" w:rsidP="00917220">
      <w:pPr>
        <w:pStyle w:val="Paragraphedeliste"/>
        <w:bidi/>
        <w:ind w:left="425"/>
        <w:rPr>
          <w:rFonts w:ascii="Sakkal Majalla" w:hAnsi="Sakkal Majalla" w:cs="Sakkal Majalla"/>
          <w:b/>
          <w:bCs/>
          <w:sz w:val="24"/>
          <w:szCs w:val="24"/>
          <w:rtl/>
          <w:lang w:bidi="ar-MA"/>
        </w:rPr>
      </w:pPr>
    </w:p>
    <w:p w14:paraId="31BEC449" w14:textId="77777777" w:rsidR="00917220" w:rsidRPr="00757A92" w:rsidRDefault="00917220" w:rsidP="00917220">
      <w:pPr>
        <w:pStyle w:val="Paragraphedeliste"/>
        <w:bidi/>
        <w:ind w:left="425"/>
        <w:rPr>
          <w:rFonts w:ascii="Sakkal Majalla" w:hAnsi="Sakkal Majalla" w:cs="Sakkal Majalla"/>
          <w:b/>
          <w:bCs/>
          <w:sz w:val="24"/>
          <w:szCs w:val="24"/>
          <w:rtl/>
          <w:lang w:bidi="ar-MA"/>
        </w:rPr>
      </w:pPr>
    </w:p>
    <w:p w14:paraId="7E7D058C" w14:textId="77777777" w:rsidR="00917220" w:rsidRPr="00757A92" w:rsidRDefault="00917220" w:rsidP="00917220">
      <w:pPr>
        <w:bidi/>
        <w:jc w:val="lowKashida"/>
        <w:rPr>
          <w:rFonts w:ascii="Sakkal Majalla" w:hAnsi="Sakkal Majalla" w:cs="Sakkal Majalla"/>
          <w:sz w:val="16"/>
          <w:szCs w:val="16"/>
          <w:lang w:bidi="ar-MA"/>
        </w:rPr>
      </w:pPr>
    </w:p>
    <w:p w14:paraId="1D4AD4AE" w14:textId="7857D986" w:rsidR="00A2619A" w:rsidRPr="00757A92" w:rsidRDefault="00A2619A" w:rsidP="00A2619A">
      <w:pPr>
        <w:bidi/>
        <w:jc w:val="lowKashida"/>
        <w:rPr>
          <w:rFonts w:ascii="Sakkal Majalla" w:hAnsi="Sakkal Majalla" w:cs="Sakkal Majalla"/>
          <w:sz w:val="16"/>
          <w:szCs w:val="16"/>
          <w:lang w:bidi="ar-MA"/>
        </w:rPr>
      </w:pPr>
    </w:p>
    <w:p w14:paraId="5D40E11D" w14:textId="77777777" w:rsidR="00757A92" w:rsidRPr="00757A92" w:rsidRDefault="00757A92" w:rsidP="00757A92">
      <w:pPr>
        <w:bidi/>
        <w:jc w:val="lowKashida"/>
        <w:rPr>
          <w:rFonts w:ascii="Sakkal Majalla" w:hAnsi="Sakkal Majalla" w:cs="Sakkal Majalla"/>
          <w:sz w:val="16"/>
          <w:szCs w:val="16"/>
          <w:rtl/>
          <w:lang w:bidi="ar-MA"/>
        </w:rPr>
      </w:pPr>
    </w:p>
    <w:p w14:paraId="5ACDE4C3"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 xml:space="preserve">المعلومات الشخصية </w:t>
      </w:r>
    </w:p>
    <w:p w14:paraId="27CDE69B" w14:textId="77777777" w:rsidR="00917220" w:rsidRPr="00757A92" w:rsidRDefault="00917220" w:rsidP="00917220">
      <w:pPr>
        <w:bidi/>
        <w:rPr>
          <w:rFonts w:ascii="Sakkal Majalla" w:hAnsi="Sakkal Majalla" w:cs="Sakkal Majalla"/>
          <w:rtl/>
        </w:rPr>
      </w:pPr>
    </w:p>
    <w:p w14:paraId="21149304" w14:textId="77777777" w:rsidR="00917220" w:rsidRPr="00757A92"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757A92">
        <w:rPr>
          <w:rFonts w:ascii="Sakkal Majalla" w:hAnsi="Sakkal Majalla" w:cs="Sakkal Majalla"/>
          <w:b/>
          <w:bCs/>
          <w:sz w:val="32"/>
          <w:szCs w:val="32"/>
          <w:rtl/>
        </w:rPr>
        <w:t>الإسم</w:t>
      </w:r>
      <w:r w:rsidR="00EF3918" w:rsidRPr="00757A92">
        <w:rPr>
          <w:rFonts w:ascii="Sakkal Majalla" w:hAnsi="Sakkal Majalla" w:cs="Sakkal Majalla"/>
          <w:b/>
          <w:bCs/>
          <w:sz w:val="32"/>
          <w:szCs w:val="32"/>
          <w:rtl/>
        </w:rPr>
        <w:t xml:space="preserve"> العائلي</w:t>
      </w:r>
      <w:r w:rsidRPr="00757A92">
        <w:rPr>
          <w:rFonts w:ascii="Sakkal Majalla" w:hAnsi="Sakkal Majalla" w:cs="Sakkal Majalla"/>
          <w:b/>
          <w:bCs/>
          <w:sz w:val="32"/>
          <w:szCs w:val="32"/>
          <w:rtl/>
        </w:rPr>
        <w:t xml:space="preserve"> : .........................................................................................................</w:t>
      </w:r>
      <w:r w:rsidRPr="00757A92">
        <w:rPr>
          <w:rFonts w:ascii="Sakkal Majalla" w:hAnsi="Sakkal Majalla" w:cs="Sakkal Majalla"/>
          <w:b/>
          <w:bCs/>
          <w:sz w:val="32"/>
          <w:szCs w:val="32"/>
        </w:rPr>
        <w:t>Nom :</w:t>
      </w:r>
    </w:p>
    <w:p w14:paraId="2D58B79A" w14:textId="77777777" w:rsidR="00917220" w:rsidRPr="00757A92"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757A92">
        <w:rPr>
          <w:rFonts w:ascii="Sakkal Majalla" w:hAnsi="Sakkal Majalla" w:cs="Sakkal Majalla"/>
          <w:b/>
          <w:bCs/>
          <w:sz w:val="32"/>
          <w:szCs w:val="32"/>
          <w:rtl/>
        </w:rPr>
        <w:t>الإسم الشخصي :.................................................................................................</w:t>
      </w:r>
      <w:r w:rsidRPr="00757A92">
        <w:rPr>
          <w:rFonts w:ascii="Sakkal Majalla" w:hAnsi="Sakkal Majalla" w:cs="Sakkal Majalla"/>
          <w:b/>
          <w:bCs/>
          <w:sz w:val="32"/>
          <w:szCs w:val="32"/>
        </w:rPr>
        <w:t>Prénom :</w:t>
      </w:r>
    </w:p>
    <w:p w14:paraId="3F885CCC"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757A92">
        <w:rPr>
          <w:rFonts w:ascii="Sakkal Majalla" w:hAnsi="Sakkal Majalla" w:cs="Sakkal Majalla"/>
          <w:b/>
          <w:bCs/>
          <w:sz w:val="32"/>
          <w:szCs w:val="32"/>
          <w:rtl/>
        </w:rPr>
        <w:t>تاريخ الإزدياد : |_||_||_||_|</w:t>
      </w:r>
      <w:r w:rsidRPr="00757A92">
        <w:rPr>
          <w:rFonts w:ascii="Sakkal Majalla" w:hAnsi="Sakkal Majalla" w:cs="Sakkal Majalla"/>
          <w:b/>
          <w:bCs/>
          <w:sz w:val="40"/>
          <w:szCs w:val="40"/>
          <w:rtl/>
        </w:rPr>
        <w:t>/</w:t>
      </w:r>
      <w:r w:rsidRPr="00757A92">
        <w:rPr>
          <w:rFonts w:ascii="Sakkal Majalla" w:hAnsi="Sakkal Majalla" w:cs="Sakkal Majalla"/>
          <w:b/>
          <w:bCs/>
          <w:sz w:val="32"/>
          <w:szCs w:val="32"/>
          <w:rtl/>
        </w:rPr>
        <w:t>|_||_|</w:t>
      </w:r>
      <w:r w:rsidRPr="00757A92">
        <w:rPr>
          <w:rFonts w:ascii="Sakkal Majalla" w:hAnsi="Sakkal Majalla" w:cs="Sakkal Majalla"/>
          <w:b/>
          <w:bCs/>
          <w:sz w:val="40"/>
          <w:szCs w:val="40"/>
          <w:rtl/>
        </w:rPr>
        <w:t>/</w:t>
      </w:r>
      <w:r w:rsidRPr="00757A92">
        <w:rPr>
          <w:rFonts w:ascii="Sakkal Majalla" w:hAnsi="Sakkal Majalla" w:cs="Sakkal Majalla"/>
          <w:b/>
          <w:bCs/>
          <w:sz w:val="32"/>
          <w:szCs w:val="32"/>
          <w:rtl/>
        </w:rPr>
        <w:t>|_||_|            مكان الإزدياد : .....................................................</w:t>
      </w:r>
    </w:p>
    <w:p w14:paraId="6D5CCD62"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757A92">
        <w:rPr>
          <w:rFonts w:ascii="Sakkal Majalla" w:hAnsi="Sakkal Majalla" w:cs="Sakkal Majalla"/>
          <w:noProof/>
        </w:rPr>
        <mc:AlternateContent>
          <mc:Choice Requires="wps">
            <w:drawing>
              <wp:anchor distT="0" distB="0" distL="114300" distR="114300" simplePos="0" relativeHeight="251670528" behindDoc="0" locked="0" layoutInCell="1" allowOverlap="1" wp14:anchorId="740EFCD7" wp14:editId="7E06AC7A">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757A92">
        <w:rPr>
          <w:rFonts w:ascii="Sakkal Majalla" w:hAnsi="Sakkal Majalla" w:cs="Sakkal Majalla"/>
          <w:noProof/>
        </w:rPr>
        <mc:AlternateContent>
          <mc:Choice Requires="wps">
            <w:drawing>
              <wp:anchor distT="0" distB="0" distL="114300" distR="114300" simplePos="0" relativeHeight="251669504" behindDoc="0" locked="0" layoutInCell="1" allowOverlap="1" wp14:anchorId="6113C592" wp14:editId="4E8F589E">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757A92">
        <w:rPr>
          <w:rFonts w:ascii="Sakkal Majalla" w:hAnsi="Sakkal Majalla" w:cs="Sakkal Majalla"/>
          <w:noProof/>
        </w:rPr>
        <mc:AlternateContent>
          <mc:Choice Requires="wps">
            <w:drawing>
              <wp:anchor distT="0" distB="0" distL="114300" distR="114300" simplePos="0" relativeHeight="251668480" behindDoc="0" locked="0" layoutInCell="1" allowOverlap="1" wp14:anchorId="6C47726C" wp14:editId="0BFD8EF3">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757A92">
        <w:rPr>
          <w:rFonts w:ascii="Sakkal Majalla" w:hAnsi="Sakkal Majalla" w:cs="Sakkal Majalla"/>
          <w:b/>
          <w:bCs/>
          <w:sz w:val="32"/>
          <w:szCs w:val="32"/>
          <w:rtl/>
        </w:rPr>
        <w:t>الحالة العائلية :</w:t>
      </w:r>
      <w:r w:rsidRPr="00757A92">
        <w:rPr>
          <w:rFonts w:ascii="Sakkal Majalla" w:hAnsi="Sakkal Majalla" w:cs="Sakkal Majalla"/>
          <w:b/>
          <w:bCs/>
          <w:sz w:val="32"/>
          <w:szCs w:val="32"/>
        </w:rPr>
        <w:t xml:space="preserve">       </w:t>
      </w:r>
      <w:r w:rsidRPr="00757A92">
        <w:rPr>
          <w:rFonts w:ascii="Sakkal Majalla" w:hAnsi="Sakkal Majalla" w:cs="Sakkal Majalla"/>
          <w:b/>
          <w:bCs/>
          <w:sz w:val="32"/>
          <w:szCs w:val="32"/>
          <w:rtl/>
        </w:rPr>
        <w:t xml:space="preserve">  </w:t>
      </w:r>
      <w:r w:rsidRPr="00757A92">
        <w:rPr>
          <w:rFonts w:ascii="Sakkal Majalla" w:hAnsi="Sakkal Majalla" w:cs="Sakkal Majalla"/>
          <w:b/>
          <w:bCs/>
          <w:sz w:val="32"/>
          <w:szCs w:val="32"/>
        </w:rPr>
        <w:t xml:space="preserve"> </w:t>
      </w:r>
      <w:r w:rsidRPr="00757A92">
        <w:rPr>
          <w:rFonts w:ascii="Sakkal Majalla" w:hAnsi="Sakkal Majalla" w:cs="Sakkal Majalla"/>
          <w:b/>
          <w:bCs/>
          <w:sz w:val="32"/>
          <w:szCs w:val="32"/>
          <w:rtl/>
        </w:rPr>
        <w:t xml:space="preserve">    عازب (ة) </w:t>
      </w:r>
      <w:r w:rsidRPr="00757A92">
        <w:rPr>
          <w:rFonts w:ascii="Sakkal Majalla" w:hAnsi="Sakkal Majalla" w:cs="Sakkal Majalla"/>
          <w:b/>
          <w:bCs/>
          <w:sz w:val="32"/>
          <w:szCs w:val="32"/>
          <w:rtl/>
        </w:rPr>
        <w:tab/>
      </w:r>
      <w:r w:rsidRPr="00757A92">
        <w:rPr>
          <w:rFonts w:ascii="Sakkal Majalla" w:hAnsi="Sakkal Majalla" w:cs="Sakkal Majalla"/>
          <w:b/>
          <w:bCs/>
          <w:sz w:val="32"/>
          <w:szCs w:val="32"/>
          <w:rtl/>
        </w:rPr>
        <w:tab/>
        <w:t xml:space="preserve">   متزوج (ة) </w:t>
      </w:r>
      <w:r w:rsidRPr="00757A92">
        <w:rPr>
          <w:rFonts w:ascii="Sakkal Majalla" w:hAnsi="Sakkal Majalla" w:cs="Sakkal Majalla"/>
          <w:b/>
          <w:bCs/>
          <w:sz w:val="32"/>
          <w:szCs w:val="32"/>
          <w:rtl/>
        </w:rPr>
        <w:tab/>
        <w:t xml:space="preserve">             أرمل (ة) </w:t>
      </w:r>
    </w:p>
    <w:p w14:paraId="1C400930"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tl/>
        </w:rPr>
        <w:t>رقم بطاقة التعريف : ..........................................................................................................</w:t>
      </w:r>
    </w:p>
    <w:p w14:paraId="5FAD2F28"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tl/>
        </w:rPr>
        <w:t>رقم الهاتف (المكتب) :</w:t>
      </w:r>
      <w:r w:rsidRPr="00757A92">
        <w:rPr>
          <w:rFonts w:ascii="Sakkal Majalla" w:hAnsi="Sakkal Majalla" w:cs="Sakkal Majalla"/>
          <w:b/>
          <w:bCs/>
          <w:noProof/>
          <w:sz w:val="32"/>
          <w:szCs w:val="32"/>
        </w:rPr>
        <w:t xml:space="preserve"> </w:t>
      </w:r>
      <w:r w:rsidRPr="00757A92">
        <w:rPr>
          <w:rFonts w:ascii="Sakkal Majalla" w:hAnsi="Sakkal Majalla" w:cs="Sakkal Majalla"/>
          <w:b/>
          <w:bCs/>
          <w:noProof/>
          <w:sz w:val="32"/>
          <w:szCs w:val="32"/>
          <w:rtl/>
        </w:rPr>
        <w:t>.......................................... النقال :</w:t>
      </w:r>
      <w:r w:rsidRPr="00757A92">
        <w:rPr>
          <w:rFonts w:ascii="Sakkal Majalla" w:hAnsi="Sakkal Majalla" w:cs="Sakkal Majalla"/>
          <w:b/>
          <w:bCs/>
          <w:noProof/>
          <w:sz w:val="32"/>
          <w:szCs w:val="32"/>
        </w:rPr>
        <w:t xml:space="preserve"> </w:t>
      </w:r>
      <w:r w:rsidRPr="00757A92">
        <w:rPr>
          <w:rFonts w:ascii="Sakkal Majalla" w:hAnsi="Sakkal Majalla" w:cs="Sakkal Majalla"/>
          <w:b/>
          <w:bCs/>
          <w:noProof/>
          <w:sz w:val="32"/>
          <w:szCs w:val="32"/>
          <w:rtl/>
        </w:rPr>
        <w:t>..................................................</w:t>
      </w:r>
    </w:p>
    <w:p w14:paraId="11F6FEA1"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tl/>
        </w:rPr>
        <w:t>البريد الإلكتروني : ...............................................................................................................</w:t>
      </w:r>
    </w:p>
    <w:p w14:paraId="4B932BF2" w14:textId="77777777" w:rsidR="00917220" w:rsidRPr="00757A92"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tl/>
        </w:rPr>
        <w:t>العنوان : ............................................................................................................................</w:t>
      </w:r>
    </w:p>
    <w:p w14:paraId="6809CB5D" w14:textId="77777777" w:rsidR="00EF3918" w:rsidRPr="00757A92"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tl/>
        </w:rPr>
        <w:t>التشريفات والأوسمة : .........................................................................................................</w:t>
      </w:r>
    </w:p>
    <w:p w14:paraId="5ACB9091" w14:textId="77777777" w:rsidR="00EF3918" w:rsidRPr="00757A92"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14:paraId="4E75E616" w14:textId="77777777" w:rsidR="00917220" w:rsidRPr="00757A92" w:rsidRDefault="00917220" w:rsidP="00917220">
      <w:pPr>
        <w:bidi/>
        <w:rPr>
          <w:rFonts w:ascii="Sakkal Majalla" w:hAnsi="Sakkal Majalla" w:cs="Sakkal Majalla"/>
          <w:rtl/>
        </w:rPr>
      </w:pPr>
    </w:p>
    <w:p w14:paraId="1C08CAE9"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المعلومات الإدارية</w:t>
      </w:r>
    </w:p>
    <w:p w14:paraId="185D1C39" w14:textId="77777777" w:rsidR="00917220" w:rsidRPr="00757A92" w:rsidRDefault="00917220" w:rsidP="00917220">
      <w:pP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Pr>
        <w:sym w:font="Wingdings 3" w:char="F0ED"/>
      </w:r>
      <w:r w:rsidRPr="00757A92">
        <w:rPr>
          <w:rFonts w:ascii="Sakkal Majalla" w:hAnsi="Sakkal Majalla" w:cs="Sakkal Majalla"/>
          <w:b/>
          <w:bCs/>
          <w:noProof/>
          <w:sz w:val="32"/>
          <w:szCs w:val="32"/>
          <w:rtl/>
        </w:rPr>
        <w:t xml:space="preserve"> رقم التأجير :...........................................،</w:t>
      </w:r>
      <w:r w:rsidRPr="00757A92">
        <w:rPr>
          <w:rFonts w:ascii="Sakkal Majalla" w:hAnsi="Sakkal Majalla" w:cs="Sakkal Majalla"/>
          <w:b/>
          <w:bCs/>
          <w:noProof/>
          <w:sz w:val="32"/>
          <w:szCs w:val="32"/>
        </w:rPr>
        <w:t xml:space="preserve">   </w:t>
      </w:r>
      <w:r w:rsidRPr="00757A92">
        <w:rPr>
          <w:rFonts w:ascii="Sakkal Majalla" w:hAnsi="Sakkal Majalla" w:cs="Sakkal Majalla"/>
          <w:b/>
          <w:bCs/>
          <w:noProof/>
          <w:sz w:val="32"/>
          <w:szCs w:val="32"/>
          <w:rtl/>
        </w:rPr>
        <w:t xml:space="preserve"> تاريخ التوظيف : .............................................</w:t>
      </w:r>
      <w:r w:rsidRPr="00757A92">
        <w:rPr>
          <w:rFonts w:ascii="Sakkal Majalla" w:hAnsi="Sakkal Majalla" w:cs="Sakkal Majalla"/>
          <w:b/>
          <w:bCs/>
          <w:noProof/>
          <w:sz w:val="32"/>
          <w:szCs w:val="32"/>
        </w:rPr>
        <w:t xml:space="preserve"> </w:t>
      </w:r>
    </w:p>
    <w:p w14:paraId="47106670" w14:textId="77777777" w:rsidR="00917220" w:rsidRPr="00757A92" w:rsidRDefault="00917220" w:rsidP="00917220">
      <w:pP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Pr>
        <w:sym w:font="Wingdings 3" w:char="F0ED"/>
      </w:r>
      <w:r w:rsidRPr="00757A92">
        <w:rPr>
          <w:rFonts w:ascii="Sakkal Majalla" w:hAnsi="Sakkal Majalla" w:cs="Sakkal Majalla"/>
          <w:b/>
          <w:bCs/>
          <w:noProof/>
          <w:sz w:val="32"/>
          <w:szCs w:val="32"/>
          <w:rtl/>
        </w:rPr>
        <w:t xml:space="preserve"> الإطار :.............................................................................................................................</w:t>
      </w:r>
    </w:p>
    <w:p w14:paraId="5B36A536" w14:textId="77777777" w:rsidR="00917220" w:rsidRPr="00757A92" w:rsidRDefault="00917220" w:rsidP="00917220">
      <w:pP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Pr>
        <w:sym w:font="Wingdings 3" w:char="F0ED"/>
      </w:r>
      <w:r w:rsidRPr="00757A92">
        <w:rPr>
          <w:rFonts w:ascii="Sakkal Majalla" w:hAnsi="Sakkal Majalla" w:cs="Sakkal Majalla"/>
          <w:b/>
          <w:bCs/>
          <w:noProof/>
          <w:sz w:val="32"/>
          <w:szCs w:val="32"/>
          <w:rtl/>
        </w:rPr>
        <w:t xml:space="preserve"> الدرجة :.......................................،  السلم : .............................      الرتبة :.........................</w:t>
      </w:r>
    </w:p>
    <w:p w14:paraId="5A6CF03E" w14:textId="77777777" w:rsidR="00917220" w:rsidRPr="00757A92" w:rsidRDefault="00917220" w:rsidP="00917220">
      <w:pP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Pr>
        <w:sym w:font="Wingdings 3" w:char="F0ED"/>
      </w:r>
      <w:r w:rsidRPr="00757A92">
        <w:rPr>
          <w:rFonts w:ascii="Sakkal Majalla" w:hAnsi="Sakkal Majalla" w:cs="Sakkal Majalla"/>
          <w:b/>
          <w:bCs/>
          <w:noProof/>
          <w:sz w:val="32"/>
          <w:szCs w:val="32"/>
          <w:rtl/>
        </w:rPr>
        <w:t xml:space="preserve"> المهمة الحالية : ................................................................................................................ </w:t>
      </w:r>
    </w:p>
    <w:p w14:paraId="20495C62" w14:textId="77777777" w:rsidR="00EF3918" w:rsidRPr="00757A92" w:rsidRDefault="00EF3918" w:rsidP="00EF3918">
      <w:pPr>
        <w:bidi/>
        <w:spacing w:after="0" w:line="240" w:lineRule="auto"/>
        <w:ind w:left="142" w:right="142"/>
        <w:rPr>
          <w:rFonts w:ascii="Sakkal Majalla" w:hAnsi="Sakkal Majalla" w:cs="Sakkal Majalla"/>
          <w:b/>
          <w:bCs/>
          <w:noProof/>
          <w:sz w:val="32"/>
          <w:szCs w:val="32"/>
          <w:rtl/>
        </w:rPr>
      </w:pPr>
      <w:r w:rsidRPr="00757A92">
        <w:rPr>
          <w:rFonts w:ascii="Sakkal Majalla" w:hAnsi="Sakkal Majalla" w:cs="Sakkal Majalla"/>
          <w:b/>
          <w:bCs/>
          <w:noProof/>
          <w:sz w:val="32"/>
          <w:szCs w:val="32"/>
        </w:rPr>
        <w:sym w:font="Wingdings 3" w:char="F0ED"/>
      </w:r>
      <w:r w:rsidRPr="00757A92">
        <w:rPr>
          <w:rFonts w:ascii="Sakkal Majalla" w:hAnsi="Sakkal Majalla" w:cs="Sakkal Majalla"/>
          <w:b/>
          <w:bCs/>
          <w:noProof/>
          <w:sz w:val="32"/>
          <w:szCs w:val="32"/>
          <w:rtl/>
        </w:rPr>
        <w:t xml:space="preserve"> مقر العمل : ..................................................................................................................... </w:t>
      </w:r>
    </w:p>
    <w:p w14:paraId="3969D79F" w14:textId="77777777" w:rsidR="00917220" w:rsidRPr="00757A92" w:rsidRDefault="00917220" w:rsidP="00917220">
      <w:pPr>
        <w:bidi/>
        <w:ind w:left="1776" w:firstLine="348"/>
        <w:jc w:val="lowKashida"/>
        <w:rPr>
          <w:rFonts w:ascii="Sakkal Majalla" w:hAnsi="Sakkal Majalla" w:cs="Sakkal Majalla"/>
          <w:sz w:val="20"/>
          <w:szCs w:val="20"/>
          <w:lang w:bidi="ar-MA"/>
        </w:rPr>
      </w:pPr>
    </w:p>
    <w:p w14:paraId="2C81B532" w14:textId="77777777" w:rsidR="00917220" w:rsidRPr="00757A92" w:rsidRDefault="00917220" w:rsidP="00917220">
      <w:pPr>
        <w:bidi/>
        <w:ind w:left="1776" w:firstLine="348"/>
        <w:jc w:val="lowKashida"/>
        <w:rPr>
          <w:rFonts w:ascii="Sakkal Majalla" w:hAnsi="Sakkal Majalla" w:cs="Sakkal Majalla"/>
          <w:sz w:val="20"/>
          <w:szCs w:val="20"/>
          <w:lang w:bidi="ar-MA"/>
        </w:rPr>
      </w:pPr>
    </w:p>
    <w:p w14:paraId="07110F1E" w14:textId="77777777" w:rsidR="00A2619A" w:rsidRPr="00757A92" w:rsidRDefault="00A2619A" w:rsidP="00A2619A">
      <w:pPr>
        <w:bidi/>
        <w:ind w:left="1776" w:firstLine="348"/>
        <w:jc w:val="lowKashida"/>
        <w:rPr>
          <w:rFonts w:ascii="Sakkal Majalla" w:hAnsi="Sakkal Majalla" w:cs="Sakkal Majalla"/>
          <w:sz w:val="20"/>
          <w:szCs w:val="20"/>
          <w:rtl/>
          <w:lang w:bidi="ar-MA"/>
        </w:rPr>
      </w:pPr>
    </w:p>
    <w:p w14:paraId="347D9E1B"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الشهادات والدبلومات الجامعية والمهنية</w:t>
      </w:r>
    </w:p>
    <w:p w14:paraId="52275217" w14:textId="77777777" w:rsidR="00917220" w:rsidRPr="00757A92" w:rsidRDefault="00917220" w:rsidP="00917220">
      <w:pPr>
        <w:bidi/>
        <w:spacing w:before="240" w:after="120"/>
        <w:ind w:left="284" w:firstLine="170"/>
        <w:rPr>
          <w:rFonts w:ascii="Sakkal Majalla" w:hAnsi="Sakkal Majalla" w:cs="Sakkal Majalla"/>
          <w:b/>
          <w:bCs/>
          <w:sz w:val="32"/>
          <w:szCs w:val="32"/>
          <w:rtl/>
          <w:lang w:bidi="ar-MA"/>
        </w:rPr>
      </w:pPr>
      <w:r w:rsidRPr="00757A92">
        <w:rPr>
          <w:rFonts w:ascii="Sakkal Majalla" w:hAnsi="Sakkal Majalla" w:cs="Sakkal Majalla"/>
          <w:b/>
          <w:bCs/>
          <w:sz w:val="32"/>
          <w:szCs w:val="32"/>
          <w:rtl/>
          <w:lang w:bidi="ar-MA"/>
        </w:rPr>
        <w:t xml:space="preserve">الأكاديمية </w:t>
      </w:r>
    </w:p>
    <w:tbl>
      <w:tblPr>
        <w:bidiVisual/>
        <w:tblW w:w="9071" w:type="dxa"/>
        <w:tblInd w:w="109"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502"/>
        <w:gridCol w:w="1620"/>
        <w:gridCol w:w="1121"/>
        <w:gridCol w:w="992"/>
        <w:gridCol w:w="2836"/>
      </w:tblGrid>
      <w:tr w:rsidR="00757A92" w:rsidRPr="00757A92" w14:paraId="2A795FA4" w14:textId="77777777" w:rsidTr="0029599C">
        <w:trPr>
          <w:trHeight w:val="49"/>
        </w:trPr>
        <w:tc>
          <w:tcPr>
            <w:tcW w:w="2502" w:type="dxa"/>
            <w:vMerge w:val="restart"/>
            <w:tcBorders>
              <w:top w:val="threeDEngrave" w:sz="12" w:space="0" w:color="auto"/>
            </w:tcBorders>
            <w:shd w:val="clear" w:color="auto" w:fill="DEEAF6"/>
            <w:vAlign w:val="center"/>
          </w:tcPr>
          <w:p w14:paraId="498525DB"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الشهادة</w:t>
            </w:r>
          </w:p>
        </w:tc>
        <w:tc>
          <w:tcPr>
            <w:tcW w:w="1620" w:type="dxa"/>
            <w:vMerge w:val="restart"/>
            <w:tcBorders>
              <w:top w:val="threeDEngrave" w:sz="12" w:space="0" w:color="auto"/>
            </w:tcBorders>
            <w:shd w:val="clear" w:color="auto" w:fill="DEEAF6"/>
            <w:vAlign w:val="center"/>
          </w:tcPr>
          <w:p w14:paraId="140A12CF"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14:paraId="61805747"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مدة التكوين</w:t>
            </w:r>
          </w:p>
        </w:tc>
        <w:tc>
          <w:tcPr>
            <w:tcW w:w="2836" w:type="dxa"/>
            <w:vMerge w:val="restart"/>
            <w:tcBorders>
              <w:top w:val="threeDEngrave" w:sz="12" w:space="0" w:color="auto"/>
            </w:tcBorders>
            <w:shd w:val="clear" w:color="auto" w:fill="DEEAF6"/>
            <w:vAlign w:val="center"/>
          </w:tcPr>
          <w:p w14:paraId="13A134F5"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مؤسسة التكوين</w:t>
            </w:r>
          </w:p>
        </w:tc>
      </w:tr>
      <w:tr w:rsidR="00757A92" w:rsidRPr="00757A92" w14:paraId="44E685A1" w14:textId="77777777" w:rsidTr="0029599C">
        <w:trPr>
          <w:trHeight w:val="38"/>
        </w:trPr>
        <w:tc>
          <w:tcPr>
            <w:tcW w:w="2502" w:type="dxa"/>
            <w:vMerge/>
            <w:tcBorders>
              <w:bottom w:val="threeDEngrave" w:sz="12" w:space="0" w:color="auto"/>
            </w:tcBorders>
            <w:shd w:val="clear" w:color="auto" w:fill="B6DDE8"/>
            <w:vAlign w:val="center"/>
          </w:tcPr>
          <w:p w14:paraId="0D56D8BE"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c>
          <w:tcPr>
            <w:tcW w:w="1620" w:type="dxa"/>
            <w:vMerge/>
            <w:tcBorders>
              <w:bottom w:val="threeDEngrave" w:sz="12" w:space="0" w:color="auto"/>
            </w:tcBorders>
            <w:shd w:val="clear" w:color="auto" w:fill="B6DDE8"/>
            <w:vAlign w:val="center"/>
          </w:tcPr>
          <w:p w14:paraId="57C5B369"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14:paraId="56809A6F"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14:paraId="1EB1859E"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إلى</w:t>
            </w:r>
          </w:p>
        </w:tc>
        <w:tc>
          <w:tcPr>
            <w:tcW w:w="2836" w:type="dxa"/>
            <w:vMerge/>
            <w:tcBorders>
              <w:bottom w:val="threeDEngrave" w:sz="12" w:space="0" w:color="auto"/>
            </w:tcBorders>
            <w:shd w:val="clear" w:color="auto" w:fill="B6DDE8"/>
            <w:vAlign w:val="center"/>
          </w:tcPr>
          <w:p w14:paraId="1B5FCA74"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r>
      <w:tr w:rsidR="00757A92" w:rsidRPr="00757A92" w14:paraId="0B09DD74" w14:textId="77777777" w:rsidTr="0029599C">
        <w:trPr>
          <w:trHeight w:val="20"/>
        </w:trPr>
        <w:tc>
          <w:tcPr>
            <w:tcW w:w="2502" w:type="dxa"/>
            <w:tcBorders>
              <w:top w:val="threeDEngrave" w:sz="12" w:space="0" w:color="auto"/>
            </w:tcBorders>
          </w:tcPr>
          <w:p w14:paraId="5AA141E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14:paraId="7769777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14:paraId="2419979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14:paraId="04D9DAC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14:paraId="34AA79A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38641250" w14:textId="77777777" w:rsidTr="0029599C">
        <w:trPr>
          <w:trHeight w:val="70"/>
        </w:trPr>
        <w:tc>
          <w:tcPr>
            <w:tcW w:w="2502" w:type="dxa"/>
          </w:tcPr>
          <w:p w14:paraId="1481603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4254025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2BEB2CA2"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781C18F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68F5CA7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599EAD0E" w14:textId="77777777" w:rsidTr="0029599C">
        <w:trPr>
          <w:trHeight w:val="70"/>
        </w:trPr>
        <w:tc>
          <w:tcPr>
            <w:tcW w:w="2502" w:type="dxa"/>
          </w:tcPr>
          <w:p w14:paraId="721F68E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3A08E1C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01C96FA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27CBFDA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57CFCAA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3761CEFF" w14:textId="77777777" w:rsidR="00917220" w:rsidRPr="00757A92" w:rsidRDefault="00917220" w:rsidP="00917220">
      <w:pPr>
        <w:bidi/>
        <w:spacing w:before="240" w:after="120"/>
        <w:ind w:left="284" w:firstLine="170"/>
        <w:rPr>
          <w:rFonts w:ascii="Sakkal Majalla" w:hAnsi="Sakkal Majalla" w:cs="Sakkal Majalla"/>
          <w:b/>
          <w:bCs/>
          <w:sz w:val="32"/>
          <w:szCs w:val="32"/>
          <w:lang w:bidi="ar-MA"/>
        </w:rPr>
      </w:pPr>
      <w:r w:rsidRPr="00757A92">
        <w:rPr>
          <w:rFonts w:ascii="Sakkal Majalla" w:hAnsi="Sakkal Majalla" w:cs="Sakkal Majalla"/>
          <w:b/>
          <w:bCs/>
          <w:sz w:val="32"/>
          <w:szCs w:val="32"/>
          <w:rtl/>
          <w:lang w:bidi="ar-MA"/>
        </w:rPr>
        <w:t>المهنيــــة</w:t>
      </w:r>
    </w:p>
    <w:tbl>
      <w:tblPr>
        <w:bidiVisual/>
        <w:tblW w:w="9071" w:type="dxa"/>
        <w:tblInd w:w="109"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502"/>
        <w:gridCol w:w="1620"/>
        <w:gridCol w:w="1121"/>
        <w:gridCol w:w="992"/>
        <w:gridCol w:w="2836"/>
      </w:tblGrid>
      <w:tr w:rsidR="00757A92" w:rsidRPr="00757A92" w14:paraId="55216273" w14:textId="77777777" w:rsidTr="0029599C">
        <w:trPr>
          <w:trHeight w:val="20"/>
        </w:trPr>
        <w:tc>
          <w:tcPr>
            <w:tcW w:w="2502" w:type="dxa"/>
            <w:vMerge w:val="restart"/>
            <w:tcBorders>
              <w:top w:val="threeDEngrave" w:sz="12" w:space="0" w:color="auto"/>
            </w:tcBorders>
            <w:shd w:val="clear" w:color="auto" w:fill="DEEAF6"/>
            <w:vAlign w:val="center"/>
          </w:tcPr>
          <w:p w14:paraId="3E4EEF78"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الشهادة</w:t>
            </w:r>
          </w:p>
        </w:tc>
        <w:tc>
          <w:tcPr>
            <w:tcW w:w="1620" w:type="dxa"/>
            <w:vMerge w:val="restart"/>
            <w:tcBorders>
              <w:top w:val="threeDEngrave" w:sz="12" w:space="0" w:color="auto"/>
            </w:tcBorders>
            <w:shd w:val="clear" w:color="auto" w:fill="DEEAF6"/>
            <w:vAlign w:val="center"/>
          </w:tcPr>
          <w:p w14:paraId="75459878"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14:paraId="09F7378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مدة التكوين</w:t>
            </w:r>
          </w:p>
        </w:tc>
        <w:tc>
          <w:tcPr>
            <w:tcW w:w="2836" w:type="dxa"/>
            <w:vMerge w:val="restart"/>
            <w:tcBorders>
              <w:top w:val="threeDEngrave" w:sz="12" w:space="0" w:color="auto"/>
            </w:tcBorders>
            <w:shd w:val="clear" w:color="auto" w:fill="DEEAF6"/>
            <w:vAlign w:val="center"/>
          </w:tcPr>
          <w:p w14:paraId="6C1AA463"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مؤسسة التكوين</w:t>
            </w:r>
          </w:p>
        </w:tc>
      </w:tr>
      <w:tr w:rsidR="00757A92" w:rsidRPr="00757A92" w14:paraId="0FEFA6F2" w14:textId="77777777" w:rsidTr="0029599C">
        <w:trPr>
          <w:trHeight w:val="20"/>
        </w:trPr>
        <w:tc>
          <w:tcPr>
            <w:tcW w:w="2502" w:type="dxa"/>
            <w:vMerge/>
            <w:tcBorders>
              <w:bottom w:val="threeDEngrave" w:sz="12" w:space="0" w:color="auto"/>
            </w:tcBorders>
            <w:shd w:val="clear" w:color="auto" w:fill="DEEAF6"/>
            <w:vAlign w:val="center"/>
          </w:tcPr>
          <w:p w14:paraId="7CCAB29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c>
          <w:tcPr>
            <w:tcW w:w="1620" w:type="dxa"/>
            <w:vMerge/>
            <w:tcBorders>
              <w:bottom w:val="threeDEngrave" w:sz="12" w:space="0" w:color="auto"/>
            </w:tcBorders>
            <w:shd w:val="clear" w:color="auto" w:fill="DEEAF6"/>
            <w:vAlign w:val="center"/>
          </w:tcPr>
          <w:p w14:paraId="07330CE7"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14:paraId="4C82A1B4"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14:paraId="4A82618A"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إلى</w:t>
            </w:r>
          </w:p>
        </w:tc>
        <w:tc>
          <w:tcPr>
            <w:tcW w:w="2836" w:type="dxa"/>
            <w:vMerge/>
            <w:tcBorders>
              <w:bottom w:val="threeDEngrave" w:sz="12" w:space="0" w:color="auto"/>
            </w:tcBorders>
            <w:shd w:val="clear" w:color="auto" w:fill="DEEAF6"/>
            <w:vAlign w:val="center"/>
          </w:tcPr>
          <w:p w14:paraId="06E4BB3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p>
        </w:tc>
      </w:tr>
      <w:tr w:rsidR="00757A92" w:rsidRPr="00757A92" w14:paraId="499FFD3C" w14:textId="77777777" w:rsidTr="0029599C">
        <w:trPr>
          <w:trHeight w:val="20"/>
        </w:trPr>
        <w:tc>
          <w:tcPr>
            <w:tcW w:w="2502" w:type="dxa"/>
            <w:tcBorders>
              <w:top w:val="threeDEngrave" w:sz="12" w:space="0" w:color="auto"/>
            </w:tcBorders>
          </w:tcPr>
          <w:p w14:paraId="77E4439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14:paraId="0B01E21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14:paraId="624BEF2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14:paraId="1622F16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14:paraId="5594D44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2AC30024" w14:textId="77777777" w:rsidTr="0029599C">
        <w:trPr>
          <w:trHeight w:val="70"/>
        </w:trPr>
        <w:tc>
          <w:tcPr>
            <w:tcW w:w="2502" w:type="dxa"/>
          </w:tcPr>
          <w:p w14:paraId="19C2BA0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5E680A4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585EBD7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4597C4F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6A6B204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780E9FFD" w14:textId="77777777" w:rsidTr="0029599C">
        <w:trPr>
          <w:trHeight w:val="70"/>
        </w:trPr>
        <w:tc>
          <w:tcPr>
            <w:tcW w:w="2502" w:type="dxa"/>
          </w:tcPr>
          <w:p w14:paraId="15E93A9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2F78D68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49CB74B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1D49E26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36806E2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641C943C" w14:textId="77777777" w:rsidR="00917220" w:rsidRPr="00757A92" w:rsidRDefault="00917220" w:rsidP="00917220">
      <w:pPr>
        <w:bidi/>
        <w:ind w:left="540"/>
        <w:jc w:val="lowKashida"/>
        <w:rPr>
          <w:rFonts w:ascii="Sakkal Majalla" w:hAnsi="Sakkal Majalla" w:cs="Sakkal Majalla"/>
          <w:b/>
          <w:bCs/>
          <w:sz w:val="20"/>
          <w:szCs w:val="20"/>
          <w:u w:val="single"/>
          <w:rtl/>
          <w:lang w:bidi="ar-MA"/>
        </w:rPr>
      </w:pPr>
    </w:p>
    <w:p w14:paraId="376FAE38"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sz w:val="34"/>
          <w:szCs w:val="34"/>
          <w:rtl/>
          <w:lang w:bidi="ar-MA"/>
        </w:rPr>
      </w:pPr>
      <w:r w:rsidRPr="00757A92">
        <w:rPr>
          <w:rFonts w:ascii="Sakkal Majalla" w:hAnsi="Sakkal Majalla" w:cs="Sakkal Majalla"/>
          <w:b/>
          <w:bCs/>
          <w:sz w:val="34"/>
          <w:szCs w:val="34"/>
          <w:rtl/>
          <w:lang w:bidi="ar-MA"/>
        </w:rPr>
        <w:t>المسار المهني</w:t>
      </w:r>
    </w:p>
    <w:p w14:paraId="527B6DD0" w14:textId="77777777" w:rsidR="00917220" w:rsidRPr="00757A92"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757A92" w:rsidRPr="00757A92" w14:paraId="3FF6D178" w14:textId="77777777" w:rsidTr="00917220">
        <w:tc>
          <w:tcPr>
            <w:tcW w:w="2691" w:type="dxa"/>
            <w:tcBorders>
              <w:top w:val="threeDEngrave" w:sz="12" w:space="0" w:color="auto"/>
              <w:bottom w:val="threeDEngrave" w:sz="12" w:space="0" w:color="auto"/>
            </w:tcBorders>
            <w:shd w:val="clear" w:color="auto" w:fill="DEEAF6"/>
            <w:vAlign w:val="center"/>
          </w:tcPr>
          <w:p w14:paraId="6430ABBD"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14:paraId="3A395012"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14:paraId="43C19748"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14:paraId="74D58FB4"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مقر العمل</w:t>
            </w:r>
          </w:p>
        </w:tc>
      </w:tr>
      <w:tr w:rsidR="00757A92" w:rsidRPr="00757A92" w14:paraId="780AD8F5" w14:textId="77777777" w:rsidTr="00917220">
        <w:trPr>
          <w:trHeight w:val="20"/>
        </w:trPr>
        <w:tc>
          <w:tcPr>
            <w:tcW w:w="2691" w:type="dxa"/>
            <w:tcBorders>
              <w:top w:val="threeDEngrave" w:sz="12" w:space="0" w:color="auto"/>
            </w:tcBorders>
          </w:tcPr>
          <w:p w14:paraId="7ACEC3C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14:paraId="6939ABA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14:paraId="647B9B0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14:paraId="74F8636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5CEBB514" w14:textId="77777777" w:rsidTr="00917220">
        <w:trPr>
          <w:trHeight w:val="70"/>
        </w:trPr>
        <w:tc>
          <w:tcPr>
            <w:tcW w:w="2691" w:type="dxa"/>
          </w:tcPr>
          <w:p w14:paraId="53322E28"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14:paraId="472197D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14:paraId="6EC9D3E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14:paraId="4FD296B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917220" w:rsidRPr="00757A92" w14:paraId="406BD39B" w14:textId="77777777" w:rsidTr="00917220">
        <w:trPr>
          <w:trHeight w:val="70"/>
        </w:trPr>
        <w:tc>
          <w:tcPr>
            <w:tcW w:w="2691" w:type="dxa"/>
          </w:tcPr>
          <w:p w14:paraId="598EA39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14:paraId="5027DF0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14:paraId="24A5033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14:paraId="69781FE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03A1A51F" w14:textId="77777777" w:rsidR="00917220" w:rsidRPr="00757A92" w:rsidRDefault="00917220" w:rsidP="00917220">
      <w:pPr>
        <w:bidi/>
        <w:ind w:left="540"/>
        <w:jc w:val="lowKashida"/>
        <w:rPr>
          <w:rFonts w:ascii="Sakkal Majalla" w:hAnsi="Sakkal Majalla" w:cs="Sakkal Majalla"/>
          <w:rtl/>
          <w:lang w:bidi="ar-MA"/>
        </w:rPr>
      </w:pPr>
    </w:p>
    <w:p w14:paraId="6B48587F" w14:textId="765AA120"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sz w:val="34"/>
          <w:szCs w:val="34"/>
          <w:rtl/>
          <w:lang w:bidi="ar-MA"/>
        </w:rPr>
      </w:pPr>
      <w:r w:rsidRPr="00757A92">
        <w:rPr>
          <w:rFonts w:ascii="Sakkal Majalla" w:hAnsi="Sakkal Majalla" w:cs="Sakkal Majalla"/>
          <w:b/>
          <w:bCs/>
          <w:sz w:val="36"/>
          <w:szCs w:val="36"/>
          <w:rtl/>
          <w:lang w:bidi="ar-MA"/>
        </w:rPr>
        <w:t xml:space="preserve"> </w:t>
      </w:r>
      <w:r w:rsidRPr="00757A92">
        <w:rPr>
          <w:rFonts w:ascii="Sakkal Majalla" w:hAnsi="Sakkal Majalla" w:cs="Sakkal Majalla"/>
          <w:b/>
          <w:bCs/>
          <w:sz w:val="34"/>
          <w:szCs w:val="34"/>
          <w:rtl/>
          <w:lang w:bidi="ar-MA"/>
        </w:rPr>
        <w:t>التكوين المستمر</w:t>
      </w:r>
    </w:p>
    <w:p w14:paraId="5177EFDB" w14:textId="77777777" w:rsidR="00917220" w:rsidRPr="00757A92" w:rsidRDefault="00917220" w:rsidP="00917220">
      <w:pPr>
        <w:bidi/>
        <w:spacing w:before="120"/>
        <w:ind w:left="760" w:firstLine="652"/>
        <w:jc w:val="lowKashida"/>
        <w:rPr>
          <w:rFonts w:ascii="Sakkal Majalla" w:hAnsi="Sakkal Majalla" w:cs="Sakkal Majalla"/>
          <w:b/>
          <w:bCs/>
          <w:sz w:val="32"/>
          <w:szCs w:val="32"/>
          <w:rtl/>
          <w:lang w:bidi="ar-MA"/>
        </w:rPr>
      </w:pPr>
      <w:r w:rsidRPr="00757A92">
        <w:rPr>
          <w:rFonts w:ascii="Sakkal Majalla" w:hAnsi="Sakkal Majalla" w:cs="Sakkal Majalla"/>
          <w:b/>
          <w:bCs/>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757A92" w:rsidRPr="00757A92" w14:paraId="1AE2DD41" w14:textId="77777777" w:rsidTr="00917220">
        <w:tc>
          <w:tcPr>
            <w:tcW w:w="2880" w:type="dxa"/>
            <w:shd w:val="clear" w:color="auto" w:fill="DEEAF6"/>
            <w:vAlign w:val="center"/>
          </w:tcPr>
          <w:p w14:paraId="013977CF"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التاريخ: من:..........إلى:..........</w:t>
            </w:r>
          </w:p>
        </w:tc>
        <w:tc>
          <w:tcPr>
            <w:tcW w:w="3465" w:type="dxa"/>
            <w:shd w:val="clear" w:color="auto" w:fill="DEEAF6"/>
            <w:vAlign w:val="center"/>
          </w:tcPr>
          <w:p w14:paraId="14B5EC1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موضوع التدريب</w:t>
            </w:r>
          </w:p>
        </w:tc>
        <w:tc>
          <w:tcPr>
            <w:tcW w:w="2836" w:type="dxa"/>
            <w:shd w:val="clear" w:color="auto" w:fill="DEEAF6"/>
            <w:vAlign w:val="center"/>
          </w:tcPr>
          <w:p w14:paraId="222FB296"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مكان التدريب</w:t>
            </w:r>
          </w:p>
        </w:tc>
      </w:tr>
      <w:tr w:rsidR="00757A92" w:rsidRPr="00757A92" w14:paraId="66B6B7B7" w14:textId="77777777" w:rsidTr="00917220">
        <w:trPr>
          <w:trHeight w:val="70"/>
        </w:trPr>
        <w:tc>
          <w:tcPr>
            <w:tcW w:w="2880" w:type="dxa"/>
          </w:tcPr>
          <w:p w14:paraId="0C4EBDA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43CE5FE2"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5F4149B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130B8BD4" w14:textId="77777777" w:rsidTr="00917220">
        <w:trPr>
          <w:trHeight w:val="70"/>
        </w:trPr>
        <w:tc>
          <w:tcPr>
            <w:tcW w:w="2880" w:type="dxa"/>
          </w:tcPr>
          <w:p w14:paraId="0AB2E27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0BA5BF4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70A8B3E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4EEB878D" w14:textId="77777777" w:rsidTr="00917220">
        <w:trPr>
          <w:trHeight w:val="70"/>
        </w:trPr>
        <w:tc>
          <w:tcPr>
            <w:tcW w:w="2880" w:type="dxa"/>
          </w:tcPr>
          <w:p w14:paraId="3CFFF9E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43226A4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1A55214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1280F9AA" w14:textId="77777777" w:rsidR="00917220" w:rsidRPr="00757A92" w:rsidRDefault="00917220" w:rsidP="00A2619A">
      <w:pPr>
        <w:bidi/>
        <w:spacing w:before="120"/>
        <w:ind w:left="760" w:firstLine="652"/>
        <w:jc w:val="lowKashida"/>
        <w:rPr>
          <w:rFonts w:ascii="Sakkal Majalla" w:hAnsi="Sakkal Majalla" w:cs="Sakkal Majalla"/>
          <w:b/>
          <w:bCs/>
          <w:sz w:val="32"/>
          <w:szCs w:val="32"/>
          <w:rtl/>
          <w:lang w:bidi="ar-MA"/>
        </w:rPr>
      </w:pPr>
      <w:r w:rsidRPr="00757A92">
        <w:rPr>
          <w:rFonts w:ascii="Sakkal Majalla" w:hAnsi="Sakkal Majalla" w:cs="Sakkal Majalla"/>
          <w:b/>
          <w:bCs/>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757A92" w:rsidRPr="00757A92" w14:paraId="3C708C6A" w14:textId="77777777" w:rsidTr="00917220">
        <w:tc>
          <w:tcPr>
            <w:tcW w:w="2880" w:type="dxa"/>
            <w:tcBorders>
              <w:top w:val="threeDEngrave" w:sz="12" w:space="0" w:color="auto"/>
              <w:bottom w:val="threeDEngrave" w:sz="12" w:space="0" w:color="auto"/>
            </w:tcBorders>
            <w:shd w:val="clear" w:color="auto" w:fill="DEEAF6"/>
            <w:vAlign w:val="center"/>
          </w:tcPr>
          <w:p w14:paraId="78F6987D"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14:paraId="2744FA48"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14:paraId="1C427433"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مكان التدريب</w:t>
            </w:r>
          </w:p>
        </w:tc>
      </w:tr>
      <w:tr w:rsidR="00757A92" w:rsidRPr="00757A92" w14:paraId="7E463052" w14:textId="77777777" w:rsidTr="00917220">
        <w:trPr>
          <w:trHeight w:val="25"/>
        </w:trPr>
        <w:tc>
          <w:tcPr>
            <w:tcW w:w="2880" w:type="dxa"/>
            <w:tcBorders>
              <w:top w:val="threeDEngrave" w:sz="12" w:space="0" w:color="auto"/>
            </w:tcBorders>
          </w:tcPr>
          <w:p w14:paraId="44C787B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14:paraId="35AE3CB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14:paraId="785C0C0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611A3939" w14:textId="77777777" w:rsidTr="00917220">
        <w:trPr>
          <w:trHeight w:val="70"/>
        </w:trPr>
        <w:tc>
          <w:tcPr>
            <w:tcW w:w="2880" w:type="dxa"/>
          </w:tcPr>
          <w:p w14:paraId="65B8BA9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14:paraId="7ADB15F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14:paraId="41E74A4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917220" w:rsidRPr="00757A92" w14:paraId="4150A785" w14:textId="77777777" w:rsidTr="00917220">
        <w:trPr>
          <w:trHeight w:val="117"/>
        </w:trPr>
        <w:tc>
          <w:tcPr>
            <w:tcW w:w="2880" w:type="dxa"/>
          </w:tcPr>
          <w:p w14:paraId="461223F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14:paraId="40FA6F8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14:paraId="6296769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4E376E49" w14:textId="77777777" w:rsidR="00917220" w:rsidRPr="00757A92" w:rsidRDefault="00917220" w:rsidP="00917220">
      <w:pPr>
        <w:bidi/>
        <w:ind w:left="540"/>
        <w:jc w:val="lowKashida"/>
        <w:rPr>
          <w:rFonts w:ascii="Sakkal Majalla" w:hAnsi="Sakkal Majalla" w:cs="Sakkal Majalla"/>
          <w:b/>
          <w:bCs/>
          <w:sz w:val="2"/>
          <w:szCs w:val="2"/>
          <w:u w:val="single"/>
          <w:rtl/>
          <w:lang w:bidi="ar-MA"/>
        </w:rPr>
      </w:pPr>
    </w:p>
    <w:p w14:paraId="3F8EBF9C"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الكفاءات اللغوية</w:t>
      </w:r>
    </w:p>
    <w:p w14:paraId="62599C63" w14:textId="77777777" w:rsidR="00917220" w:rsidRPr="00757A92" w:rsidRDefault="00917220" w:rsidP="00917220">
      <w:pPr>
        <w:bidi/>
        <w:ind w:left="540"/>
        <w:jc w:val="lowKashida"/>
        <w:rPr>
          <w:rFonts w:ascii="Sakkal Majalla" w:hAnsi="Sakkal Majalla" w:cs="Sakkal Majalla"/>
          <w:b/>
          <w:bCs/>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757A92" w:rsidRPr="00757A92" w14:paraId="4E0B0FAF" w14:textId="77777777" w:rsidTr="00917220">
        <w:tc>
          <w:tcPr>
            <w:tcW w:w="1355" w:type="dxa"/>
            <w:vMerge w:val="restart"/>
            <w:tcBorders>
              <w:top w:val="nil"/>
              <w:left w:val="nil"/>
              <w:bottom w:val="threeDEngrave" w:sz="12" w:space="0" w:color="auto"/>
              <w:right w:val="threeDEngrave" w:sz="12" w:space="0" w:color="auto"/>
            </w:tcBorders>
          </w:tcPr>
          <w:p w14:paraId="22D15E3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14:paraId="5517BB5E"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14:paraId="0A7BF41F"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14:paraId="5050FD1D"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النطق</w:t>
            </w:r>
          </w:p>
        </w:tc>
      </w:tr>
      <w:tr w:rsidR="00757A92" w:rsidRPr="00757A92" w14:paraId="1BDC96E2" w14:textId="77777777" w:rsidTr="00917220">
        <w:tc>
          <w:tcPr>
            <w:tcW w:w="1355" w:type="dxa"/>
            <w:vMerge/>
            <w:tcBorders>
              <w:top w:val="single" w:sz="4" w:space="0" w:color="auto"/>
              <w:left w:val="nil"/>
              <w:bottom w:val="threeDEngrave" w:sz="12" w:space="0" w:color="auto"/>
              <w:right w:val="threeDEngrave" w:sz="12" w:space="0" w:color="auto"/>
            </w:tcBorders>
          </w:tcPr>
          <w:p w14:paraId="196597B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14:paraId="697A644E"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جيد</w:t>
            </w:r>
          </w:p>
        </w:tc>
        <w:tc>
          <w:tcPr>
            <w:tcW w:w="879" w:type="dxa"/>
            <w:tcBorders>
              <w:top w:val="single" w:sz="4" w:space="0" w:color="auto"/>
              <w:bottom w:val="threeDEngrave" w:sz="12" w:space="0" w:color="auto"/>
            </w:tcBorders>
            <w:shd w:val="clear" w:color="auto" w:fill="DEEAF6"/>
          </w:tcPr>
          <w:p w14:paraId="1766E4D9"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14:paraId="61660A82"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ضعيف</w:t>
            </w:r>
          </w:p>
        </w:tc>
        <w:tc>
          <w:tcPr>
            <w:tcW w:w="833" w:type="dxa"/>
            <w:tcBorders>
              <w:top w:val="single" w:sz="4" w:space="0" w:color="auto"/>
              <w:bottom w:val="threeDEngrave" w:sz="12" w:space="0" w:color="auto"/>
            </w:tcBorders>
            <w:shd w:val="clear" w:color="auto" w:fill="DEEAF6"/>
          </w:tcPr>
          <w:p w14:paraId="22AE077A"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جيد</w:t>
            </w:r>
          </w:p>
        </w:tc>
        <w:tc>
          <w:tcPr>
            <w:tcW w:w="879" w:type="dxa"/>
            <w:tcBorders>
              <w:top w:val="single" w:sz="4" w:space="0" w:color="auto"/>
              <w:bottom w:val="threeDEngrave" w:sz="12" w:space="0" w:color="auto"/>
            </w:tcBorders>
            <w:shd w:val="clear" w:color="auto" w:fill="DEEAF6"/>
          </w:tcPr>
          <w:p w14:paraId="09619C87"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14:paraId="00BEAC48"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14:paraId="2DE3F357"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جيد</w:t>
            </w:r>
          </w:p>
        </w:tc>
        <w:tc>
          <w:tcPr>
            <w:tcW w:w="873" w:type="dxa"/>
            <w:tcBorders>
              <w:top w:val="single" w:sz="4" w:space="0" w:color="auto"/>
              <w:bottom w:val="threeDEngrave" w:sz="12" w:space="0" w:color="auto"/>
            </w:tcBorders>
            <w:shd w:val="clear" w:color="auto" w:fill="DEEAF6"/>
          </w:tcPr>
          <w:p w14:paraId="1CFB1864"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متوسط</w:t>
            </w:r>
          </w:p>
        </w:tc>
        <w:tc>
          <w:tcPr>
            <w:tcW w:w="832" w:type="dxa"/>
            <w:tcBorders>
              <w:top w:val="single" w:sz="4" w:space="0" w:color="auto"/>
              <w:bottom w:val="threeDEngrave" w:sz="12" w:space="0" w:color="auto"/>
            </w:tcBorders>
            <w:shd w:val="clear" w:color="auto" w:fill="DEEAF6"/>
          </w:tcPr>
          <w:p w14:paraId="67E373C1"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ضعيف</w:t>
            </w:r>
          </w:p>
        </w:tc>
      </w:tr>
      <w:tr w:rsidR="00757A92" w:rsidRPr="00757A92" w14:paraId="2B1AFE73" w14:textId="77777777" w:rsidTr="00917220">
        <w:trPr>
          <w:trHeight w:val="402"/>
        </w:trPr>
        <w:tc>
          <w:tcPr>
            <w:tcW w:w="1355" w:type="dxa"/>
            <w:tcBorders>
              <w:top w:val="threeDEngrave" w:sz="12" w:space="0" w:color="auto"/>
              <w:bottom w:val="single" w:sz="4" w:space="0" w:color="auto"/>
              <w:right w:val="threeDEngrave" w:sz="12" w:space="0" w:color="auto"/>
            </w:tcBorders>
          </w:tcPr>
          <w:p w14:paraId="78951D2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r w:rsidRPr="00757A92">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14:paraId="0B8BBB08"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14:paraId="0A92EA5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14:paraId="4135BE1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14:paraId="45C9423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14:paraId="54FDAF4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14:paraId="233A810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14:paraId="1674A68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14:paraId="1425AA1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14:paraId="03FA0EE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7C94538F" w14:textId="77777777" w:rsidTr="00917220">
        <w:trPr>
          <w:trHeight w:val="274"/>
        </w:trPr>
        <w:tc>
          <w:tcPr>
            <w:tcW w:w="1355" w:type="dxa"/>
            <w:tcBorders>
              <w:top w:val="single" w:sz="4" w:space="0" w:color="auto"/>
              <w:bottom w:val="single" w:sz="4" w:space="0" w:color="auto"/>
              <w:right w:val="threeDEngrave" w:sz="12" w:space="0" w:color="auto"/>
            </w:tcBorders>
          </w:tcPr>
          <w:p w14:paraId="45A05AA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r w:rsidRPr="00757A92">
              <w:rPr>
                <w:rFonts w:ascii="Sakkal Majalla" w:hAnsi="Sakkal Majalla" w:cs="Sakkal Majalla"/>
                <w:sz w:val="32"/>
                <w:szCs w:val="32"/>
                <w:rtl/>
                <w:lang w:bidi="ar-MA"/>
              </w:rPr>
              <w:t>الأمازيغية</w:t>
            </w:r>
          </w:p>
        </w:tc>
        <w:tc>
          <w:tcPr>
            <w:tcW w:w="833" w:type="dxa"/>
            <w:tcBorders>
              <w:left w:val="threeDEngrave" w:sz="12" w:space="0" w:color="auto"/>
            </w:tcBorders>
          </w:tcPr>
          <w:p w14:paraId="33C22FC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3BAEC15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3A3C630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39B0BCE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4C4B687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03F498A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5991AB5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4468076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65F17EA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1C9490FE" w14:textId="77777777" w:rsidTr="00917220">
        <w:trPr>
          <w:trHeight w:val="181"/>
        </w:trPr>
        <w:tc>
          <w:tcPr>
            <w:tcW w:w="1355" w:type="dxa"/>
            <w:tcBorders>
              <w:top w:val="single" w:sz="4" w:space="0" w:color="auto"/>
              <w:bottom w:val="single" w:sz="4" w:space="0" w:color="auto"/>
              <w:right w:val="threeDEngrave" w:sz="12" w:space="0" w:color="auto"/>
            </w:tcBorders>
          </w:tcPr>
          <w:p w14:paraId="61568A0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r w:rsidRPr="00757A92">
              <w:rPr>
                <w:rFonts w:ascii="Sakkal Majalla" w:hAnsi="Sakkal Majalla" w:cs="Sakkal Majalla"/>
                <w:sz w:val="32"/>
                <w:szCs w:val="32"/>
                <w:rtl/>
                <w:lang w:bidi="ar-MA"/>
              </w:rPr>
              <w:t>الفرنسية</w:t>
            </w:r>
          </w:p>
        </w:tc>
        <w:tc>
          <w:tcPr>
            <w:tcW w:w="833" w:type="dxa"/>
            <w:tcBorders>
              <w:left w:val="threeDEngrave" w:sz="12" w:space="0" w:color="auto"/>
            </w:tcBorders>
          </w:tcPr>
          <w:p w14:paraId="4FFB5E0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79541B8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2AB1A93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7CB6923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0313B73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2667DEF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79E28A58"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02E23B2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3C04BB5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21BEADE6" w14:textId="77777777" w:rsidTr="00917220">
        <w:trPr>
          <w:trHeight w:val="70"/>
        </w:trPr>
        <w:tc>
          <w:tcPr>
            <w:tcW w:w="1355" w:type="dxa"/>
            <w:tcBorders>
              <w:top w:val="single" w:sz="4" w:space="0" w:color="auto"/>
              <w:bottom w:val="single" w:sz="4" w:space="0" w:color="auto"/>
              <w:right w:val="threeDEngrave" w:sz="12" w:space="0" w:color="auto"/>
            </w:tcBorders>
          </w:tcPr>
          <w:p w14:paraId="0A8B1F3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r w:rsidRPr="00757A92">
              <w:rPr>
                <w:rFonts w:ascii="Sakkal Majalla" w:hAnsi="Sakkal Majalla" w:cs="Sakkal Majalla"/>
                <w:sz w:val="32"/>
                <w:szCs w:val="32"/>
                <w:rtl/>
                <w:lang w:bidi="ar-MA"/>
              </w:rPr>
              <w:t>الإنجليزية</w:t>
            </w:r>
          </w:p>
        </w:tc>
        <w:tc>
          <w:tcPr>
            <w:tcW w:w="833" w:type="dxa"/>
            <w:tcBorders>
              <w:left w:val="threeDEngrave" w:sz="12" w:space="0" w:color="auto"/>
            </w:tcBorders>
          </w:tcPr>
          <w:p w14:paraId="16394AA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2EF117E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722E8D5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7EF265E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343C3A7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059ACDB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1ED2454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03B7F12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42AA7E5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917220" w:rsidRPr="00757A92" w14:paraId="41B289F5" w14:textId="77777777" w:rsidTr="00917220">
        <w:trPr>
          <w:trHeight w:val="737"/>
        </w:trPr>
        <w:tc>
          <w:tcPr>
            <w:tcW w:w="1355" w:type="dxa"/>
            <w:tcBorders>
              <w:top w:val="single" w:sz="4" w:space="0" w:color="auto"/>
              <w:bottom w:val="threeDEngrave" w:sz="12" w:space="0" w:color="auto"/>
              <w:right w:val="threeDEngrave" w:sz="12" w:space="0" w:color="auto"/>
            </w:tcBorders>
          </w:tcPr>
          <w:p w14:paraId="2B220A8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r w:rsidRPr="00757A92">
              <w:rPr>
                <w:rFonts w:ascii="Sakkal Majalla" w:hAnsi="Sakkal Majalla" w:cs="Sakkal Majalla"/>
                <w:sz w:val="32"/>
                <w:szCs w:val="32"/>
                <w:rtl/>
                <w:lang w:bidi="ar-MA"/>
              </w:rPr>
              <w:t>آخر</w:t>
            </w:r>
          </w:p>
        </w:tc>
        <w:tc>
          <w:tcPr>
            <w:tcW w:w="833" w:type="dxa"/>
            <w:tcBorders>
              <w:left w:val="threeDEngrave" w:sz="12" w:space="0" w:color="auto"/>
            </w:tcBorders>
          </w:tcPr>
          <w:p w14:paraId="53FB8D5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74699BA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1284D16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0C62026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27032D2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3FE7A45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34990E93"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6ED0FD3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628FCCD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79634FC5" w14:textId="77777777" w:rsidR="00917220" w:rsidRPr="00757A92" w:rsidRDefault="00917220" w:rsidP="00917220">
      <w:pPr>
        <w:bidi/>
        <w:spacing w:before="120"/>
        <w:jc w:val="lowKashida"/>
        <w:rPr>
          <w:rFonts w:ascii="Sakkal Majalla" w:hAnsi="Sakkal Majalla" w:cs="Sakkal Majalla"/>
          <w:sz w:val="14"/>
          <w:szCs w:val="14"/>
          <w:rtl/>
          <w:lang w:bidi="ar-MA"/>
        </w:rPr>
      </w:pPr>
    </w:p>
    <w:p w14:paraId="71F83B9D" w14:textId="77777777" w:rsidR="00917220" w:rsidRPr="00757A92"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sz w:val="36"/>
          <w:szCs w:val="36"/>
          <w:lang w:bidi="ar-MA"/>
        </w:rPr>
      </w:pPr>
      <w:r w:rsidRPr="00757A92">
        <w:rPr>
          <w:rFonts w:ascii="Sakkal Majalla" w:hAnsi="Sakkal Majalla" w:cs="Sakkal Majalla"/>
          <w:b/>
          <w:bCs/>
          <w:sz w:val="36"/>
          <w:szCs w:val="36"/>
          <w:rtl/>
          <w:lang w:bidi="ar-MA"/>
        </w:rPr>
        <w:t>التمكن من المعلوميات</w:t>
      </w:r>
    </w:p>
    <w:tbl>
      <w:tblPr>
        <w:bidiVisual/>
        <w:tblW w:w="9217"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754"/>
      </w:tblGrid>
      <w:tr w:rsidR="00757A92" w:rsidRPr="00757A92" w14:paraId="6E5C70E9" w14:textId="77777777" w:rsidTr="00215380">
        <w:tc>
          <w:tcPr>
            <w:tcW w:w="4568" w:type="dxa"/>
            <w:gridSpan w:val="2"/>
            <w:vMerge w:val="restart"/>
            <w:tcBorders>
              <w:top w:val="nil"/>
              <w:left w:val="nil"/>
              <w:bottom w:val="threeDEngrave" w:sz="12" w:space="0" w:color="auto"/>
              <w:right w:val="nil"/>
            </w:tcBorders>
          </w:tcPr>
          <w:p w14:paraId="5B13EA66"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4649" w:type="dxa"/>
            <w:gridSpan w:val="3"/>
            <w:tcBorders>
              <w:top w:val="nil"/>
              <w:left w:val="nil"/>
              <w:bottom w:val="threeDEngrave" w:sz="12" w:space="0" w:color="auto"/>
              <w:right w:val="nil"/>
            </w:tcBorders>
            <w:shd w:val="clear" w:color="auto" w:fill="auto"/>
          </w:tcPr>
          <w:p w14:paraId="26142858" w14:textId="77777777" w:rsidR="00917220" w:rsidRPr="00757A92" w:rsidRDefault="00917220" w:rsidP="004160B3">
            <w:pPr>
              <w:bidi/>
              <w:spacing w:after="0" w:line="240" w:lineRule="auto"/>
              <w:jc w:val="center"/>
              <w:rPr>
                <w:rFonts w:ascii="Sakkal Majalla" w:hAnsi="Sakkal Majalla" w:cs="Sakkal Majalla"/>
                <w:b/>
                <w:bCs/>
                <w:sz w:val="16"/>
                <w:szCs w:val="16"/>
                <w:rtl/>
                <w:lang w:bidi="ar-MA"/>
              </w:rPr>
            </w:pPr>
          </w:p>
        </w:tc>
      </w:tr>
      <w:tr w:rsidR="00757A92" w:rsidRPr="00757A92" w14:paraId="09A82394" w14:textId="77777777" w:rsidTr="00215380">
        <w:tc>
          <w:tcPr>
            <w:tcW w:w="4568" w:type="dxa"/>
            <w:gridSpan w:val="2"/>
            <w:vMerge/>
            <w:tcBorders>
              <w:top w:val="nil"/>
              <w:left w:val="nil"/>
              <w:bottom w:val="threeDEngrave" w:sz="12" w:space="0" w:color="auto"/>
              <w:right w:val="threeDEngrave" w:sz="12" w:space="0" w:color="auto"/>
            </w:tcBorders>
          </w:tcPr>
          <w:p w14:paraId="6B649CA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4649" w:type="dxa"/>
            <w:gridSpan w:val="3"/>
            <w:tcBorders>
              <w:top w:val="threeDEngrave" w:sz="12" w:space="0" w:color="auto"/>
              <w:left w:val="threeDEngrave" w:sz="12" w:space="0" w:color="auto"/>
              <w:bottom w:val="single" w:sz="4" w:space="0" w:color="auto"/>
            </w:tcBorders>
            <w:shd w:val="clear" w:color="auto" w:fill="DEEAF6"/>
          </w:tcPr>
          <w:p w14:paraId="0DDA457A"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درجة التحكم</w:t>
            </w:r>
          </w:p>
        </w:tc>
      </w:tr>
      <w:tr w:rsidR="00757A92" w:rsidRPr="00757A92" w14:paraId="2F6D116C" w14:textId="77777777" w:rsidTr="00215380">
        <w:trPr>
          <w:trHeight w:val="577"/>
        </w:trPr>
        <w:tc>
          <w:tcPr>
            <w:tcW w:w="4568" w:type="dxa"/>
            <w:gridSpan w:val="2"/>
            <w:vMerge/>
            <w:tcBorders>
              <w:top w:val="single" w:sz="4" w:space="0" w:color="auto"/>
              <w:left w:val="nil"/>
              <w:bottom w:val="threeDEngrave" w:sz="12" w:space="0" w:color="auto"/>
              <w:right w:val="threeDEngrave" w:sz="12" w:space="0" w:color="auto"/>
            </w:tcBorders>
          </w:tcPr>
          <w:p w14:paraId="12699878"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21" w:type="dxa"/>
            <w:tcBorders>
              <w:top w:val="single" w:sz="4" w:space="0" w:color="auto"/>
              <w:left w:val="threeDEngrave" w:sz="12" w:space="0" w:color="auto"/>
              <w:bottom w:val="threeDEngrave" w:sz="12" w:space="0" w:color="auto"/>
            </w:tcBorders>
            <w:shd w:val="clear" w:color="auto" w:fill="DEEAF6"/>
          </w:tcPr>
          <w:p w14:paraId="780AF3CE"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جيد</w:t>
            </w:r>
          </w:p>
        </w:tc>
        <w:tc>
          <w:tcPr>
            <w:tcW w:w="1474" w:type="dxa"/>
            <w:tcBorders>
              <w:top w:val="single" w:sz="4" w:space="0" w:color="auto"/>
              <w:bottom w:val="threeDEngrave" w:sz="12" w:space="0" w:color="auto"/>
            </w:tcBorders>
            <w:shd w:val="clear" w:color="auto" w:fill="DEEAF6"/>
          </w:tcPr>
          <w:p w14:paraId="57381939"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متوسط</w:t>
            </w:r>
          </w:p>
        </w:tc>
        <w:tc>
          <w:tcPr>
            <w:tcW w:w="1754" w:type="dxa"/>
            <w:tcBorders>
              <w:top w:val="single" w:sz="4" w:space="0" w:color="auto"/>
              <w:bottom w:val="threeDEngrave" w:sz="12" w:space="0" w:color="auto"/>
            </w:tcBorders>
            <w:shd w:val="clear" w:color="auto" w:fill="DEEAF6"/>
          </w:tcPr>
          <w:p w14:paraId="1E2C956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ضعيف</w:t>
            </w:r>
          </w:p>
        </w:tc>
      </w:tr>
      <w:tr w:rsidR="00757A92" w:rsidRPr="00757A92" w14:paraId="51DFA149" w14:textId="77777777" w:rsidTr="00215380">
        <w:trPr>
          <w:trHeight w:val="179"/>
        </w:trPr>
        <w:tc>
          <w:tcPr>
            <w:tcW w:w="2130" w:type="dxa"/>
            <w:vMerge w:val="restart"/>
            <w:tcBorders>
              <w:top w:val="threeDEngrave" w:sz="12" w:space="0" w:color="auto"/>
              <w:right w:val="single" w:sz="4" w:space="0" w:color="auto"/>
            </w:tcBorders>
            <w:vAlign w:val="center"/>
          </w:tcPr>
          <w:p w14:paraId="06423720" w14:textId="77777777" w:rsidR="00917220" w:rsidRPr="00757A92" w:rsidRDefault="00917220" w:rsidP="004160B3">
            <w:pPr>
              <w:bidi/>
              <w:spacing w:after="0" w:line="240" w:lineRule="auto"/>
              <w:jc w:val="center"/>
              <w:rPr>
                <w:rFonts w:ascii="Sakkal Majalla" w:hAnsi="Sakkal Majalla" w:cs="Sakkal Majalla"/>
                <w:sz w:val="32"/>
                <w:szCs w:val="32"/>
                <w:lang w:bidi="ar-MA"/>
              </w:rPr>
            </w:pPr>
            <w:r w:rsidRPr="00757A92">
              <w:rPr>
                <w:rFonts w:ascii="Sakkal Majalla" w:hAnsi="Sakkal Majalla" w:cs="Sakkal Majalla"/>
                <w:sz w:val="32"/>
                <w:szCs w:val="32"/>
                <w:rtl/>
                <w:lang w:bidi="ar-MA"/>
              </w:rPr>
              <w:t>معلوميات مكتبية</w:t>
            </w:r>
            <w:r w:rsidRPr="00757A92">
              <w:rPr>
                <w:rFonts w:ascii="Sakkal Majalla" w:hAnsi="Sakkal Majalla" w:cs="Sakkal Majalla"/>
                <w:sz w:val="32"/>
                <w:szCs w:val="32"/>
                <w:lang w:bidi="ar-MA"/>
              </w:rPr>
              <w:t xml:space="preserve">  Bureautique</w:t>
            </w:r>
          </w:p>
        </w:tc>
        <w:tc>
          <w:tcPr>
            <w:tcW w:w="2438" w:type="dxa"/>
            <w:tcBorders>
              <w:top w:val="threeDEngrave" w:sz="12" w:space="0" w:color="auto"/>
              <w:left w:val="single" w:sz="4" w:space="0" w:color="auto"/>
              <w:bottom w:val="single" w:sz="4" w:space="0" w:color="auto"/>
              <w:right w:val="threeDEngrave" w:sz="12" w:space="0" w:color="auto"/>
            </w:tcBorders>
          </w:tcPr>
          <w:p w14:paraId="354986C4" w14:textId="77777777" w:rsidR="00917220" w:rsidRPr="00757A92" w:rsidRDefault="00917220" w:rsidP="004160B3">
            <w:pPr>
              <w:bidi/>
              <w:spacing w:after="0" w:line="240" w:lineRule="auto"/>
              <w:jc w:val="center"/>
              <w:rPr>
                <w:rFonts w:ascii="Sakkal Majalla" w:hAnsi="Sakkal Majalla" w:cs="Sakkal Majalla"/>
                <w:lang w:bidi="ar-MA"/>
              </w:rPr>
            </w:pPr>
            <w:r w:rsidRPr="00757A92">
              <w:rPr>
                <w:rFonts w:ascii="Sakkal Majalla" w:hAnsi="Sakkal Majalla" w:cs="Sakkal Majalla"/>
                <w:rtl/>
                <w:lang w:bidi="ar-MA"/>
              </w:rPr>
              <w:t>(*)</w:t>
            </w:r>
          </w:p>
        </w:tc>
        <w:tc>
          <w:tcPr>
            <w:tcW w:w="1421" w:type="dxa"/>
            <w:tcBorders>
              <w:top w:val="threeDEngrave" w:sz="12" w:space="0" w:color="auto"/>
              <w:left w:val="threeDEngrave" w:sz="12" w:space="0" w:color="auto"/>
            </w:tcBorders>
          </w:tcPr>
          <w:p w14:paraId="60C3D342"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top w:val="threeDEngrave" w:sz="12" w:space="0" w:color="auto"/>
            </w:tcBorders>
          </w:tcPr>
          <w:p w14:paraId="538C84C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top w:val="threeDEngrave" w:sz="12" w:space="0" w:color="auto"/>
            </w:tcBorders>
          </w:tcPr>
          <w:p w14:paraId="50CFE06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5B49396E" w14:textId="77777777" w:rsidTr="00215380">
        <w:trPr>
          <w:trHeight w:val="70"/>
        </w:trPr>
        <w:tc>
          <w:tcPr>
            <w:tcW w:w="2130" w:type="dxa"/>
            <w:vMerge/>
            <w:tcBorders>
              <w:right w:val="single" w:sz="4" w:space="0" w:color="auto"/>
            </w:tcBorders>
            <w:vAlign w:val="center"/>
          </w:tcPr>
          <w:p w14:paraId="0B3B4244" w14:textId="77777777" w:rsidR="00917220" w:rsidRPr="00757A92" w:rsidRDefault="00917220" w:rsidP="004160B3">
            <w:pPr>
              <w:bidi/>
              <w:spacing w:after="0" w:line="240" w:lineRule="auto"/>
              <w:jc w:val="center"/>
              <w:rPr>
                <w:rFonts w:ascii="Sakkal Majalla" w:hAnsi="Sakkal Majalla" w:cs="Sakkal Majalla"/>
                <w:sz w:val="32"/>
                <w:szCs w:val="32"/>
                <w:lang w:bidi="ar-MA"/>
              </w:rPr>
            </w:pPr>
          </w:p>
        </w:tc>
        <w:tc>
          <w:tcPr>
            <w:tcW w:w="2438" w:type="dxa"/>
            <w:tcBorders>
              <w:top w:val="single" w:sz="4" w:space="0" w:color="auto"/>
              <w:left w:val="single" w:sz="4" w:space="0" w:color="auto"/>
              <w:bottom w:val="single" w:sz="4" w:space="0" w:color="auto"/>
              <w:right w:val="threeDEngrave" w:sz="12" w:space="0" w:color="auto"/>
            </w:tcBorders>
          </w:tcPr>
          <w:p w14:paraId="7B69EEE2"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left w:val="threeDEngrave" w:sz="12" w:space="0" w:color="auto"/>
            </w:tcBorders>
          </w:tcPr>
          <w:p w14:paraId="29FE5F8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Pr>
          <w:p w14:paraId="1EA432B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Pr>
          <w:p w14:paraId="1C393F97"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045C83E0" w14:textId="77777777" w:rsidTr="00215380">
        <w:trPr>
          <w:trHeight w:val="70"/>
        </w:trPr>
        <w:tc>
          <w:tcPr>
            <w:tcW w:w="2130" w:type="dxa"/>
            <w:vMerge/>
            <w:tcBorders>
              <w:bottom w:val="threeDEngrave" w:sz="12" w:space="0" w:color="auto"/>
              <w:right w:val="single" w:sz="4" w:space="0" w:color="auto"/>
            </w:tcBorders>
            <w:vAlign w:val="center"/>
          </w:tcPr>
          <w:p w14:paraId="232D05EF" w14:textId="77777777" w:rsidR="00917220" w:rsidRPr="00757A92" w:rsidRDefault="00917220" w:rsidP="004160B3">
            <w:pPr>
              <w:bidi/>
              <w:spacing w:after="0" w:line="240" w:lineRule="auto"/>
              <w:jc w:val="center"/>
              <w:rPr>
                <w:rFonts w:ascii="Sakkal Majalla" w:hAnsi="Sakkal Majalla" w:cs="Sakkal Majalla"/>
                <w:sz w:val="32"/>
                <w:szCs w:val="32"/>
                <w:lang w:bidi="ar-MA"/>
              </w:rPr>
            </w:pPr>
          </w:p>
        </w:tc>
        <w:tc>
          <w:tcPr>
            <w:tcW w:w="2438" w:type="dxa"/>
            <w:tcBorders>
              <w:top w:val="single" w:sz="4" w:space="0" w:color="auto"/>
              <w:left w:val="single" w:sz="4" w:space="0" w:color="auto"/>
              <w:bottom w:val="threeDEngrave" w:sz="12" w:space="0" w:color="auto"/>
              <w:right w:val="threeDEngrave" w:sz="12" w:space="0" w:color="auto"/>
            </w:tcBorders>
          </w:tcPr>
          <w:p w14:paraId="1149548E"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left w:val="threeDEngrave" w:sz="12" w:space="0" w:color="auto"/>
              <w:bottom w:val="threeDEngrave" w:sz="12" w:space="0" w:color="auto"/>
            </w:tcBorders>
          </w:tcPr>
          <w:p w14:paraId="453D7DF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bottom w:val="threeDEngrave" w:sz="12" w:space="0" w:color="auto"/>
            </w:tcBorders>
          </w:tcPr>
          <w:p w14:paraId="63153C6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bottom w:val="threeDEngrave" w:sz="12" w:space="0" w:color="auto"/>
            </w:tcBorders>
          </w:tcPr>
          <w:p w14:paraId="40BBEC14"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3BB7F44D" w14:textId="77777777" w:rsidTr="00215380">
        <w:trPr>
          <w:trHeight w:val="20"/>
        </w:trPr>
        <w:tc>
          <w:tcPr>
            <w:tcW w:w="2130" w:type="dxa"/>
            <w:vMerge w:val="restart"/>
            <w:tcBorders>
              <w:top w:val="threeDEngrave" w:sz="12" w:space="0" w:color="auto"/>
              <w:bottom w:val="single" w:sz="4" w:space="0" w:color="auto"/>
              <w:right w:val="single" w:sz="4" w:space="0" w:color="auto"/>
            </w:tcBorders>
            <w:vAlign w:val="center"/>
          </w:tcPr>
          <w:p w14:paraId="6C3BDC39" w14:textId="77777777" w:rsidR="00917220" w:rsidRPr="00757A92" w:rsidRDefault="00917220" w:rsidP="004160B3">
            <w:pPr>
              <w:bidi/>
              <w:spacing w:after="0" w:line="240" w:lineRule="auto"/>
              <w:jc w:val="center"/>
              <w:rPr>
                <w:rFonts w:ascii="Sakkal Majalla" w:hAnsi="Sakkal Majalla" w:cs="Sakkal Majalla"/>
                <w:sz w:val="32"/>
                <w:szCs w:val="32"/>
                <w:lang w:bidi="ar-MA"/>
              </w:rPr>
            </w:pPr>
            <w:r w:rsidRPr="00757A92">
              <w:rPr>
                <w:rFonts w:ascii="Sakkal Majalla" w:hAnsi="Sakkal Majalla" w:cs="Sakkal Majalla"/>
                <w:sz w:val="32"/>
                <w:szCs w:val="32"/>
                <w:rtl/>
                <w:lang w:bidi="ar-MA"/>
              </w:rPr>
              <w:t>برمجة</w:t>
            </w:r>
            <w:r w:rsidRPr="00757A92">
              <w:rPr>
                <w:rFonts w:ascii="Sakkal Majalla" w:hAnsi="Sakkal Majalla" w:cs="Sakkal Majalla"/>
                <w:sz w:val="32"/>
                <w:szCs w:val="32"/>
                <w:lang w:bidi="ar-MA"/>
              </w:rPr>
              <w:t xml:space="preserve"> Programmation</w:t>
            </w:r>
          </w:p>
        </w:tc>
        <w:tc>
          <w:tcPr>
            <w:tcW w:w="2438" w:type="dxa"/>
            <w:tcBorders>
              <w:top w:val="threeDEngrave" w:sz="12" w:space="0" w:color="auto"/>
              <w:left w:val="single" w:sz="4" w:space="0" w:color="auto"/>
              <w:bottom w:val="single" w:sz="4" w:space="0" w:color="auto"/>
              <w:right w:val="threeDEngrave" w:sz="12" w:space="0" w:color="auto"/>
            </w:tcBorders>
          </w:tcPr>
          <w:p w14:paraId="4F7C6B38"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top w:val="threeDEngrave" w:sz="12" w:space="0" w:color="auto"/>
              <w:left w:val="threeDEngrave" w:sz="12" w:space="0" w:color="auto"/>
              <w:bottom w:val="single" w:sz="4" w:space="0" w:color="auto"/>
            </w:tcBorders>
          </w:tcPr>
          <w:p w14:paraId="732A2E9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top w:val="threeDEngrave" w:sz="12" w:space="0" w:color="auto"/>
              <w:bottom w:val="single" w:sz="4" w:space="0" w:color="auto"/>
            </w:tcBorders>
          </w:tcPr>
          <w:p w14:paraId="344947B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top w:val="threeDEngrave" w:sz="12" w:space="0" w:color="auto"/>
              <w:bottom w:val="single" w:sz="4" w:space="0" w:color="auto"/>
            </w:tcBorders>
          </w:tcPr>
          <w:p w14:paraId="7A52208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2C64AA95" w14:textId="77777777" w:rsidTr="00215380">
        <w:trPr>
          <w:trHeight w:val="70"/>
        </w:trPr>
        <w:tc>
          <w:tcPr>
            <w:tcW w:w="2130" w:type="dxa"/>
            <w:vMerge/>
            <w:tcBorders>
              <w:top w:val="single" w:sz="4" w:space="0" w:color="auto"/>
              <w:bottom w:val="single" w:sz="4" w:space="0" w:color="auto"/>
              <w:right w:val="single" w:sz="4" w:space="0" w:color="auto"/>
            </w:tcBorders>
          </w:tcPr>
          <w:p w14:paraId="1B240C9C" w14:textId="77777777" w:rsidR="00917220" w:rsidRPr="00757A92" w:rsidRDefault="00917220" w:rsidP="004160B3">
            <w:pPr>
              <w:bidi/>
              <w:spacing w:after="0" w:line="240" w:lineRule="auto"/>
              <w:jc w:val="lowKashida"/>
              <w:rPr>
                <w:rFonts w:ascii="Sakkal Majalla" w:hAnsi="Sakkal Majalla" w:cs="Sakkal Majalla"/>
                <w:sz w:val="32"/>
                <w:szCs w:val="32"/>
                <w:lang w:bidi="ar-MA"/>
              </w:rPr>
            </w:pPr>
          </w:p>
        </w:tc>
        <w:tc>
          <w:tcPr>
            <w:tcW w:w="2438" w:type="dxa"/>
            <w:tcBorders>
              <w:top w:val="single" w:sz="4" w:space="0" w:color="auto"/>
              <w:left w:val="single" w:sz="4" w:space="0" w:color="auto"/>
              <w:bottom w:val="single" w:sz="4" w:space="0" w:color="auto"/>
              <w:right w:val="threeDEngrave" w:sz="12" w:space="0" w:color="auto"/>
            </w:tcBorders>
          </w:tcPr>
          <w:p w14:paraId="51047FF5"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top w:val="single" w:sz="4" w:space="0" w:color="auto"/>
              <w:left w:val="threeDEngrave" w:sz="12" w:space="0" w:color="auto"/>
              <w:bottom w:val="single" w:sz="4" w:space="0" w:color="auto"/>
            </w:tcBorders>
          </w:tcPr>
          <w:p w14:paraId="34ADB831"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top w:val="single" w:sz="4" w:space="0" w:color="auto"/>
              <w:bottom w:val="single" w:sz="4" w:space="0" w:color="auto"/>
            </w:tcBorders>
          </w:tcPr>
          <w:p w14:paraId="077FEFA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top w:val="single" w:sz="4" w:space="0" w:color="auto"/>
              <w:bottom w:val="single" w:sz="4" w:space="0" w:color="auto"/>
            </w:tcBorders>
          </w:tcPr>
          <w:p w14:paraId="5219372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5DCBB8B8" w14:textId="77777777" w:rsidTr="00215380">
        <w:trPr>
          <w:trHeight w:val="74"/>
        </w:trPr>
        <w:tc>
          <w:tcPr>
            <w:tcW w:w="2130" w:type="dxa"/>
            <w:vMerge/>
            <w:tcBorders>
              <w:top w:val="single" w:sz="4" w:space="0" w:color="auto"/>
              <w:bottom w:val="threeDEngrave" w:sz="12" w:space="0" w:color="auto"/>
              <w:right w:val="single" w:sz="4" w:space="0" w:color="auto"/>
            </w:tcBorders>
          </w:tcPr>
          <w:p w14:paraId="2CF0D572"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438" w:type="dxa"/>
            <w:tcBorders>
              <w:top w:val="single" w:sz="4" w:space="0" w:color="auto"/>
              <w:left w:val="single" w:sz="4" w:space="0" w:color="auto"/>
              <w:bottom w:val="threeDEngrave" w:sz="12" w:space="0" w:color="auto"/>
              <w:right w:val="threeDEngrave" w:sz="12" w:space="0" w:color="auto"/>
            </w:tcBorders>
          </w:tcPr>
          <w:p w14:paraId="2E393C8C"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top w:val="single" w:sz="4" w:space="0" w:color="auto"/>
              <w:left w:val="threeDEngrave" w:sz="12" w:space="0" w:color="auto"/>
              <w:bottom w:val="threeDEngrave" w:sz="12" w:space="0" w:color="auto"/>
            </w:tcBorders>
          </w:tcPr>
          <w:p w14:paraId="64D4A14C"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top w:val="single" w:sz="4" w:space="0" w:color="auto"/>
              <w:bottom w:val="threeDEngrave" w:sz="12" w:space="0" w:color="auto"/>
            </w:tcBorders>
          </w:tcPr>
          <w:p w14:paraId="4C3CC3A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top w:val="single" w:sz="4" w:space="0" w:color="auto"/>
              <w:bottom w:val="threeDEngrave" w:sz="12" w:space="0" w:color="auto"/>
            </w:tcBorders>
          </w:tcPr>
          <w:p w14:paraId="522B2F8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17C3184A" w14:textId="77777777" w:rsidTr="00215380">
        <w:trPr>
          <w:trHeight w:val="70"/>
        </w:trPr>
        <w:tc>
          <w:tcPr>
            <w:tcW w:w="2130" w:type="dxa"/>
            <w:vMerge w:val="restart"/>
            <w:tcBorders>
              <w:top w:val="threeDEngrave" w:sz="12" w:space="0" w:color="auto"/>
              <w:right w:val="single" w:sz="4" w:space="0" w:color="auto"/>
            </w:tcBorders>
            <w:vAlign w:val="center"/>
          </w:tcPr>
          <w:p w14:paraId="6B7A40C9" w14:textId="77777777" w:rsidR="00917220" w:rsidRPr="00757A92" w:rsidRDefault="00917220" w:rsidP="004160B3">
            <w:pPr>
              <w:bidi/>
              <w:spacing w:after="0" w:line="240" w:lineRule="auto"/>
              <w:jc w:val="center"/>
              <w:rPr>
                <w:rFonts w:ascii="Sakkal Majalla" w:hAnsi="Sakkal Majalla" w:cs="Sakkal Majalla"/>
                <w:sz w:val="32"/>
                <w:szCs w:val="32"/>
                <w:rtl/>
                <w:lang w:bidi="ar-MA"/>
              </w:rPr>
            </w:pPr>
            <w:r w:rsidRPr="00757A92">
              <w:rPr>
                <w:rFonts w:ascii="Sakkal Majalla" w:hAnsi="Sakkal Majalla" w:cs="Sakkal Majalla"/>
                <w:sz w:val="32"/>
                <w:szCs w:val="32"/>
                <w:rtl/>
                <w:lang w:bidi="ar-MA"/>
              </w:rPr>
              <w:t>آخر</w:t>
            </w:r>
          </w:p>
        </w:tc>
        <w:tc>
          <w:tcPr>
            <w:tcW w:w="2438" w:type="dxa"/>
            <w:tcBorders>
              <w:top w:val="threeDEngrave" w:sz="12" w:space="0" w:color="auto"/>
              <w:left w:val="single" w:sz="4" w:space="0" w:color="auto"/>
              <w:bottom w:val="single" w:sz="4" w:space="0" w:color="auto"/>
              <w:right w:val="threeDEngrave" w:sz="12" w:space="0" w:color="auto"/>
            </w:tcBorders>
          </w:tcPr>
          <w:p w14:paraId="4C1445F8"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top w:val="threeDEngrave" w:sz="12" w:space="0" w:color="auto"/>
              <w:left w:val="threeDEngrave" w:sz="12" w:space="0" w:color="auto"/>
            </w:tcBorders>
          </w:tcPr>
          <w:p w14:paraId="40CD2B1D"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Borders>
              <w:top w:val="threeDEngrave" w:sz="12" w:space="0" w:color="auto"/>
            </w:tcBorders>
          </w:tcPr>
          <w:p w14:paraId="19FBC038"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Borders>
              <w:top w:val="threeDEngrave" w:sz="12" w:space="0" w:color="auto"/>
            </w:tcBorders>
          </w:tcPr>
          <w:p w14:paraId="6A09DF29"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757A92" w:rsidRPr="00757A92" w14:paraId="5D58E22C" w14:textId="77777777" w:rsidTr="00215380">
        <w:trPr>
          <w:trHeight w:val="70"/>
        </w:trPr>
        <w:tc>
          <w:tcPr>
            <w:tcW w:w="2130" w:type="dxa"/>
            <w:vMerge/>
            <w:tcBorders>
              <w:right w:val="single" w:sz="4" w:space="0" w:color="auto"/>
            </w:tcBorders>
          </w:tcPr>
          <w:p w14:paraId="3287940B"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438" w:type="dxa"/>
            <w:tcBorders>
              <w:top w:val="single" w:sz="4" w:space="0" w:color="auto"/>
              <w:left w:val="single" w:sz="4" w:space="0" w:color="auto"/>
              <w:bottom w:val="single" w:sz="4" w:space="0" w:color="auto"/>
              <w:right w:val="threeDEngrave" w:sz="12" w:space="0" w:color="auto"/>
            </w:tcBorders>
          </w:tcPr>
          <w:p w14:paraId="16473693"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left w:val="threeDEngrave" w:sz="12" w:space="0" w:color="auto"/>
            </w:tcBorders>
          </w:tcPr>
          <w:p w14:paraId="4505714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Pr>
          <w:p w14:paraId="7CD8973F"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Pr>
          <w:p w14:paraId="1C2F4AE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r w:rsidR="00215380" w:rsidRPr="00757A92" w14:paraId="46E9558C" w14:textId="77777777" w:rsidTr="00215380">
        <w:trPr>
          <w:trHeight w:val="70"/>
        </w:trPr>
        <w:tc>
          <w:tcPr>
            <w:tcW w:w="2130" w:type="dxa"/>
            <w:vMerge/>
            <w:tcBorders>
              <w:right w:val="single" w:sz="4" w:space="0" w:color="auto"/>
            </w:tcBorders>
          </w:tcPr>
          <w:p w14:paraId="35E9878E"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2438" w:type="dxa"/>
            <w:tcBorders>
              <w:top w:val="single" w:sz="4" w:space="0" w:color="auto"/>
              <w:left w:val="single" w:sz="4" w:space="0" w:color="auto"/>
              <w:bottom w:val="threeDEngrave" w:sz="12" w:space="0" w:color="auto"/>
              <w:right w:val="threeDEngrave" w:sz="12" w:space="0" w:color="auto"/>
            </w:tcBorders>
          </w:tcPr>
          <w:p w14:paraId="5B0216B2" w14:textId="77777777" w:rsidR="00917220" w:rsidRPr="00757A92" w:rsidRDefault="00917220" w:rsidP="004160B3">
            <w:pPr>
              <w:bidi/>
              <w:spacing w:after="0" w:line="240" w:lineRule="auto"/>
              <w:jc w:val="center"/>
              <w:rPr>
                <w:rFonts w:ascii="Sakkal Majalla" w:hAnsi="Sakkal Majalla" w:cs="Sakkal Majalla"/>
              </w:rPr>
            </w:pPr>
            <w:r w:rsidRPr="00757A92">
              <w:rPr>
                <w:rFonts w:ascii="Sakkal Majalla" w:hAnsi="Sakkal Majalla" w:cs="Sakkal Majalla"/>
                <w:rtl/>
                <w:lang w:bidi="ar-MA"/>
              </w:rPr>
              <w:t>(*)</w:t>
            </w:r>
          </w:p>
        </w:tc>
        <w:tc>
          <w:tcPr>
            <w:tcW w:w="1421" w:type="dxa"/>
            <w:tcBorders>
              <w:left w:val="threeDEngrave" w:sz="12" w:space="0" w:color="auto"/>
            </w:tcBorders>
          </w:tcPr>
          <w:p w14:paraId="7A2D88C5"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474" w:type="dxa"/>
          </w:tcPr>
          <w:p w14:paraId="3FE4F32A"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c>
          <w:tcPr>
            <w:tcW w:w="1754" w:type="dxa"/>
          </w:tcPr>
          <w:p w14:paraId="4D516700" w14:textId="77777777" w:rsidR="00917220" w:rsidRPr="00757A92" w:rsidRDefault="00917220" w:rsidP="004160B3">
            <w:pPr>
              <w:bidi/>
              <w:spacing w:after="0" w:line="240" w:lineRule="auto"/>
              <w:jc w:val="lowKashida"/>
              <w:rPr>
                <w:rFonts w:ascii="Sakkal Majalla" w:hAnsi="Sakkal Majalla" w:cs="Sakkal Majalla"/>
                <w:sz w:val="32"/>
                <w:szCs w:val="32"/>
                <w:rtl/>
                <w:lang w:bidi="ar-MA"/>
              </w:rPr>
            </w:pPr>
          </w:p>
        </w:tc>
      </w:tr>
    </w:tbl>
    <w:p w14:paraId="0083C0F1" w14:textId="77777777" w:rsidR="00917220" w:rsidRPr="00757A92" w:rsidRDefault="00917220" w:rsidP="00917220">
      <w:pPr>
        <w:bidi/>
        <w:ind w:left="540"/>
        <w:jc w:val="lowKashida"/>
        <w:rPr>
          <w:rFonts w:ascii="Sakkal Majalla" w:hAnsi="Sakkal Majalla" w:cs="Sakkal Majalla"/>
          <w:sz w:val="8"/>
          <w:szCs w:val="8"/>
          <w:u w:val="single"/>
          <w:lang w:bidi="ar-MA"/>
        </w:rPr>
      </w:pPr>
    </w:p>
    <w:p w14:paraId="598D924D" w14:textId="77777777" w:rsidR="00917220" w:rsidRPr="00757A92" w:rsidRDefault="00917220" w:rsidP="00917220">
      <w:pPr>
        <w:bidi/>
        <w:ind w:left="-108"/>
        <w:jc w:val="lowKashida"/>
        <w:rPr>
          <w:rFonts w:ascii="Sakkal Majalla" w:hAnsi="Sakkal Majalla" w:cs="Sakkal Majalla"/>
          <w:rtl/>
          <w:lang w:bidi="ar-MA"/>
        </w:rPr>
      </w:pPr>
      <w:r w:rsidRPr="00757A92">
        <w:rPr>
          <w:rFonts w:ascii="Sakkal Majalla" w:hAnsi="Sakkal Majalla" w:cs="Sakkal Majalla"/>
          <w:rtl/>
          <w:lang w:bidi="ar-MA"/>
        </w:rPr>
        <w:t>(*) : تحديد البرامج المعلومياتية المستعملة.</w:t>
      </w:r>
    </w:p>
    <w:p w14:paraId="27326905" w14:textId="77777777" w:rsidR="00917220" w:rsidRPr="00757A92" w:rsidRDefault="00917220" w:rsidP="00917220">
      <w:pPr>
        <w:bidi/>
        <w:ind w:left="-108"/>
        <w:jc w:val="lowKashida"/>
        <w:rPr>
          <w:rFonts w:ascii="Sakkal Majalla" w:hAnsi="Sakkal Majalla" w:cs="Sakkal Majalla"/>
          <w:rtl/>
          <w:lang w:bidi="ar-MA"/>
        </w:rPr>
      </w:pPr>
    </w:p>
    <w:p w14:paraId="53F3A9F9" w14:textId="77777777" w:rsidR="00917220" w:rsidRPr="00757A92" w:rsidRDefault="00917220" w:rsidP="00917220">
      <w:pPr>
        <w:bidi/>
        <w:ind w:left="-108"/>
        <w:jc w:val="lowKashida"/>
        <w:rPr>
          <w:rFonts w:ascii="Sakkal Majalla" w:hAnsi="Sakkal Majalla" w:cs="Sakkal Majalla"/>
          <w:sz w:val="2"/>
          <w:szCs w:val="2"/>
          <w:rtl/>
          <w:lang w:bidi="ar-MA"/>
        </w:rPr>
      </w:pPr>
    </w:p>
    <w:p w14:paraId="45CCA866" w14:textId="77777777" w:rsidR="00917220" w:rsidRPr="00757A92"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757A92" w:rsidRPr="00757A92" w14:paraId="43E3FA27" w14:textId="77777777" w:rsidTr="00CA3A38">
        <w:trPr>
          <w:trHeight w:val="508"/>
        </w:trPr>
        <w:tc>
          <w:tcPr>
            <w:tcW w:w="1758" w:type="dxa"/>
            <w:tcBorders>
              <w:top w:val="threeDEngrave" w:sz="12" w:space="0" w:color="auto"/>
              <w:bottom w:val="threeDEngrave" w:sz="12" w:space="0" w:color="auto"/>
            </w:tcBorders>
            <w:shd w:val="clear" w:color="auto" w:fill="DEEAF6"/>
            <w:vAlign w:val="center"/>
          </w:tcPr>
          <w:p w14:paraId="57651CF5"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14:paraId="5D14BCEB"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14:paraId="7FA05C02"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14:paraId="45F6B45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14:paraId="2471FC2C"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تاريخ الإنتاج</w:t>
            </w:r>
          </w:p>
        </w:tc>
      </w:tr>
      <w:tr w:rsidR="00757A92" w:rsidRPr="00757A92" w14:paraId="7EF87A5B" w14:textId="77777777" w:rsidTr="004160B3">
        <w:trPr>
          <w:trHeight w:val="223"/>
        </w:trPr>
        <w:tc>
          <w:tcPr>
            <w:tcW w:w="1758" w:type="dxa"/>
            <w:tcBorders>
              <w:top w:val="threeDEngrave" w:sz="12" w:space="0" w:color="auto"/>
            </w:tcBorders>
          </w:tcPr>
          <w:p w14:paraId="1C007FAA"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14:paraId="5A2E59E6"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14:paraId="3F3BAEC9"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14:paraId="6FAD33E0"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14:paraId="62AC16ED"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757A92" w:rsidRPr="00757A92" w14:paraId="135FC165" w14:textId="77777777" w:rsidTr="004160B3">
        <w:trPr>
          <w:trHeight w:val="113"/>
        </w:trPr>
        <w:tc>
          <w:tcPr>
            <w:tcW w:w="1758" w:type="dxa"/>
          </w:tcPr>
          <w:p w14:paraId="1D7AE35B"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14:paraId="0E70DBED"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14:paraId="1AB1B99D"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14:paraId="2F2A7D73"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14:paraId="0C1B6E36"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757A92" w:rsidRPr="00757A92" w14:paraId="3ADB6436" w14:textId="77777777" w:rsidTr="004160B3">
        <w:trPr>
          <w:trHeight w:val="159"/>
        </w:trPr>
        <w:tc>
          <w:tcPr>
            <w:tcW w:w="1758" w:type="dxa"/>
          </w:tcPr>
          <w:p w14:paraId="5B8B06DF"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14:paraId="7F938847"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14:paraId="59E001E1"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14:paraId="01B4F8C6"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14:paraId="16B863DA"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bl>
    <w:p w14:paraId="0DA03713" w14:textId="77777777" w:rsidR="00917220" w:rsidRPr="00757A92" w:rsidRDefault="00917220" w:rsidP="00917220">
      <w:pPr>
        <w:bidi/>
        <w:spacing w:after="0"/>
        <w:jc w:val="lowKashida"/>
        <w:rPr>
          <w:rFonts w:ascii="Sakkal Majalla" w:hAnsi="Sakkal Majalla" w:cs="Sakkal Majalla"/>
          <w:sz w:val="20"/>
          <w:szCs w:val="20"/>
          <w:rtl/>
          <w:lang w:bidi="ar-MA"/>
        </w:rPr>
      </w:pPr>
      <w:r w:rsidRPr="00757A92">
        <w:rPr>
          <w:rFonts w:ascii="Sakkal Majalla" w:hAnsi="Sakkal Majalla" w:cs="Sakkal Majalla"/>
          <w:sz w:val="20"/>
          <w:szCs w:val="20"/>
          <w:rtl/>
          <w:lang w:bidi="ar-MA"/>
        </w:rPr>
        <w:t>* مجلة ، محاضرة، بحث، مؤلف، .....</w:t>
      </w:r>
    </w:p>
    <w:p w14:paraId="566D8401" w14:textId="77777777" w:rsidR="00917220" w:rsidRPr="00757A92" w:rsidRDefault="00917220" w:rsidP="00917220">
      <w:pPr>
        <w:bidi/>
        <w:spacing w:after="0"/>
        <w:jc w:val="lowKashida"/>
        <w:rPr>
          <w:rFonts w:ascii="Sakkal Majalla" w:hAnsi="Sakkal Majalla" w:cs="Sakkal Majalla"/>
          <w:sz w:val="36"/>
          <w:szCs w:val="36"/>
          <w:rtl/>
          <w:lang w:bidi="ar-MA"/>
        </w:rPr>
      </w:pPr>
      <w:r w:rsidRPr="00757A92">
        <w:rPr>
          <w:rFonts w:ascii="Sakkal Majalla" w:hAnsi="Sakkal Majalla" w:cs="Sakkal Majalla"/>
          <w:sz w:val="20"/>
          <w:szCs w:val="20"/>
          <w:rtl/>
          <w:lang w:bidi="ar-MA"/>
        </w:rPr>
        <w:t>** ندوة،  دراسة،  لقاء، ....</w:t>
      </w:r>
    </w:p>
    <w:p w14:paraId="426E0BBB" w14:textId="77777777" w:rsidR="00917220" w:rsidRPr="00757A92" w:rsidRDefault="00917220" w:rsidP="00917220">
      <w:pPr>
        <w:bidi/>
        <w:jc w:val="lowKashida"/>
        <w:rPr>
          <w:rFonts w:ascii="Sakkal Majalla" w:hAnsi="Sakkal Majalla" w:cs="Sakkal Majalla"/>
          <w:sz w:val="4"/>
          <w:szCs w:val="4"/>
          <w:rtl/>
          <w:lang w:bidi="ar-MA"/>
        </w:rPr>
      </w:pPr>
    </w:p>
    <w:p w14:paraId="12C4D7F5" w14:textId="24704D94" w:rsidR="00917220" w:rsidRPr="00757A92"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9-</w:t>
      </w:r>
      <w:r w:rsidR="00757A92" w:rsidRPr="00757A92">
        <w:rPr>
          <w:rFonts w:ascii="Sakkal Majalla" w:hAnsi="Sakkal Majalla" w:cs="Sakkal Majalla"/>
          <w:b/>
          <w:bCs/>
          <w:sz w:val="36"/>
          <w:szCs w:val="36"/>
          <w:lang w:bidi="ar-MA"/>
        </w:rPr>
        <w:t xml:space="preserve"> </w:t>
      </w:r>
      <w:r w:rsidRPr="00757A92">
        <w:rPr>
          <w:rFonts w:ascii="Sakkal Majalla" w:hAnsi="Sakkal Majalla" w:cs="Sakkal Majalla"/>
          <w:b/>
          <w:bCs/>
          <w:sz w:val="36"/>
          <w:szCs w:val="36"/>
          <w:rtl/>
          <w:lang w:bidi="ar-MA"/>
        </w:rPr>
        <w:t xml:space="preserve"> الأنشطة الجمعوية والتربوية والثقافية والشراكات</w:t>
      </w:r>
      <w:r w:rsidRPr="00757A92">
        <w:rPr>
          <w:rFonts w:ascii="Sakkal Majalla" w:hAnsi="Sakkal Majalla" w:cs="Sakkal Majalla"/>
          <w:b/>
          <w:bCs/>
          <w:sz w:val="40"/>
          <w:szCs w:val="40"/>
          <w:rtl/>
          <w:lang w:bidi="ar-MA"/>
        </w:rPr>
        <w:t xml:space="preserve">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757A92" w:rsidRPr="00757A92" w14:paraId="194349C5" w14:textId="77777777" w:rsidTr="00CA3A38">
        <w:trPr>
          <w:trHeight w:val="433"/>
        </w:trPr>
        <w:tc>
          <w:tcPr>
            <w:tcW w:w="2767" w:type="dxa"/>
            <w:tcBorders>
              <w:top w:val="threeDEngrave" w:sz="12" w:space="0" w:color="auto"/>
              <w:bottom w:val="threeDEngrave" w:sz="12" w:space="0" w:color="auto"/>
            </w:tcBorders>
            <w:shd w:val="clear" w:color="auto" w:fill="DEEAF6"/>
            <w:vAlign w:val="center"/>
          </w:tcPr>
          <w:p w14:paraId="249D8F5F" w14:textId="0E5AF3B0"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14:paraId="4B920049"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14:paraId="3B21C304" w14:textId="77777777" w:rsidR="00917220" w:rsidRPr="00757A92" w:rsidRDefault="00917220" w:rsidP="004160B3">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من ...........إلى.........</w:t>
            </w:r>
          </w:p>
        </w:tc>
      </w:tr>
      <w:tr w:rsidR="00757A92" w:rsidRPr="00757A92" w14:paraId="1BA23F59" w14:textId="77777777" w:rsidTr="00917220">
        <w:trPr>
          <w:trHeight w:val="20"/>
        </w:trPr>
        <w:tc>
          <w:tcPr>
            <w:tcW w:w="2767" w:type="dxa"/>
            <w:tcBorders>
              <w:top w:val="threeDEngrave" w:sz="12" w:space="0" w:color="auto"/>
            </w:tcBorders>
          </w:tcPr>
          <w:p w14:paraId="4571D1D3"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14:paraId="3A8B5B87"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14:paraId="0F4315A6"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757A92" w:rsidRPr="00757A92" w14:paraId="56947D02" w14:textId="77777777" w:rsidTr="00917220">
        <w:trPr>
          <w:trHeight w:val="133"/>
        </w:trPr>
        <w:tc>
          <w:tcPr>
            <w:tcW w:w="2767" w:type="dxa"/>
          </w:tcPr>
          <w:p w14:paraId="3A64FC18"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4F27F87D"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4B74B019"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917220" w:rsidRPr="00757A92" w14:paraId="284947B3" w14:textId="77777777" w:rsidTr="00917220">
        <w:trPr>
          <w:trHeight w:val="217"/>
        </w:trPr>
        <w:tc>
          <w:tcPr>
            <w:tcW w:w="2767" w:type="dxa"/>
          </w:tcPr>
          <w:p w14:paraId="198C8BF9"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3FE2858E"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702A77F8"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bl>
    <w:p w14:paraId="1E50795E" w14:textId="1CD3FC2B" w:rsidR="00917220" w:rsidRPr="00757A92" w:rsidRDefault="00917220" w:rsidP="00917220">
      <w:pPr>
        <w:bidi/>
        <w:jc w:val="lowKashida"/>
        <w:rPr>
          <w:rFonts w:ascii="Sakkal Majalla" w:hAnsi="Sakkal Majalla" w:cs="Sakkal Majalla"/>
          <w:sz w:val="20"/>
          <w:szCs w:val="20"/>
          <w:rtl/>
          <w:lang w:bidi="ar-MA"/>
        </w:rPr>
      </w:pPr>
    </w:p>
    <w:p w14:paraId="104CCEBD" w14:textId="77777777" w:rsidR="00917220" w:rsidRPr="00757A92" w:rsidRDefault="00917220" w:rsidP="002E0690">
      <w:pPr>
        <w:bidi/>
        <w:spacing w:after="0"/>
        <w:jc w:val="lowKashida"/>
        <w:rPr>
          <w:rFonts w:ascii="Sakkal Majalla" w:hAnsi="Sakkal Majalla" w:cs="Sakkal Majalla"/>
          <w:b/>
          <w:bCs/>
          <w:sz w:val="36"/>
          <w:szCs w:val="36"/>
          <w:u w:val="single"/>
          <w:rtl/>
          <w:lang w:bidi="ar-MA"/>
        </w:rPr>
      </w:pPr>
      <w:r w:rsidRPr="00757A92">
        <w:rPr>
          <w:rFonts w:ascii="Sakkal Majalla" w:hAnsi="Sakkal Majalla" w:cs="Sakkal Majalla"/>
          <w:b/>
          <w:bCs/>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757A92" w:rsidRPr="00757A92" w14:paraId="04C32FA9" w14:textId="77777777" w:rsidTr="00CA3A38">
        <w:trPr>
          <w:trHeight w:val="375"/>
        </w:trPr>
        <w:tc>
          <w:tcPr>
            <w:tcW w:w="2767" w:type="dxa"/>
            <w:tcBorders>
              <w:top w:val="threeDEngrave" w:sz="12" w:space="0" w:color="auto"/>
              <w:bottom w:val="threeDEngrave" w:sz="12" w:space="0" w:color="auto"/>
            </w:tcBorders>
            <w:shd w:val="clear" w:color="auto" w:fill="DEEAF6"/>
            <w:vAlign w:val="center"/>
          </w:tcPr>
          <w:p w14:paraId="6DA3D5FD" w14:textId="77777777" w:rsidR="002E0690" w:rsidRPr="00757A92" w:rsidRDefault="002E0690" w:rsidP="002E0690">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14:paraId="415546FE" w14:textId="77777777" w:rsidR="002E0690" w:rsidRPr="00757A92" w:rsidRDefault="002E0690" w:rsidP="002E0690">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14:paraId="7F915051" w14:textId="77777777" w:rsidR="002E0690" w:rsidRPr="00757A92" w:rsidRDefault="002E0690" w:rsidP="002E0690">
            <w:pPr>
              <w:bidi/>
              <w:spacing w:after="0" w:line="240" w:lineRule="auto"/>
              <w:jc w:val="center"/>
              <w:rPr>
                <w:rFonts w:ascii="Sakkal Majalla" w:hAnsi="Sakkal Majalla" w:cs="Sakkal Majalla"/>
                <w:b/>
                <w:bCs/>
                <w:sz w:val="28"/>
                <w:szCs w:val="28"/>
                <w:rtl/>
                <w:lang w:bidi="ar-MA"/>
              </w:rPr>
            </w:pPr>
            <w:r w:rsidRPr="00757A92">
              <w:rPr>
                <w:rFonts w:ascii="Sakkal Majalla" w:hAnsi="Sakkal Majalla" w:cs="Sakkal Majalla"/>
                <w:b/>
                <w:bCs/>
                <w:sz w:val="28"/>
                <w:szCs w:val="28"/>
                <w:rtl/>
                <w:lang w:bidi="ar-MA"/>
              </w:rPr>
              <w:t>التاريخ</w:t>
            </w:r>
          </w:p>
        </w:tc>
      </w:tr>
      <w:tr w:rsidR="00757A92" w:rsidRPr="00757A92" w14:paraId="116345FE" w14:textId="77777777" w:rsidTr="004160B3">
        <w:trPr>
          <w:trHeight w:val="20"/>
        </w:trPr>
        <w:tc>
          <w:tcPr>
            <w:tcW w:w="2767" w:type="dxa"/>
            <w:tcBorders>
              <w:top w:val="threeDEngrave" w:sz="12" w:space="0" w:color="auto"/>
            </w:tcBorders>
          </w:tcPr>
          <w:p w14:paraId="4F08202A"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14:paraId="05C6C6D3"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14:paraId="35C63EC8"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757A92" w:rsidRPr="00757A92" w14:paraId="1D3ADB51" w14:textId="77777777" w:rsidTr="004160B3">
        <w:trPr>
          <w:trHeight w:val="133"/>
        </w:trPr>
        <w:tc>
          <w:tcPr>
            <w:tcW w:w="2767" w:type="dxa"/>
          </w:tcPr>
          <w:p w14:paraId="2880D1C1"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70FBA098"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004CCC00"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r w:rsidR="00917220" w:rsidRPr="00757A92" w14:paraId="0F28FE8F" w14:textId="77777777" w:rsidTr="004160B3">
        <w:trPr>
          <w:trHeight w:val="217"/>
        </w:trPr>
        <w:tc>
          <w:tcPr>
            <w:tcW w:w="2767" w:type="dxa"/>
          </w:tcPr>
          <w:p w14:paraId="75FC788F"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71A9EEC5"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1F3A0044" w14:textId="77777777" w:rsidR="00917220" w:rsidRPr="00757A92" w:rsidRDefault="00917220" w:rsidP="004160B3">
            <w:pPr>
              <w:bidi/>
              <w:spacing w:after="0" w:line="240" w:lineRule="auto"/>
              <w:jc w:val="lowKashida"/>
              <w:rPr>
                <w:rFonts w:ascii="Sakkal Majalla" w:hAnsi="Sakkal Majalla" w:cs="Sakkal Majalla"/>
                <w:sz w:val="28"/>
                <w:szCs w:val="28"/>
                <w:rtl/>
                <w:lang w:bidi="ar-MA"/>
              </w:rPr>
            </w:pPr>
          </w:p>
        </w:tc>
      </w:tr>
    </w:tbl>
    <w:p w14:paraId="32BA5CDC" w14:textId="77777777" w:rsidR="00917220" w:rsidRPr="00757A92" w:rsidRDefault="00917220" w:rsidP="00917220">
      <w:pPr>
        <w:bidi/>
        <w:jc w:val="lowKashida"/>
        <w:rPr>
          <w:rFonts w:ascii="Sakkal Majalla" w:hAnsi="Sakkal Majalla" w:cs="Sakkal Majalla"/>
          <w:sz w:val="4"/>
          <w:szCs w:val="4"/>
          <w:rtl/>
          <w:lang w:bidi="ar-MA"/>
        </w:rPr>
      </w:pPr>
    </w:p>
    <w:p w14:paraId="32894481" w14:textId="77777777" w:rsidR="00917220" w:rsidRPr="00757A92"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sz w:val="36"/>
          <w:szCs w:val="36"/>
          <w:rtl/>
          <w:lang w:bidi="ar-MA"/>
        </w:rPr>
      </w:pPr>
      <w:r w:rsidRPr="00757A92">
        <w:rPr>
          <w:rFonts w:ascii="Sakkal Majalla" w:hAnsi="Sakkal Majalla" w:cs="Sakkal Majalla"/>
          <w:b/>
          <w:bCs/>
          <w:sz w:val="36"/>
          <w:szCs w:val="36"/>
          <w:rtl/>
          <w:lang w:bidi="ar-MA"/>
        </w:rPr>
        <w:t xml:space="preserve">10 - </w:t>
      </w:r>
      <w:r w:rsidRPr="00757A92">
        <w:rPr>
          <w:rFonts w:ascii="Sakkal Majalla" w:hAnsi="Sakkal Majalla" w:cs="Sakkal Majalla"/>
          <w:b/>
          <w:bCs/>
          <w:sz w:val="34"/>
          <w:szCs w:val="34"/>
          <w:rtl/>
          <w:lang w:bidi="ar-MA"/>
        </w:rPr>
        <w:t>تجارب وخبرات أخرى</w:t>
      </w:r>
    </w:p>
    <w:p w14:paraId="5715E7DF" w14:textId="77777777" w:rsidR="00917220" w:rsidRPr="00757A92" w:rsidRDefault="00917220" w:rsidP="002E0690">
      <w:pPr>
        <w:bidi/>
        <w:spacing w:after="0" w:line="240" w:lineRule="auto"/>
        <w:jc w:val="lowKashida"/>
        <w:rPr>
          <w:rFonts w:ascii="Sakkal Majalla" w:hAnsi="Sakkal Majalla" w:cs="Sakkal Majalla"/>
          <w:sz w:val="36"/>
          <w:szCs w:val="36"/>
          <w:rtl/>
          <w:lang w:bidi="ar-MA"/>
        </w:rPr>
      </w:pPr>
      <w:r w:rsidRPr="00757A92">
        <w:rPr>
          <w:rFonts w:ascii="Sakkal Majalla" w:hAnsi="Sakkal Majalla" w:cs="Sakkal Majalla"/>
          <w:b/>
          <w:bCs/>
          <w:sz w:val="32"/>
          <w:szCs w:val="32"/>
          <w:lang w:bidi="ar-MA"/>
        </w:rPr>
        <w:sym w:font="Wingdings 3" w:char="F0ED"/>
      </w:r>
      <w:r w:rsidRPr="00757A92">
        <w:rPr>
          <w:rFonts w:ascii="Sakkal Majalla" w:hAnsi="Sakkal Majalla" w:cs="Sakkal Majalla"/>
          <w:sz w:val="36"/>
          <w:szCs w:val="36"/>
          <w:rtl/>
          <w:lang w:bidi="ar-MA"/>
        </w:rPr>
        <w:t xml:space="preserve"> </w:t>
      </w:r>
      <w:r w:rsidRPr="00757A92">
        <w:rPr>
          <w:rFonts w:ascii="Sakkal Majalla" w:hAnsi="Sakkal Majalla" w:cs="Sakkal Majalla"/>
          <w:sz w:val="28"/>
          <w:szCs w:val="28"/>
          <w:rtl/>
          <w:lang w:bidi="ar-MA"/>
        </w:rPr>
        <w:t>...............................................................................................................................................................................................</w:t>
      </w:r>
    </w:p>
    <w:p w14:paraId="7E6D3C23" w14:textId="77777777" w:rsidR="00917220" w:rsidRPr="00757A92" w:rsidRDefault="00917220" w:rsidP="002E0690">
      <w:pPr>
        <w:bidi/>
        <w:spacing w:after="0" w:line="240" w:lineRule="auto"/>
        <w:jc w:val="lowKashida"/>
        <w:rPr>
          <w:rFonts w:ascii="Sakkal Majalla" w:hAnsi="Sakkal Majalla" w:cs="Sakkal Majalla"/>
          <w:sz w:val="36"/>
          <w:szCs w:val="36"/>
          <w:rtl/>
          <w:lang w:bidi="ar-MA"/>
        </w:rPr>
      </w:pPr>
      <w:r w:rsidRPr="00757A92">
        <w:rPr>
          <w:rFonts w:ascii="Sakkal Majalla" w:hAnsi="Sakkal Majalla" w:cs="Sakkal Majalla"/>
          <w:b/>
          <w:bCs/>
          <w:sz w:val="32"/>
          <w:szCs w:val="32"/>
          <w:lang w:bidi="ar-MA"/>
        </w:rPr>
        <w:sym w:font="Wingdings 3" w:char="F0ED"/>
      </w:r>
      <w:r w:rsidRPr="00757A92">
        <w:rPr>
          <w:rFonts w:ascii="Sakkal Majalla" w:hAnsi="Sakkal Majalla" w:cs="Sakkal Majalla"/>
          <w:sz w:val="36"/>
          <w:szCs w:val="36"/>
          <w:rtl/>
          <w:lang w:bidi="ar-MA"/>
        </w:rPr>
        <w:t xml:space="preserve"> </w:t>
      </w:r>
      <w:r w:rsidRPr="00757A92">
        <w:rPr>
          <w:rFonts w:ascii="Sakkal Majalla" w:hAnsi="Sakkal Majalla" w:cs="Sakkal Majalla"/>
          <w:sz w:val="28"/>
          <w:szCs w:val="28"/>
          <w:rtl/>
          <w:lang w:bidi="ar-MA"/>
        </w:rPr>
        <w:t>...............................................................................................................................................................................................</w:t>
      </w:r>
    </w:p>
    <w:p w14:paraId="3FA8FAA8" w14:textId="77777777" w:rsidR="00917220" w:rsidRPr="00757A92" w:rsidRDefault="00917220" w:rsidP="002E0690">
      <w:pPr>
        <w:bidi/>
        <w:spacing w:after="0" w:line="240" w:lineRule="auto"/>
        <w:jc w:val="lowKashida"/>
        <w:rPr>
          <w:rFonts w:ascii="Sakkal Majalla" w:hAnsi="Sakkal Majalla" w:cs="Sakkal Majalla"/>
          <w:sz w:val="36"/>
          <w:szCs w:val="36"/>
          <w:rtl/>
          <w:lang w:bidi="ar-MA"/>
        </w:rPr>
      </w:pPr>
      <w:r w:rsidRPr="00757A92">
        <w:rPr>
          <w:rFonts w:ascii="Sakkal Majalla" w:hAnsi="Sakkal Majalla" w:cs="Sakkal Majalla"/>
          <w:b/>
          <w:bCs/>
          <w:sz w:val="32"/>
          <w:szCs w:val="32"/>
          <w:lang w:bidi="ar-MA"/>
        </w:rPr>
        <w:sym w:font="Wingdings 3" w:char="F0ED"/>
      </w:r>
      <w:r w:rsidRPr="00757A92">
        <w:rPr>
          <w:rFonts w:ascii="Sakkal Majalla" w:hAnsi="Sakkal Majalla" w:cs="Sakkal Majalla"/>
          <w:sz w:val="36"/>
          <w:szCs w:val="36"/>
          <w:rtl/>
          <w:lang w:bidi="ar-MA"/>
        </w:rPr>
        <w:t xml:space="preserve"> </w:t>
      </w:r>
      <w:r w:rsidRPr="00757A92">
        <w:rPr>
          <w:rFonts w:ascii="Sakkal Majalla" w:hAnsi="Sakkal Majalla" w:cs="Sakkal Majalla"/>
          <w:sz w:val="28"/>
          <w:szCs w:val="28"/>
          <w:rtl/>
          <w:lang w:bidi="ar-MA"/>
        </w:rPr>
        <w:t>...............................................................................................................................................................................................</w:t>
      </w:r>
    </w:p>
    <w:p w14:paraId="50A4E741" w14:textId="77777777" w:rsidR="00917220" w:rsidRPr="00757A92" w:rsidRDefault="00917220" w:rsidP="00CA3A38">
      <w:pPr>
        <w:bidi/>
        <w:spacing w:after="120" w:line="360" w:lineRule="auto"/>
        <w:jc w:val="lowKashida"/>
        <w:rPr>
          <w:rFonts w:ascii="Sakkal Majalla" w:hAnsi="Sakkal Majalla" w:cs="Sakkal Majalla"/>
          <w:sz w:val="6"/>
          <w:szCs w:val="6"/>
          <w:rtl/>
          <w:lang w:bidi="ar-MA"/>
        </w:rPr>
      </w:pPr>
    </w:p>
    <w:p w14:paraId="61489BDA" w14:textId="77777777" w:rsidR="00917220" w:rsidRPr="00757A92" w:rsidRDefault="00917220" w:rsidP="00917220">
      <w:pPr>
        <w:pStyle w:val="Titre2"/>
        <w:keepNext w:val="0"/>
        <w:bidi/>
        <w:rPr>
          <w:rFonts w:ascii="Sakkal Majalla" w:hAnsi="Sakkal Majalla" w:cs="Sakkal Majalla"/>
          <w:noProof/>
          <w:sz w:val="36"/>
          <w:szCs w:val="36"/>
          <w:u w:val="single"/>
          <w:rtl/>
        </w:rPr>
      </w:pPr>
      <w:r w:rsidRPr="00757A92">
        <w:rPr>
          <w:rFonts w:ascii="Sakkal Majalla" w:hAnsi="Sakkal Majalla" w:cs="Sakkal Majalla"/>
          <w:noProof/>
          <w:sz w:val="36"/>
          <w:szCs w:val="36"/>
          <w:u w:val="single"/>
          <w:rtl/>
          <w:lang w:val="fr-FR" w:eastAsia="fr-FR"/>
        </w:rPr>
        <w:t>تصريح :</w:t>
      </w:r>
    </w:p>
    <w:p w14:paraId="398FE1F9" w14:textId="77777777" w:rsidR="00917220" w:rsidRPr="00757A92" w:rsidRDefault="00917220" w:rsidP="00917220">
      <w:pPr>
        <w:pStyle w:val="Titre2"/>
        <w:keepNext w:val="0"/>
        <w:bidi/>
        <w:rPr>
          <w:rFonts w:ascii="Sakkal Majalla" w:hAnsi="Sakkal Majalla" w:cs="Sakkal Majalla"/>
          <w:noProof/>
          <w:sz w:val="32"/>
          <w:szCs w:val="32"/>
          <w:rtl/>
        </w:rPr>
      </w:pPr>
      <w:r w:rsidRPr="00757A92">
        <w:rPr>
          <w:rFonts w:ascii="Sakkal Majalla" w:hAnsi="Sakkal Majalla" w:cs="Sakkal Majalla"/>
          <w:noProof/>
          <w:sz w:val="32"/>
          <w:szCs w:val="32"/>
          <w:rtl/>
          <w:lang w:val="fr-FR" w:eastAsia="fr-FR"/>
        </w:rPr>
        <w:t>أشهد على صحة المعلومات الواردة في هذا المطبوع.</w:t>
      </w:r>
    </w:p>
    <w:p w14:paraId="5FDCD6E3" w14:textId="77777777" w:rsidR="00917220" w:rsidRPr="00757A92" w:rsidRDefault="00917220" w:rsidP="00917220">
      <w:pPr>
        <w:pStyle w:val="Titre2"/>
        <w:keepNext w:val="0"/>
        <w:bidi/>
        <w:jc w:val="center"/>
        <w:rPr>
          <w:rFonts w:ascii="Sakkal Majalla" w:hAnsi="Sakkal Majalla" w:cs="Sakkal Majalla"/>
          <w:noProof/>
          <w:sz w:val="4"/>
          <w:szCs w:val="4"/>
          <w:rtl/>
        </w:rPr>
      </w:pPr>
    </w:p>
    <w:p w14:paraId="362C9C9B" w14:textId="2308FC9C" w:rsidR="00917220" w:rsidRPr="00757A92" w:rsidRDefault="00917220" w:rsidP="00917220">
      <w:pPr>
        <w:pStyle w:val="Titre2"/>
        <w:keepNext w:val="0"/>
        <w:bidi/>
        <w:jc w:val="center"/>
        <w:rPr>
          <w:rFonts w:ascii="Sakkal Majalla" w:hAnsi="Sakkal Majalla" w:cs="Sakkal Majalla"/>
          <w:noProof/>
          <w:sz w:val="32"/>
          <w:szCs w:val="32"/>
          <w:rtl/>
          <w:lang w:val="fr-FR"/>
        </w:rPr>
      </w:pPr>
      <w:r w:rsidRPr="00757A92">
        <w:rPr>
          <w:rFonts w:ascii="Sakkal Majalla" w:hAnsi="Sakkal Majalla" w:cs="Sakkal Majalla"/>
          <w:noProof/>
          <w:sz w:val="32"/>
          <w:szCs w:val="32"/>
          <w:rtl/>
          <w:lang w:val="fr-FR" w:eastAsia="fr-FR"/>
        </w:rPr>
        <w:t xml:space="preserve">حرر في: ............................................. بتاريخ :  </w:t>
      </w:r>
      <w:r w:rsidR="00757A92" w:rsidRPr="00757A92">
        <w:rPr>
          <w:rFonts w:ascii="Sakkal Majalla" w:hAnsi="Sakkal Majalla" w:cs="Sakkal Majalla"/>
          <w:spacing w:val="40"/>
          <w:sz w:val="32"/>
          <w:szCs w:val="36"/>
          <w:lang w:val="fr-FR"/>
        </w:rPr>
        <w:t>…</w:t>
      </w:r>
      <w:r w:rsidR="007C7936">
        <w:rPr>
          <w:rFonts w:ascii="Sakkal Majalla" w:hAnsi="Sakkal Majalla" w:cs="Sakkal Majalla"/>
          <w:spacing w:val="40"/>
          <w:sz w:val="32"/>
          <w:szCs w:val="36"/>
          <w:lang w:val="fr-FR"/>
        </w:rPr>
        <w:t xml:space="preserve"> </w:t>
      </w:r>
      <w:r w:rsidR="00757A92" w:rsidRPr="00757A92">
        <w:rPr>
          <w:rFonts w:ascii="Sakkal Majalla" w:hAnsi="Sakkal Majalla" w:cs="Sakkal Majalla"/>
          <w:spacing w:val="40"/>
          <w:sz w:val="32"/>
          <w:szCs w:val="36"/>
          <w:lang w:val="fr-FR"/>
        </w:rPr>
        <w:t>/</w:t>
      </w:r>
      <w:r w:rsidR="007C7936">
        <w:rPr>
          <w:rFonts w:ascii="Sakkal Majalla" w:hAnsi="Sakkal Majalla" w:cs="Sakkal Majalla"/>
          <w:spacing w:val="40"/>
          <w:sz w:val="32"/>
          <w:szCs w:val="36"/>
          <w:lang w:val="fr-FR"/>
        </w:rPr>
        <w:t xml:space="preserve"> </w:t>
      </w:r>
      <w:r w:rsidR="00757A92" w:rsidRPr="00757A92">
        <w:rPr>
          <w:rFonts w:ascii="Sakkal Majalla" w:hAnsi="Sakkal Majalla" w:cs="Sakkal Majalla"/>
          <w:spacing w:val="40"/>
          <w:sz w:val="32"/>
          <w:szCs w:val="36"/>
          <w:lang w:val="fr-FR"/>
        </w:rPr>
        <w:t>…</w:t>
      </w:r>
      <w:r w:rsidR="007C7936">
        <w:rPr>
          <w:rFonts w:ascii="Sakkal Majalla" w:hAnsi="Sakkal Majalla" w:cs="Sakkal Majalla"/>
          <w:spacing w:val="40"/>
          <w:sz w:val="32"/>
          <w:szCs w:val="36"/>
          <w:lang w:val="fr-FR"/>
        </w:rPr>
        <w:t xml:space="preserve"> </w:t>
      </w:r>
      <w:r w:rsidR="00757A92" w:rsidRPr="00757A92">
        <w:rPr>
          <w:rFonts w:ascii="Sakkal Majalla" w:hAnsi="Sakkal Majalla" w:cs="Sakkal Majalla"/>
          <w:spacing w:val="40"/>
          <w:sz w:val="32"/>
          <w:szCs w:val="36"/>
          <w:lang w:val="fr-FR"/>
        </w:rPr>
        <w:t>/</w:t>
      </w:r>
      <w:r w:rsidR="007C7936">
        <w:rPr>
          <w:rFonts w:ascii="Sakkal Majalla" w:hAnsi="Sakkal Majalla" w:cs="Sakkal Majalla"/>
          <w:spacing w:val="40"/>
          <w:sz w:val="32"/>
          <w:szCs w:val="36"/>
          <w:lang w:val="fr-FR"/>
        </w:rPr>
        <w:t xml:space="preserve"> </w:t>
      </w:r>
      <w:r w:rsidR="00757A92" w:rsidRPr="00757A92">
        <w:rPr>
          <w:rFonts w:ascii="Sakkal Majalla" w:hAnsi="Sakkal Majalla" w:cs="Sakkal Majalla"/>
          <w:spacing w:val="40"/>
          <w:sz w:val="32"/>
          <w:szCs w:val="36"/>
          <w:lang w:val="fr-FR"/>
        </w:rPr>
        <w:t>…</w:t>
      </w:r>
    </w:p>
    <w:p w14:paraId="6880AD7D" w14:textId="77777777" w:rsidR="00917220" w:rsidRPr="00757A92" w:rsidRDefault="00917220" w:rsidP="00917220">
      <w:pPr>
        <w:pStyle w:val="Titre2"/>
        <w:keepNext w:val="0"/>
        <w:bidi/>
        <w:jc w:val="center"/>
        <w:rPr>
          <w:rFonts w:ascii="Sakkal Majalla" w:hAnsi="Sakkal Majalla" w:cs="Sakkal Majalla"/>
          <w:noProof/>
          <w:sz w:val="32"/>
          <w:szCs w:val="32"/>
          <w:rtl/>
        </w:rPr>
      </w:pPr>
    </w:p>
    <w:p w14:paraId="2B8C83AE" w14:textId="6DE691D1" w:rsidR="000D057A" w:rsidRPr="00757A92" w:rsidRDefault="00917220" w:rsidP="00757A92">
      <w:pPr>
        <w:pStyle w:val="Titre2"/>
        <w:keepNext w:val="0"/>
        <w:bidi/>
        <w:ind w:left="1984" w:right="3119" w:hanging="423"/>
        <w:jc w:val="right"/>
        <w:rPr>
          <w:rFonts w:ascii="Sakkal Majalla" w:hAnsi="Sakkal Majalla" w:cs="Sakkal Majalla"/>
          <w:rtl/>
          <w:lang w:bidi="ar-MA"/>
        </w:rPr>
      </w:pPr>
      <w:r w:rsidRPr="00757A92">
        <w:rPr>
          <w:rFonts w:ascii="Sakkal Majalla" w:hAnsi="Sakkal Majalla" w:cs="Sakkal Majalla"/>
          <w:noProof/>
          <w:sz w:val="32"/>
          <w:szCs w:val="32"/>
          <w:rtl/>
          <w:lang w:val="fr-FR" w:eastAsia="fr-FR"/>
        </w:rPr>
        <w:t>التوقيع:</w:t>
      </w:r>
    </w:p>
    <w:sectPr w:rsidR="000D057A" w:rsidRPr="00757A92" w:rsidSect="003B2051">
      <w:footerReference w:type="default" r:id="rId8"/>
      <w:pgSz w:w="11900" w:h="16840"/>
      <w:pgMar w:top="567" w:right="1552" w:bottom="426" w:left="1418"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6072" w14:textId="77777777" w:rsidR="00015232" w:rsidRDefault="00015232" w:rsidP="00B321EF">
      <w:pPr>
        <w:spacing w:after="0" w:line="240" w:lineRule="auto"/>
      </w:pPr>
      <w:r>
        <w:separator/>
      </w:r>
    </w:p>
  </w:endnote>
  <w:endnote w:type="continuationSeparator" w:id="0">
    <w:p w14:paraId="40857273" w14:textId="77777777" w:rsidR="00015232" w:rsidRDefault="0001523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Arial"/>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D39B" w14:textId="7F186C3E" w:rsidR="00300C23" w:rsidRDefault="007E535C" w:rsidP="00DD39F1">
    <w:pPr>
      <w:pStyle w:val="Pieddepage"/>
    </w:pPr>
    <w:r>
      <w:fldChar w:fldCharType="begin"/>
    </w:r>
    <w:r>
      <w:instrText xml:space="preserve"> PAGE   \* MERGEFORMAT </w:instrText>
    </w:r>
    <w:r>
      <w:fldChar w:fldCharType="separate"/>
    </w:r>
    <w:r w:rsidR="000C24AB">
      <w:rPr>
        <w:noProof/>
      </w:rPr>
      <w:t>1</w:t>
    </w:r>
    <w:r>
      <w:fldChar w:fldCharType="end"/>
    </w:r>
  </w:p>
  <w:p w14:paraId="5E93A963" w14:textId="77777777"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1731" w14:textId="77777777" w:rsidR="00015232" w:rsidRDefault="00015232" w:rsidP="00B321EF">
      <w:pPr>
        <w:spacing w:after="0" w:line="240" w:lineRule="auto"/>
      </w:pPr>
      <w:r>
        <w:separator/>
      </w:r>
    </w:p>
  </w:footnote>
  <w:footnote w:type="continuationSeparator" w:id="0">
    <w:p w14:paraId="6D973AED" w14:textId="77777777" w:rsidR="00015232" w:rsidRDefault="00015232"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21306A4C"/>
    <w:multiLevelType w:val="hybridMultilevel"/>
    <w:tmpl w:val="AED01030"/>
    <w:lvl w:ilvl="0" w:tplc="55B8DA34">
      <w:start w:val="1"/>
      <w:numFmt w:val="decimal"/>
      <w:lvlText w:val="%1."/>
      <w:lvlJc w:val="left"/>
      <w:pPr>
        <w:ind w:left="1068" w:hanging="360"/>
      </w:pPr>
      <w:rPr>
        <w:rFonts w:hint="default"/>
        <w:b/>
        <w:bCs/>
        <w:color w:val="365F91" w:themeColor="accent1" w:themeShade="BF"/>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F30C3"/>
    <w:multiLevelType w:val="hybridMultilevel"/>
    <w:tmpl w:val="C688EED2"/>
    <w:lvl w:ilvl="0" w:tplc="733A11B6">
      <w:start w:val="1"/>
      <w:numFmt w:val="bullet"/>
      <w:lvlText w:val=""/>
      <w:lvlJc w:val="left"/>
      <w:pPr>
        <w:ind w:left="1037" w:hanging="360"/>
      </w:pPr>
      <w:rPr>
        <w:rFonts w:ascii="Wingdings" w:hAnsi="Wingdings" w:hint="default"/>
        <w:color w:val="365F91" w:themeColor="accent1" w:themeShade="BF"/>
        <w:sz w:val="28"/>
        <w:szCs w:val="28"/>
        <w:lang w:bidi="ar-MA"/>
      </w:rPr>
    </w:lvl>
    <w:lvl w:ilvl="1" w:tplc="040C0003">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8"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15:restartNumberingAfterBreak="0">
    <w:nsid w:val="4C215B3C"/>
    <w:multiLevelType w:val="hybridMultilevel"/>
    <w:tmpl w:val="26806C00"/>
    <w:lvl w:ilvl="0" w:tplc="D862AE34">
      <w:start w:val="1"/>
      <w:numFmt w:val="decimal"/>
      <w:lvlText w:val="%1-"/>
      <w:lvlJc w:val="left"/>
      <w:pPr>
        <w:tabs>
          <w:tab w:val="num" w:pos="390"/>
        </w:tabs>
        <w:ind w:left="390" w:hanging="39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1"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 w:numId="2">
    <w:abstractNumId w:val="1"/>
  </w:num>
  <w:num w:numId="3">
    <w:abstractNumId w:val="10"/>
  </w:num>
  <w:num w:numId="4">
    <w:abstractNumId w:val="4"/>
  </w:num>
  <w:num w:numId="5">
    <w:abstractNumId w:val="7"/>
  </w:num>
  <w:num w:numId="6">
    <w:abstractNumId w:val="3"/>
  </w:num>
  <w:num w:numId="7">
    <w:abstractNumId w:val="2"/>
  </w:num>
  <w:num w:numId="8">
    <w:abstractNumId w:val="6"/>
  </w:num>
  <w:num w:numId="9">
    <w:abstractNumId w:val="11"/>
  </w:num>
  <w:num w:numId="10">
    <w:abstractNumId w:val="8"/>
  </w:num>
  <w:num w:numId="11">
    <w:abstractNumId w:val="5"/>
  </w:num>
  <w:num w:numId="12">
    <w:abstractNumId w:val="9"/>
  </w:num>
  <w:num w:numId="13">
    <w:abstractNumId w:val="7"/>
  </w:num>
  <w:num w:numId="14">
    <w:abstractNumId w:val="7"/>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3603"/>
    <w:rsid w:val="00015232"/>
    <w:rsid w:val="00017026"/>
    <w:rsid w:val="000246D5"/>
    <w:rsid w:val="00024894"/>
    <w:rsid w:val="00032A1B"/>
    <w:rsid w:val="000364D6"/>
    <w:rsid w:val="00043D84"/>
    <w:rsid w:val="0005053D"/>
    <w:rsid w:val="00055920"/>
    <w:rsid w:val="00061789"/>
    <w:rsid w:val="00066354"/>
    <w:rsid w:val="00067F7D"/>
    <w:rsid w:val="00073B06"/>
    <w:rsid w:val="0007483D"/>
    <w:rsid w:val="00077F30"/>
    <w:rsid w:val="000964E4"/>
    <w:rsid w:val="000A3A57"/>
    <w:rsid w:val="000A7D7C"/>
    <w:rsid w:val="000B1614"/>
    <w:rsid w:val="000B30CF"/>
    <w:rsid w:val="000B3C13"/>
    <w:rsid w:val="000B3D77"/>
    <w:rsid w:val="000B469A"/>
    <w:rsid w:val="000B4B40"/>
    <w:rsid w:val="000C0D8A"/>
    <w:rsid w:val="000C0FFA"/>
    <w:rsid w:val="000C24AB"/>
    <w:rsid w:val="000D057A"/>
    <w:rsid w:val="000D1CD6"/>
    <w:rsid w:val="000D35E8"/>
    <w:rsid w:val="000E2F5C"/>
    <w:rsid w:val="00106F1E"/>
    <w:rsid w:val="00107CAE"/>
    <w:rsid w:val="001157F0"/>
    <w:rsid w:val="00115E69"/>
    <w:rsid w:val="00125C73"/>
    <w:rsid w:val="00133953"/>
    <w:rsid w:val="00143B93"/>
    <w:rsid w:val="00150939"/>
    <w:rsid w:val="00157000"/>
    <w:rsid w:val="00181185"/>
    <w:rsid w:val="00187E85"/>
    <w:rsid w:val="001B3F9F"/>
    <w:rsid w:val="001B4858"/>
    <w:rsid w:val="001B764B"/>
    <w:rsid w:val="001C0803"/>
    <w:rsid w:val="001C3EE2"/>
    <w:rsid w:val="001D4905"/>
    <w:rsid w:val="001D4D02"/>
    <w:rsid w:val="001E223B"/>
    <w:rsid w:val="001F36A5"/>
    <w:rsid w:val="001F532D"/>
    <w:rsid w:val="002077AD"/>
    <w:rsid w:val="00212F9D"/>
    <w:rsid w:val="0021443F"/>
    <w:rsid w:val="0021491E"/>
    <w:rsid w:val="00215380"/>
    <w:rsid w:val="002161CD"/>
    <w:rsid w:val="00232CE0"/>
    <w:rsid w:val="00240629"/>
    <w:rsid w:val="0024331F"/>
    <w:rsid w:val="0024515B"/>
    <w:rsid w:val="0024629C"/>
    <w:rsid w:val="0024767F"/>
    <w:rsid w:val="00250861"/>
    <w:rsid w:val="00251D72"/>
    <w:rsid w:val="002553BF"/>
    <w:rsid w:val="00257EF8"/>
    <w:rsid w:val="00264CFD"/>
    <w:rsid w:val="00271176"/>
    <w:rsid w:val="00271FA2"/>
    <w:rsid w:val="0029599C"/>
    <w:rsid w:val="002A57AB"/>
    <w:rsid w:val="002B3176"/>
    <w:rsid w:val="002D46DE"/>
    <w:rsid w:val="002E0690"/>
    <w:rsid w:val="002E215F"/>
    <w:rsid w:val="002E5198"/>
    <w:rsid w:val="002F76C9"/>
    <w:rsid w:val="00300A37"/>
    <w:rsid w:val="00300C23"/>
    <w:rsid w:val="00314C15"/>
    <w:rsid w:val="00320751"/>
    <w:rsid w:val="0032563C"/>
    <w:rsid w:val="003326F7"/>
    <w:rsid w:val="00336C26"/>
    <w:rsid w:val="003418A0"/>
    <w:rsid w:val="00342EFF"/>
    <w:rsid w:val="00357E09"/>
    <w:rsid w:val="003639FE"/>
    <w:rsid w:val="00365408"/>
    <w:rsid w:val="00367C71"/>
    <w:rsid w:val="003750B0"/>
    <w:rsid w:val="0037551B"/>
    <w:rsid w:val="003904D9"/>
    <w:rsid w:val="00397FFA"/>
    <w:rsid w:val="003A0F49"/>
    <w:rsid w:val="003A3CD5"/>
    <w:rsid w:val="003A5B71"/>
    <w:rsid w:val="003B2051"/>
    <w:rsid w:val="003B354F"/>
    <w:rsid w:val="003C09B7"/>
    <w:rsid w:val="003C7CC4"/>
    <w:rsid w:val="003D383E"/>
    <w:rsid w:val="003D7915"/>
    <w:rsid w:val="003E66C6"/>
    <w:rsid w:val="003F759B"/>
    <w:rsid w:val="00407FBD"/>
    <w:rsid w:val="00413F89"/>
    <w:rsid w:val="00415C03"/>
    <w:rsid w:val="00415DA1"/>
    <w:rsid w:val="00420B38"/>
    <w:rsid w:val="00426941"/>
    <w:rsid w:val="0043179F"/>
    <w:rsid w:val="00433EE9"/>
    <w:rsid w:val="004374BD"/>
    <w:rsid w:val="0044257A"/>
    <w:rsid w:val="0044280A"/>
    <w:rsid w:val="00452BD7"/>
    <w:rsid w:val="00453520"/>
    <w:rsid w:val="00456564"/>
    <w:rsid w:val="00462DCF"/>
    <w:rsid w:val="00466F60"/>
    <w:rsid w:val="00471D70"/>
    <w:rsid w:val="00473A37"/>
    <w:rsid w:val="00480DFE"/>
    <w:rsid w:val="0048611B"/>
    <w:rsid w:val="004A3624"/>
    <w:rsid w:val="004B4DC0"/>
    <w:rsid w:val="004C06DA"/>
    <w:rsid w:val="004C6176"/>
    <w:rsid w:val="004D0102"/>
    <w:rsid w:val="004D1970"/>
    <w:rsid w:val="004D605E"/>
    <w:rsid w:val="004D61DD"/>
    <w:rsid w:val="004D769A"/>
    <w:rsid w:val="004D7FD2"/>
    <w:rsid w:val="004E161F"/>
    <w:rsid w:val="004E2409"/>
    <w:rsid w:val="004E71C1"/>
    <w:rsid w:val="004F1F24"/>
    <w:rsid w:val="004F2737"/>
    <w:rsid w:val="004F44FC"/>
    <w:rsid w:val="004F4B77"/>
    <w:rsid w:val="004F4FCA"/>
    <w:rsid w:val="004F6940"/>
    <w:rsid w:val="00501543"/>
    <w:rsid w:val="00502BC6"/>
    <w:rsid w:val="005069E1"/>
    <w:rsid w:val="005347DE"/>
    <w:rsid w:val="0054667A"/>
    <w:rsid w:val="00546850"/>
    <w:rsid w:val="00547E1F"/>
    <w:rsid w:val="0055041E"/>
    <w:rsid w:val="00550583"/>
    <w:rsid w:val="00553E15"/>
    <w:rsid w:val="00555577"/>
    <w:rsid w:val="00556958"/>
    <w:rsid w:val="00561A47"/>
    <w:rsid w:val="005633F6"/>
    <w:rsid w:val="0056381C"/>
    <w:rsid w:val="00565E44"/>
    <w:rsid w:val="005724AA"/>
    <w:rsid w:val="00575EB1"/>
    <w:rsid w:val="00584D2C"/>
    <w:rsid w:val="00591835"/>
    <w:rsid w:val="005A3A0A"/>
    <w:rsid w:val="005C244D"/>
    <w:rsid w:val="005C7BF0"/>
    <w:rsid w:val="005F05FE"/>
    <w:rsid w:val="00607C2D"/>
    <w:rsid w:val="0062384C"/>
    <w:rsid w:val="00637BC0"/>
    <w:rsid w:val="00640467"/>
    <w:rsid w:val="006450A3"/>
    <w:rsid w:val="00647134"/>
    <w:rsid w:val="00651E11"/>
    <w:rsid w:val="00652547"/>
    <w:rsid w:val="00655895"/>
    <w:rsid w:val="00655F87"/>
    <w:rsid w:val="00676C31"/>
    <w:rsid w:val="00684B48"/>
    <w:rsid w:val="00693144"/>
    <w:rsid w:val="006A2996"/>
    <w:rsid w:val="006C3955"/>
    <w:rsid w:val="006D1EE2"/>
    <w:rsid w:val="006D3C29"/>
    <w:rsid w:val="006D5503"/>
    <w:rsid w:val="006E4176"/>
    <w:rsid w:val="006F24BB"/>
    <w:rsid w:val="00701BE6"/>
    <w:rsid w:val="00704E14"/>
    <w:rsid w:val="00713252"/>
    <w:rsid w:val="0071596A"/>
    <w:rsid w:val="00717E5C"/>
    <w:rsid w:val="00724FF0"/>
    <w:rsid w:val="00732DAD"/>
    <w:rsid w:val="00736AA1"/>
    <w:rsid w:val="00745404"/>
    <w:rsid w:val="00757A92"/>
    <w:rsid w:val="00763199"/>
    <w:rsid w:val="00764F64"/>
    <w:rsid w:val="00765B70"/>
    <w:rsid w:val="007808A9"/>
    <w:rsid w:val="00796C74"/>
    <w:rsid w:val="007B574C"/>
    <w:rsid w:val="007B7AA0"/>
    <w:rsid w:val="007C2CA4"/>
    <w:rsid w:val="007C5CD6"/>
    <w:rsid w:val="007C7936"/>
    <w:rsid w:val="007E019E"/>
    <w:rsid w:val="007E535C"/>
    <w:rsid w:val="007F7101"/>
    <w:rsid w:val="00800CF1"/>
    <w:rsid w:val="00803C93"/>
    <w:rsid w:val="00812451"/>
    <w:rsid w:val="00813384"/>
    <w:rsid w:val="00813B6C"/>
    <w:rsid w:val="00814F78"/>
    <w:rsid w:val="00822957"/>
    <w:rsid w:val="00834377"/>
    <w:rsid w:val="00837440"/>
    <w:rsid w:val="00837881"/>
    <w:rsid w:val="00845588"/>
    <w:rsid w:val="00850C4B"/>
    <w:rsid w:val="00867EE4"/>
    <w:rsid w:val="00875CB1"/>
    <w:rsid w:val="00876DE7"/>
    <w:rsid w:val="0089394B"/>
    <w:rsid w:val="00894061"/>
    <w:rsid w:val="008A12C4"/>
    <w:rsid w:val="008A5265"/>
    <w:rsid w:val="008A60CB"/>
    <w:rsid w:val="008B0508"/>
    <w:rsid w:val="008B202F"/>
    <w:rsid w:val="008B748B"/>
    <w:rsid w:val="008C23CF"/>
    <w:rsid w:val="008D4A5D"/>
    <w:rsid w:val="008D5412"/>
    <w:rsid w:val="008D659E"/>
    <w:rsid w:val="008F2127"/>
    <w:rsid w:val="008F3BC5"/>
    <w:rsid w:val="00906303"/>
    <w:rsid w:val="00910901"/>
    <w:rsid w:val="00915151"/>
    <w:rsid w:val="00916DEC"/>
    <w:rsid w:val="00917220"/>
    <w:rsid w:val="0092027D"/>
    <w:rsid w:val="009220F6"/>
    <w:rsid w:val="00930524"/>
    <w:rsid w:val="009371C5"/>
    <w:rsid w:val="00955F57"/>
    <w:rsid w:val="00962AE1"/>
    <w:rsid w:val="009655C8"/>
    <w:rsid w:val="009658A4"/>
    <w:rsid w:val="00970C3B"/>
    <w:rsid w:val="009802E3"/>
    <w:rsid w:val="0098427F"/>
    <w:rsid w:val="00990BF6"/>
    <w:rsid w:val="009A2CBD"/>
    <w:rsid w:val="009B6893"/>
    <w:rsid w:val="009C0609"/>
    <w:rsid w:val="009C273B"/>
    <w:rsid w:val="009D1B6C"/>
    <w:rsid w:val="009F21D8"/>
    <w:rsid w:val="009F225B"/>
    <w:rsid w:val="009F7389"/>
    <w:rsid w:val="00A0413B"/>
    <w:rsid w:val="00A074E2"/>
    <w:rsid w:val="00A1290C"/>
    <w:rsid w:val="00A17ED1"/>
    <w:rsid w:val="00A22169"/>
    <w:rsid w:val="00A2619A"/>
    <w:rsid w:val="00A272F1"/>
    <w:rsid w:val="00A27AEB"/>
    <w:rsid w:val="00A334FF"/>
    <w:rsid w:val="00A34908"/>
    <w:rsid w:val="00A359B6"/>
    <w:rsid w:val="00A40AE7"/>
    <w:rsid w:val="00A4257E"/>
    <w:rsid w:val="00A44D8D"/>
    <w:rsid w:val="00A52409"/>
    <w:rsid w:val="00A5296A"/>
    <w:rsid w:val="00A52F50"/>
    <w:rsid w:val="00A54C0E"/>
    <w:rsid w:val="00A56AE3"/>
    <w:rsid w:val="00A61FA4"/>
    <w:rsid w:val="00A6728B"/>
    <w:rsid w:val="00A82379"/>
    <w:rsid w:val="00A87114"/>
    <w:rsid w:val="00AB2999"/>
    <w:rsid w:val="00AB7698"/>
    <w:rsid w:val="00AD305B"/>
    <w:rsid w:val="00AD5D18"/>
    <w:rsid w:val="00AF13FA"/>
    <w:rsid w:val="00B0009C"/>
    <w:rsid w:val="00B02BFD"/>
    <w:rsid w:val="00B05C6A"/>
    <w:rsid w:val="00B10488"/>
    <w:rsid w:val="00B1421D"/>
    <w:rsid w:val="00B21FF1"/>
    <w:rsid w:val="00B321EF"/>
    <w:rsid w:val="00B32ED3"/>
    <w:rsid w:val="00B342D9"/>
    <w:rsid w:val="00B37423"/>
    <w:rsid w:val="00B42E1E"/>
    <w:rsid w:val="00B448E9"/>
    <w:rsid w:val="00B5232F"/>
    <w:rsid w:val="00B575C7"/>
    <w:rsid w:val="00B66152"/>
    <w:rsid w:val="00B67B67"/>
    <w:rsid w:val="00B707C0"/>
    <w:rsid w:val="00B7464C"/>
    <w:rsid w:val="00B873CC"/>
    <w:rsid w:val="00BA19E5"/>
    <w:rsid w:val="00BA7A29"/>
    <w:rsid w:val="00BB3763"/>
    <w:rsid w:val="00BB77D4"/>
    <w:rsid w:val="00BC1051"/>
    <w:rsid w:val="00BC5851"/>
    <w:rsid w:val="00BD4FDB"/>
    <w:rsid w:val="00BD589C"/>
    <w:rsid w:val="00BD599C"/>
    <w:rsid w:val="00BF0D21"/>
    <w:rsid w:val="00C026F3"/>
    <w:rsid w:val="00C027D5"/>
    <w:rsid w:val="00C127FA"/>
    <w:rsid w:val="00C17311"/>
    <w:rsid w:val="00C21E41"/>
    <w:rsid w:val="00C254F0"/>
    <w:rsid w:val="00C26C40"/>
    <w:rsid w:val="00C345C8"/>
    <w:rsid w:val="00C42224"/>
    <w:rsid w:val="00C42FDA"/>
    <w:rsid w:val="00C44CC4"/>
    <w:rsid w:val="00C459B6"/>
    <w:rsid w:val="00C54355"/>
    <w:rsid w:val="00C65457"/>
    <w:rsid w:val="00C66EEB"/>
    <w:rsid w:val="00C8177C"/>
    <w:rsid w:val="00C90E94"/>
    <w:rsid w:val="00C963FA"/>
    <w:rsid w:val="00CA3A38"/>
    <w:rsid w:val="00CB343C"/>
    <w:rsid w:val="00CB5EB5"/>
    <w:rsid w:val="00CC6C24"/>
    <w:rsid w:val="00CC7549"/>
    <w:rsid w:val="00CE665B"/>
    <w:rsid w:val="00CF23ED"/>
    <w:rsid w:val="00D0048D"/>
    <w:rsid w:val="00D13328"/>
    <w:rsid w:val="00D14ACC"/>
    <w:rsid w:val="00D260A9"/>
    <w:rsid w:val="00D33F2A"/>
    <w:rsid w:val="00D52CA4"/>
    <w:rsid w:val="00D650E3"/>
    <w:rsid w:val="00D71430"/>
    <w:rsid w:val="00D72884"/>
    <w:rsid w:val="00D73988"/>
    <w:rsid w:val="00D860AF"/>
    <w:rsid w:val="00DA1286"/>
    <w:rsid w:val="00DA5306"/>
    <w:rsid w:val="00DA79E4"/>
    <w:rsid w:val="00DB66CB"/>
    <w:rsid w:val="00DD39F1"/>
    <w:rsid w:val="00DE2949"/>
    <w:rsid w:val="00DE5741"/>
    <w:rsid w:val="00DF5101"/>
    <w:rsid w:val="00DF7A0F"/>
    <w:rsid w:val="00E00E0D"/>
    <w:rsid w:val="00E01DEA"/>
    <w:rsid w:val="00E07C9C"/>
    <w:rsid w:val="00E33F31"/>
    <w:rsid w:val="00E47FFA"/>
    <w:rsid w:val="00E53A53"/>
    <w:rsid w:val="00E61889"/>
    <w:rsid w:val="00E713D1"/>
    <w:rsid w:val="00E77FC4"/>
    <w:rsid w:val="00E814EF"/>
    <w:rsid w:val="00E91708"/>
    <w:rsid w:val="00E92208"/>
    <w:rsid w:val="00E93ACC"/>
    <w:rsid w:val="00E94BFC"/>
    <w:rsid w:val="00EB24E3"/>
    <w:rsid w:val="00EB63ED"/>
    <w:rsid w:val="00EC1A5F"/>
    <w:rsid w:val="00EC2C98"/>
    <w:rsid w:val="00ED17EB"/>
    <w:rsid w:val="00ED7950"/>
    <w:rsid w:val="00EE580F"/>
    <w:rsid w:val="00EF0EC1"/>
    <w:rsid w:val="00EF28D0"/>
    <w:rsid w:val="00EF31C8"/>
    <w:rsid w:val="00EF3918"/>
    <w:rsid w:val="00F038E0"/>
    <w:rsid w:val="00F070AE"/>
    <w:rsid w:val="00F145AD"/>
    <w:rsid w:val="00F20713"/>
    <w:rsid w:val="00F2204F"/>
    <w:rsid w:val="00F2347A"/>
    <w:rsid w:val="00F3018C"/>
    <w:rsid w:val="00F31545"/>
    <w:rsid w:val="00F351FE"/>
    <w:rsid w:val="00F403C8"/>
    <w:rsid w:val="00F42415"/>
    <w:rsid w:val="00F42B8C"/>
    <w:rsid w:val="00F6072B"/>
    <w:rsid w:val="00F648C7"/>
    <w:rsid w:val="00F670C3"/>
    <w:rsid w:val="00F73A46"/>
    <w:rsid w:val="00F84F47"/>
    <w:rsid w:val="00F90267"/>
    <w:rsid w:val="00F9093F"/>
    <w:rsid w:val="00F91FF4"/>
    <w:rsid w:val="00FA04BE"/>
    <w:rsid w:val="00FA0C7F"/>
    <w:rsid w:val="00FA445D"/>
    <w:rsid w:val="00FA6747"/>
    <w:rsid w:val="00FA676D"/>
    <w:rsid w:val="00FA6C3E"/>
    <w:rsid w:val="00FC217F"/>
    <w:rsid w:val="00FC256F"/>
    <w:rsid w:val="00FC2F46"/>
    <w:rsid w:val="00FC439D"/>
    <w:rsid w:val="00FC77A9"/>
    <w:rsid w:val="00FD34D6"/>
    <w:rsid w:val="00FD61BA"/>
    <w:rsid w:val="00FD63F7"/>
    <w:rsid w:val="00FD7D2A"/>
    <w:rsid w:val="00FE009B"/>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AF3"/>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0257">
      <w:bodyDiv w:val="1"/>
      <w:marLeft w:val="0"/>
      <w:marRight w:val="0"/>
      <w:marTop w:val="0"/>
      <w:marBottom w:val="0"/>
      <w:divBdr>
        <w:top w:val="none" w:sz="0" w:space="0" w:color="auto"/>
        <w:left w:val="none" w:sz="0" w:space="0" w:color="auto"/>
        <w:bottom w:val="none" w:sz="0" w:space="0" w:color="auto"/>
        <w:right w:val="none" w:sz="0" w:space="0" w:color="auto"/>
      </w:divBdr>
    </w:div>
    <w:div w:id="588735196">
      <w:bodyDiv w:val="1"/>
      <w:marLeft w:val="0"/>
      <w:marRight w:val="0"/>
      <w:marTop w:val="0"/>
      <w:marBottom w:val="0"/>
      <w:divBdr>
        <w:top w:val="none" w:sz="0" w:space="0" w:color="auto"/>
        <w:left w:val="none" w:sz="0" w:space="0" w:color="auto"/>
        <w:bottom w:val="none" w:sz="0" w:space="0" w:color="auto"/>
        <w:right w:val="none" w:sz="0" w:space="0" w:color="auto"/>
      </w:divBdr>
    </w:div>
    <w:div w:id="750807649">
      <w:bodyDiv w:val="1"/>
      <w:marLeft w:val="0"/>
      <w:marRight w:val="0"/>
      <w:marTop w:val="0"/>
      <w:marBottom w:val="0"/>
      <w:divBdr>
        <w:top w:val="none" w:sz="0" w:space="0" w:color="auto"/>
        <w:left w:val="none" w:sz="0" w:space="0" w:color="auto"/>
        <w:bottom w:val="none" w:sz="0" w:space="0" w:color="auto"/>
        <w:right w:val="none" w:sz="0" w:space="0" w:color="auto"/>
      </w:divBdr>
    </w:div>
    <w:div w:id="808012036">
      <w:bodyDiv w:val="1"/>
      <w:marLeft w:val="0"/>
      <w:marRight w:val="0"/>
      <w:marTop w:val="0"/>
      <w:marBottom w:val="0"/>
      <w:divBdr>
        <w:top w:val="none" w:sz="0" w:space="0" w:color="auto"/>
        <w:left w:val="none" w:sz="0" w:space="0" w:color="auto"/>
        <w:bottom w:val="none" w:sz="0" w:space="0" w:color="auto"/>
        <w:right w:val="none" w:sz="0" w:space="0" w:color="auto"/>
      </w:divBdr>
    </w:div>
    <w:div w:id="884220719">
      <w:bodyDiv w:val="1"/>
      <w:marLeft w:val="0"/>
      <w:marRight w:val="0"/>
      <w:marTop w:val="0"/>
      <w:marBottom w:val="0"/>
      <w:divBdr>
        <w:top w:val="none" w:sz="0" w:space="0" w:color="auto"/>
        <w:left w:val="none" w:sz="0" w:space="0" w:color="auto"/>
        <w:bottom w:val="none" w:sz="0" w:space="0" w:color="auto"/>
        <w:right w:val="none" w:sz="0" w:space="0" w:color="auto"/>
      </w:divBdr>
    </w:div>
    <w:div w:id="939947673">
      <w:bodyDiv w:val="1"/>
      <w:marLeft w:val="0"/>
      <w:marRight w:val="0"/>
      <w:marTop w:val="0"/>
      <w:marBottom w:val="0"/>
      <w:divBdr>
        <w:top w:val="none" w:sz="0" w:space="0" w:color="auto"/>
        <w:left w:val="none" w:sz="0" w:space="0" w:color="auto"/>
        <w:bottom w:val="none" w:sz="0" w:space="0" w:color="auto"/>
        <w:right w:val="none" w:sz="0" w:space="0" w:color="auto"/>
      </w:divBdr>
    </w:div>
    <w:div w:id="1652100264">
      <w:bodyDiv w:val="1"/>
      <w:marLeft w:val="0"/>
      <w:marRight w:val="0"/>
      <w:marTop w:val="0"/>
      <w:marBottom w:val="0"/>
      <w:divBdr>
        <w:top w:val="none" w:sz="0" w:space="0" w:color="auto"/>
        <w:left w:val="none" w:sz="0" w:space="0" w:color="auto"/>
        <w:bottom w:val="none" w:sz="0" w:space="0" w:color="auto"/>
        <w:right w:val="none" w:sz="0" w:space="0" w:color="auto"/>
      </w:divBdr>
    </w:div>
    <w:div w:id="1693415399">
      <w:bodyDiv w:val="1"/>
      <w:marLeft w:val="0"/>
      <w:marRight w:val="0"/>
      <w:marTop w:val="0"/>
      <w:marBottom w:val="0"/>
      <w:divBdr>
        <w:top w:val="none" w:sz="0" w:space="0" w:color="auto"/>
        <w:left w:val="none" w:sz="0" w:space="0" w:color="auto"/>
        <w:bottom w:val="none" w:sz="0" w:space="0" w:color="auto"/>
        <w:right w:val="none" w:sz="0" w:space="0" w:color="auto"/>
      </w:divBdr>
    </w:div>
    <w:div w:id="1709723026">
      <w:bodyDiv w:val="1"/>
      <w:marLeft w:val="0"/>
      <w:marRight w:val="0"/>
      <w:marTop w:val="0"/>
      <w:marBottom w:val="0"/>
      <w:divBdr>
        <w:top w:val="none" w:sz="0" w:space="0" w:color="auto"/>
        <w:left w:val="none" w:sz="0" w:space="0" w:color="auto"/>
        <w:bottom w:val="none" w:sz="0" w:space="0" w:color="auto"/>
        <w:right w:val="none" w:sz="0" w:space="0" w:color="auto"/>
      </w:divBdr>
    </w:div>
    <w:div w:id="1947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630D3-ECEF-4623-8616-670A45F8B25D}">
  <ds:schemaRefs>
    <ds:schemaRef ds:uri="http://schemas.openxmlformats.org/officeDocument/2006/bibliography"/>
  </ds:schemaRefs>
</ds:datastoreItem>
</file>

<file path=customXml/itemProps2.xml><?xml version="1.0" encoding="utf-8"?>
<ds:datastoreItem xmlns:ds="http://schemas.openxmlformats.org/officeDocument/2006/customXml" ds:itemID="{6120D1D3-9447-4743-A19B-B4D193AF0B59}"/>
</file>

<file path=customXml/itemProps3.xml><?xml version="1.0" encoding="utf-8"?>
<ds:datastoreItem xmlns:ds="http://schemas.openxmlformats.org/officeDocument/2006/customXml" ds:itemID="{06F5190D-6A08-4589-9A6F-69C3ECD0682B}"/>
</file>

<file path=customXml/itemProps4.xml><?xml version="1.0" encoding="utf-8"?>
<ds:datastoreItem xmlns:ds="http://schemas.openxmlformats.org/officeDocument/2006/customXml" ds:itemID="{8EAB98A4-868B-4457-9CD4-07574AD2AD9F}"/>
</file>

<file path=docProps/app.xml><?xml version="1.0" encoding="utf-8"?>
<Properties xmlns="http://schemas.openxmlformats.org/officeDocument/2006/extended-properties" xmlns:vt="http://schemas.openxmlformats.org/officeDocument/2006/docPropsVTypes">
  <Template>الحاجة شفيف</Template>
  <TotalTime>0</TotalTime>
  <Pages>1</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Lenovo</cp:lastModifiedBy>
  <cp:revision>3</cp:revision>
  <cp:lastPrinted>2020-02-14T14:34:00Z</cp:lastPrinted>
  <dcterms:created xsi:type="dcterms:W3CDTF">2022-05-17T16:57:00Z</dcterms:created>
  <dcterms:modified xsi:type="dcterms:W3CDTF">2022-05-17T16:57:00Z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