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7A" w:rsidRPr="008A12C4" w:rsidRDefault="000D057A" w:rsidP="00A2619A">
      <w:pPr>
        <w:bidi/>
        <w:spacing w:line="240" w:lineRule="auto"/>
        <w:ind w:left="708" w:firstLine="6"/>
        <w:jc w:val="center"/>
        <w:rPr>
          <w:rFonts w:ascii="Sakkal Majalla" w:hAnsi="Sakkal Majalla" w:cs="Sakkal Majalla"/>
          <w:noProof/>
          <w:rtl/>
        </w:rPr>
      </w:pPr>
    </w:p>
    <w:p w:rsidR="00917220" w:rsidRPr="008A12C4" w:rsidRDefault="00A2619A" w:rsidP="00A2619A">
      <w:pPr>
        <w:tabs>
          <w:tab w:val="left" w:pos="3795"/>
        </w:tabs>
        <w:bidi/>
        <w:spacing w:line="240" w:lineRule="auto"/>
        <w:ind w:firstLine="6"/>
        <w:rPr>
          <w:rFonts w:ascii="Sakkal Majalla" w:hAnsi="Sakkal Majalla" w:cs="Sakkal Majalla"/>
          <w:sz w:val="2"/>
          <w:szCs w:val="2"/>
          <w:rtl/>
          <w:lang w:bidi="ar-MA"/>
        </w:rPr>
      </w:pPr>
      <w:r>
        <w:rPr>
          <w:rFonts w:ascii="Sakkal Majalla" w:hAnsi="Sakkal Majalla" w:cs="Sakkal Majalla"/>
          <w:noProof/>
          <w:rtl/>
        </w:rPr>
        <w:tab/>
      </w:r>
    </w:p>
    <w:p w:rsidR="00917220" w:rsidRPr="008A12C4" w:rsidRDefault="00917220" w:rsidP="00917220">
      <w:pPr>
        <w:pBdr>
          <w:top w:val="threeDEngrave" w:sz="12" w:space="1" w:color="1F4E79"/>
          <w:bottom w:val="threeDEngrave" w:sz="12" w:space="1" w:color="1F4E79"/>
        </w:pBdr>
        <w:shd w:val="clear" w:color="auto" w:fill="DEEAF6"/>
        <w:bidi/>
        <w:spacing w:line="240" w:lineRule="auto"/>
        <w:ind w:left="-426" w:firstLine="6"/>
        <w:jc w:val="center"/>
        <w:rPr>
          <w:rFonts w:ascii="Sakkal Majalla" w:hAnsi="Sakkal Majalla" w:cs="Sakkal Majalla"/>
          <w:b/>
          <w:bCs/>
          <w:color w:val="1F4E79"/>
          <w:sz w:val="28"/>
          <w:szCs w:val="28"/>
          <w:lang w:bidi="ar-MA"/>
        </w:rPr>
      </w:pPr>
      <w:r w:rsidRPr="008A12C4">
        <w:rPr>
          <w:rFonts w:ascii="Sakkal Majalla" w:hAnsi="Sakkal Majalla" w:cs="Sakkal Majalla"/>
          <w:b/>
          <w:bCs/>
          <w:color w:val="1F4E79"/>
          <w:sz w:val="28"/>
          <w:szCs w:val="28"/>
          <w:rtl/>
          <w:lang w:bidi="ar-MA"/>
        </w:rPr>
        <w:t>نموذج السيرة الذاتية</w:t>
      </w:r>
    </w:p>
    <w:p w:rsidR="00A2619A" w:rsidRDefault="00A2619A" w:rsidP="00917220">
      <w:pPr>
        <w:pStyle w:val="Paragraphedeliste"/>
        <w:bidi/>
        <w:ind w:left="425"/>
        <w:rPr>
          <w:rFonts w:ascii="Sakkal Majalla" w:hAnsi="Sakkal Majalla" w:cs="Sakkal Majalla"/>
          <w:b/>
          <w:bCs/>
          <w:sz w:val="16"/>
          <w:szCs w:val="16"/>
          <w:lang w:bidi="ar-MA"/>
        </w:rPr>
      </w:pPr>
    </w:p>
    <w:p w:rsidR="00917220" w:rsidRPr="008A12C4" w:rsidRDefault="00917220" w:rsidP="00A2619A">
      <w:pPr>
        <w:pStyle w:val="Paragraphedeliste"/>
        <w:bidi/>
        <w:ind w:left="425"/>
        <w:rPr>
          <w:rFonts w:ascii="Sakkal Majalla" w:hAnsi="Sakkal Majalla" w:cs="Sakkal Majalla"/>
          <w:b/>
          <w:bCs/>
          <w:sz w:val="16"/>
          <w:szCs w:val="16"/>
          <w:rtl/>
          <w:lang w:bidi="ar-MA"/>
        </w:rPr>
      </w:pPr>
      <w:r w:rsidRPr="008A12C4">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A12C4" w:rsidRDefault="00917220" w:rsidP="00917220">
      <w:pPr>
        <w:pStyle w:val="Paragraphedeliste"/>
        <w:bidi/>
        <w:ind w:left="425"/>
        <w:rPr>
          <w:rFonts w:ascii="Sakkal Majalla" w:hAnsi="Sakkal Majalla" w:cs="Sakkal Majalla"/>
          <w:b/>
          <w:bCs/>
          <w:sz w:val="24"/>
          <w:szCs w:val="24"/>
          <w:rtl/>
          <w:lang w:bidi="ar-MA"/>
        </w:rPr>
      </w:pPr>
    </w:p>
    <w:p w:rsidR="00917220" w:rsidRPr="008A12C4" w:rsidRDefault="00917220" w:rsidP="00917220">
      <w:pPr>
        <w:pStyle w:val="Paragraphedeliste"/>
        <w:bidi/>
        <w:ind w:left="425"/>
        <w:rPr>
          <w:rFonts w:ascii="Sakkal Majalla" w:hAnsi="Sakkal Majalla" w:cs="Sakkal Majalla"/>
          <w:b/>
          <w:bCs/>
          <w:sz w:val="24"/>
          <w:szCs w:val="24"/>
          <w:rtl/>
          <w:lang w:bidi="ar-MA"/>
        </w:rPr>
      </w:pPr>
    </w:p>
    <w:p w:rsidR="00917220" w:rsidRPr="008A12C4" w:rsidRDefault="00917220" w:rsidP="00917220">
      <w:pPr>
        <w:pStyle w:val="Paragraphedeliste"/>
        <w:bidi/>
        <w:ind w:left="425"/>
        <w:rPr>
          <w:rFonts w:ascii="Sakkal Majalla" w:hAnsi="Sakkal Majalla" w:cs="Sakkal Majalla"/>
          <w:b/>
          <w:bCs/>
          <w:sz w:val="24"/>
          <w:szCs w:val="24"/>
          <w:rtl/>
          <w:lang w:bidi="ar-MA"/>
        </w:rPr>
      </w:pPr>
    </w:p>
    <w:p w:rsidR="00917220" w:rsidRDefault="00917220" w:rsidP="00917220">
      <w:pPr>
        <w:bidi/>
        <w:jc w:val="lowKashida"/>
        <w:rPr>
          <w:rFonts w:ascii="Sakkal Majalla" w:hAnsi="Sakkal Majalla" w:cs="Sakkal Majalla"/>
          <w:sz w:val="16"/>
          <w:szCs w:val="16"/>
          <w:lang w:bidi="ar-MA"/>
        </w:rPr>
      </w:pPr>
    </w:p>
    <w:p w:rsidR="00A2619A" w:rsidRPr="008A12C4" w:rsidRDefault="00A2619A" w:rsidP="00A2619A">
      <w:pPr>
        <w:bidi/>
        <w:jc w:val="lowKashida"/>
        <w:rPr>
          <w:rFonts w:ascii="Sakkal Majalla" w:hAnsi="Sakkal Majalla" w:cs="Sakkal Majalla"/>
          <w:sz w:val="16"/>
          <w:szCs w:val="16"/>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المعلومات الشخصية </w:t>
      </w:r>
    </w:p>
    <w:p w:rsidR="00917220" w:rsidRPr="008A12C4" w:rsidRDefault="00917220" w:rsidP="00917220">
      <w:pPr>
        <w:bidi/>
        <w:rPr>
          <w:rFonts w:ascii="Sakkal Majalla" w:hAnsi="Sakkal Majalla" w:cs="Sakkal Majalla"/>
          <w:rtl/>
        </w:rPr>
      </w:pPr>
    </w:p>
    <w:p w:rsidR="00917220" w:rsidRPr="008A12C4"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A12C4">
        <w:rPr>
          <w:rFonts w:ascii="Sakkal Majalla" w:hAnsi="Sakkal Majalla" w:cs="Sakkal Majalla"/>
          <w:b/>
          <w:bCs/>
          <w:sz w:val="32"/>
          <w:szCs w:val="32"/>
          <w:rtl/>
        </w:rPr>
        <w:t>الإسم</w:t>
      </w:r>
      <w:proofErr w:type="spellEnd"/>
      <w:r w:rsidR="00EF3918" w:rsidRPr="008A12C4">
        <w:rPr>
          <w:rFonts w:ascii="Sakkal Majalla" w:hAnsi="Sakkal Majalla" w:cs="Sakkal Majalla"/>
          <w:b/>
          <w:bCs/>
          <w:sz w:val="32"/>
          <w:szCs w:val="32"/>
          <w:rtl/>
        </w:rPr>
        <w:t xml:space="preserve"> </w:t>
      </w:r>
      <w:proofErr w:type="gramStart"/>
      <w:r w:rsidR="00EF3918" w:rsidRPr="008A12C4">
        <w:rPr>
          <w:rFonts w:ascii="Sakkal Majalla" w:hAnsi="Sakkal Majalla" w:cs="Sakkal Majalla"/>
          <w:b/>
          <w:bCs/>
          <w:sz w:val="32"/>
          <w:szCs w:val="32"/>
          <w:rtl/>
        </w:rPr>
        <w:t>العائلي</w:t>
      </w:r>
      <w:r w:rsidRPr="008A12C4">
        <w:rPr>
          <w:rFonts w:ascii="Sakkal Majalla" w:hAnsi="Sakkal Majalla" w:cs="Sakkal Majalla"/>
          <w:b/>
          <w:bCs/>
          <w:sz w:val="32"/>
          <w:szCs w:val="32"/>
          <w:rtl/>
        </w:rPr>
        <w:t xml:space="preserve"> :</w:t>
      </w:r>
      <w:proofErr w:type="gramEnd"/>
      <w:r w:rsidRPr="008A12C4">
        <w:rPr>
          <w:rFonts w:ascii="Sakkal Majalla" w:hAnsi="Sakkal Majalla" w:cs="Sakkal Majalla"/>
          <w:b/>
          <w:bCs/>
          <w:sz w:val="32"/>
          <w:szCs w:val="32"/>
          <w:rtl/>
        </w:rPr>
        <w:t xml:space="preserve"> .........................................................................................................</w:t>
      </w:r>
      <w:r w:rsidRPr="008A12C4">
        <w:rPr>
          <w:rFonts w:ascii="Sakkal Majalla" w:hAnsi="Sakkal Majalla" w:cs="Sakkal Majalla"/>
          <w:b/>
          <w:bCs/>
          <w:sz w:val="32"/>
          <w:szCs w:val="32"/>
        </w:rPr>
        <w:t>Nom :</w:t>
      </w:r>
    </w:p>
    <w:p w:rsidR="00917220" w:rsidRPr="008A12C4"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A12C4">
        <w:rPr>
          <w:rFonts w:ascii="Sakkal Majalla" w:hAnsi="Sakkal Majalla" w:cs="Sakkal Majalla"/>
          <w:b/>
          <w:bCs/>
          <w:sz w:val="32"/>
          <w:szCs w:val="32"/>
          <w:rtl/>
        </w:rPr>
        <w:t>الإسم</w:t>
      </w:r>
      <w:proofErr w:type="spellEnd"/>
      <w:r w:rsidRPr="008A12C4">
        <w:rPr>
          <w:rFonts w:ascii="Sakkal Majalla" w:hAnsi="Sakkal Majalla" w:cs="Sakkal Majalla"/>
          <w:b/>
          <w:bCs/>
          <w:sz w:val="32"/>
          <w:szCs w:val="32"/>
          <w:rtl/>
        </w:rPr>
        <w:t xml:space="preserve"> </w:t>
      </w:r>
      <w:proofErr w:type="gramStart"/>
      <w:r w:rsidRPr="008A12C4">
        <w:rPr>
          <w:rFonts w:ascii="Sakkal Majalla" w:hAnsi="Sakkal Majalla" w:cs="Sakkal Majalla"/>
          <w:b/>
          <w:bCs/>
          <w:sz w:val="32"/>
          <w:szCs w:val="32"/>
          <w:rtl/>
        </w:rPr>
        <w:t>الشخصي :</w:t>
      </w:r>
      <w:proofErr w:type="gramEnd"/>
      <w:r w:rsidRPr="008A12C4">
        <w:rPr>
          <w:rFonts w:ascii="Sakkal Majalla" w:hAnsi="Sakkal Majalla" w:cs="Sakkal Majalla"/>
          <w:b/>
          <w:bCs/>
          <w:sz w:val="32"/>
          <w:szCs w:val="32"/>
          <w:rtl/>
        </w:rPr>
        <w:t>.................................................................................................</w:t>
      </w:r>
      <w:r w:rsidRPr="008A12C4">
        <w:rPr>
          <w:rFonts w:ascii="Sakkal Majalla" w:hAnsi="Sakkal Majalla" w:cs="Sakkal Majalla"/>
          <w:b/>
          <w:bCs/>
          <w:sz w:val="32"/>
          <w:szCs w:val="32"/>
        </w:rPr>
        <w:t>Prénom :</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b/>
          <w:bCs/>
          <w:sz w:val="32"/>
          <w:szCs w:val="32"/>
          <w:rtl/>
        </w:rPr>
        <w:t xml:space="preserve">تاريخ </w:t>
      </w:r>
      <w:proofErr w:type="spellStart"/>
      <w:proofErr w:type="gramStart"/>
      <w:r w:rsidRPr="008A12C4">
        <w:rPr>
          <w:rFonts w:ascii="Sakkal Majalla" w:hAnsi="Sakkal Majalla" w:cs="Sakkal Majalla"/>
          <w:b/>
          <w:bCs/>
          <w:sz w:val="32"/>
          <w:szCs w:val="32"/>
          <w:rtl/>
        </w:rPr>
        <w:t>الإزدياد</w:t>
      </w:r>
      <w:proofErr w:type="spellEnd"/>
      <w:r w:rsidRPr="008A12C4">
        <w:rPr>
          <w:rFonts w:ascii="Sakkal Majalla" w:hAnsi="Sakkal Majalla" w:cs="Sakkal Majalla"/>
          <w:b/>
          <w:bCs/>
          <w:sz w:val="32"/>
          <w:szCs w:val="32"/>
          <w:rtl/>
        </w:rPr>
        <w:t xml:space="preserve"> :</w:t>
      </w:r>
      <w:proofErr w:type="gramEnd"/>
      <w:r w:rsidRPr="008A12C4">
        <w:rPr>
          <w:rFonts w:ascii="Sakkal Majalla" w:hAnsi="Sakkal Majalla" w:cs="Sakkal Majalla"/>
          <w:b/>
          <w:bCs/>
          <w:sz w:val="32"/>
          <w:szCs w:val="32"/>
          <w:rtl/>
        </w:rPr>
        <w:t xml:space="preserve"> |_||_||_||_|</w:t>
      </w:r>
      <w:r w:rsidRPr="008A12C4">
        <w:rPr>
          <w:rFonts w:ascii="Sakkal Majalla" w:hAnsi="Sakkal Majalla" w:cs="Sakkal Majalla"/>
          <w:b/>
          <w:bCs/>
          <w:sz w:val="40"/>
          <w:szCs w:val="40"/>
          <w:rtl/>
        </w:rPr>
        <w:t>/</w:t>
      </w:r>
      <w:r w:rsidRPr="008A12C4">
        <w:rPr>
          <w:rFonts w:ascii="Sakkal Majalla" w:hAnsi="Sakkal Majalla" w:cs="Sakkal Majalla"/>
          <w:b/>
          <w:bCs/>
          <w:sz w:val="32"/>
          <w:szCs w:val="32"/>
          <w:rtl/>
        </w:rPr>
        <w:t>|_||_|</w:t>
      </w:r>
      <w:r w:rsidRPr="008A12C4">
        <w:rPr>
          <w:rFonts w:ascii="Sakkal Majalla" w:hAnsi="Sakkal Majalla" w:cs="Sakkal Majalla"/>
          <w:b/>
          <w:bCs/>
          <w:sz w:val="40"/>
          <w:szCs w:val="40"/>
          <w:rtl/>
        </w:rPr>
        <w:t>/</w:t>
      </w:r>
      <w:r w:rsidRPr="008A12C4">
        <w:rPr>
          <w:rFonts w:ascii="Sakkal Majalla" w:hAnsi="Sakkal Majalla" w:cs="Sakkal Majalla"/>
          <w:b/>
          <w:bCs/>
          <w:sz w:val="32"/>
          <w:szCs w:val="32"/>
          <w:rtl/>
        </w:rPr>
        <w:t xml:space="preserve">|_||_|            مكان </w:t>
      </w:r>
      <w:proofErr w:type="spellStart"/>
      <w:r w:rsidRPr="008A12C4">
        <w:rPr>
          <w:rFonts w:ascii="Sakkal Majalla" w:hAnsi="Sakkal Majalla" w:cs="Sakkal Majalla"/>
          <w:b/>
          <w:bCs/>
          <w:sz w:val="32"/>
          <w:szCs w:val="32"/>
          <w:rtl/>
        </w:rPr>
        <w:t>الإزدياد</w:t>
      </w:r>
      <w:proofErr w:type="spellEnd"/>
      <w:r w:rsidRPr="008A12C4">
        <w:rPr>
          <w:rFonts w:ascii="Sakkal Majalla" w:hAnsi="Sakkal Majalla" w:cs="Sakkal Majalla"/>
          <w:b/>
          <w:bCs/>
          <w:sz w:val="32"/>
          <w:szCs w:val="32"/>
          <w:rtl/>
        </w:rPr>
        <w:t xml:space="preserve"> : .....................................................</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A12C4">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A12C4">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A12C4">
        <w:rPr>
          <w:rFonts w:ascii="Sakkal Majalla" w:hAnsi="Sakkal Majalla" w:cs="Sakkal Majalla"/>
          <w:b/>
          <w:bCs/>
          <w:sz w:val="32"/>
          <w:szCs w:val="32"/>
          <w:rtl/>
        </w:rPr>
        <w:t xml:space="preserve">الحالة </w:t>
      </w:r>
      <w:proofErr w:type="gramStart"/>
      <w:r w:rsidRPr="008A12C4">
        <w:rPr>
          <w:rFonts w:ascii="Sakkal Majalla" w:hAnsi="Sakkal Majalla" w:cs="Sakkal Majalla"/>
          <w:b/>
          <w:bCs/>
          <w:sz w:val="32"/>
          <w:szCs w:val="32"/>
          <w:rtl/>
        </w:rPr>
        <w:t>العائلية :</w:t>
      </w:r>
      <w:proofErr w:type="gramEnd"/>
      <w:r w:rsidRPr="008A12C4">
        <w:rPr>
          <w:rFonts w:ascii="Sakkal Majalla" w:hAnsi="Sakkal Majalla" w:cs="Sakkal Majalla"/>
          <w:b/>
          <w:bCs/>
          <w:sz w:val="32"/>
          <w:szCs w:val="32"/>
        </w:rPr>
        <w:t xml:space="preserve">       </w:t>
      </w:r>
      <w:r w:rsidRPr="008A12C4">
        <w:rPr>
          <w:rFonts w:ascii="Sakkal Majalla" w:hAnsi="Sakkal Majalla" w:cs="Sakkal Majalla"/>
          <w:b/>
          <w:bCs/>
          <w:sz w:val="32"/>
          <w:szCs w:val="32"/>
          <w:rtl/>
        </w:rPr>
        <w:t xml:space="preserve">  </w:t>
      </w:r>
      <w:r w:rsidRPr="008A12C4">
        <w:rPr>
          <w:rFonts w:ascii="Sakkal Majalla" w:hAnsi="Sakkal Majalla" w:cs="Sakkal Majalla"/>
          <w:b/>
          <w:bCs/>
          <w:sz w:val="32"/>
          <w:szCs w:val="32"/>
        </w:rPr>
        <w:t xml:space="preserve"> </w:t>
      </w:r>
      <w:r w:rsidRPr="008A12C4">
        <w:rPr>
          <w:rFonts w:ascii="Sakkal Majalla" w:hAnsi="Sakkal Majalla" w:cs="Sakkal Majalla"/>
          <w:b/>
          <w:bCs/>
          <w:sz w:val="32"/>
          <w:szCs w:val="32"/>
          <w:rtl/>
        </w:rPr>
        <w:t xml:space="preserve">    عازب (ة) </w:t>
      </w:r>
      <w:r w:rsidRPr="008A12C4">
        <w:rPr>
          <w:rFonts w:ascii="Sakkal Majalla" w:hAnsi="Sakkal Majalla" w:cs="Sakkal Majalla"/>
          <w:b/>
          <w:bCs/>
          <w:sz w:val="32"/>
          <w:szCs w:val="32"/>
          <w:rtl/>
        </w:rPr>
        <w:tab/>
      </w:r>
      <w:r w:rsidRPr="008A12C4">
        <w:rPr>
          <w:rFonts w:ascii="Sakkal Majalla" w:hAnsi="Sakkal Majalla" w:cs="Sakkal Majalla"/>
          <w:b/>
          <w:bCs/>
          <w:sz w:val="32"/>
          <w:szCs w:val="32"/>
          <w:rtl/>
        </w:rPr>
        <w:tab/>
        <w:t xml:space="preserve">   متزوج (ة) </w:t>
      </w:r>
      <w:r w:rsidRPr="008A12C4">
        <w:rPr>
          <w:rFonts w:ascii="Sakkal Majalla" w:hAnsi="Sakkal Majalla" w:cs="Sakkal Majalla"/>
          <w:b/>
          <w:bCs/>
          <w:sz w:val="32"/>
          <w:szCs w:val="32"/>
          <w:rtl/>
        </w:rPr>
        <w:tab/>
        <w:t xml:space="preserve">             أرمل (ة) </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رقم بطاقة التعريف : ..........................................................................................................</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رقم الهاتف (المكتب)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 النقال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البريد الإلكتروني : ...............................................................................................................</w:t>
      </w:r>
    </w:p>
    <w:p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العنوان : ............................................................................................................................</w:t>
      </w:r>
    </w:p>
    <w:p w:rsidR="00EF3918" w:rsidRPr="008A12C4"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التشريفات والأوسمة : .........................................................................................................</w:t>
      </w:r>
    </w:p>
    <w:p w:rsidR="00EF3918" w:rsidRPr="008A12C4"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A12C4" w:rsidRDefault="00917220" w:rsidP="00917220">
      <w:pPr>
        <w:bidi/>
        <w:rPr>
          <w:rFonts w:ascii="Sakkal Majalla" w:hAnsi="Sakkal Majalla" w:cs="Sakkal Majalla"/>
          <w:rtl/>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المعلومات الإدارية</w:t>
      </w:r>
    </w:p>
    <w:p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رقم التأجير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 xml:space="preserve"> تاريخ التوظيف : .............................................</w:t>
      </w:r>
      <w:r w:rsidRPr="008A12C4">
        <w:rPr>
          <w:rFonts w:ascii="Sakkal Majalla" w:hAnsi="Sakkal Majalla" w:cs="Sakkal Majalla"/>
          <w:b/>
          <w:bCs/>
          <w:noProof/>
          <w:sz w:val="32"/>
          <w:szCs w:val="32"/>
        </w:rPr>
        <w:t xml:space="preserve"> </w:t>
      </w:r>
    </w:p>
    <w:p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الإطار :.............................................................................................................................</w:t>
      </w:r>
    </w:p>
    <w:p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الدرجة :.......................................،  السلم : .............................      الرتبة :.........................</w:t>
      </w:r>
    </w:p>
    <w:p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المهمة الحالية : ................................................................................................................ </w:t>
      </w:r>
    </w:p>
    <w:p w:rsidR="00EF3918" w:rsidRPr="008A12C4" w:rsidRDefault="00EF3918" w:rsidP="00EF3918">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مقر العمل : ..................................................................................................................... </w:t>
      </w:r>
    </w:p>
    <w:p w:rsidR="00917220" w:rsidRPr="008A12C4" w:rsidRDefault="00917220" w:rsidP="00917220">
      <w:pPr>
        <w:bidi/>
        <w:ind w:left="1776" w:firstLine="348"/>
        <w:jc w:val="lowKashida"/>
        <w:rPr>
          <w:rFonts w:ascii="Sakkal Majalla" w:hAnsi="Sakkal Majalla" w:cs="Sakkal Majalla"/>
          <w:sz w:val="20"/>
          <w:szCs w:val="20"/>
          <w:lang w:bidi="ar-MA"/>
        </w:rPr>
      </w:pPr>
    </w:p>
    <w:p w:rsidR="00917220" w:rsidRDefault="00917220" w:rsidP="00917220">
      <w:pPr>
        <w:bidi/>
        <w:ind w:left="1776" w:firstLine="348"/>
        <w:jc w:val="lowKashida"/>
        <w:rPr>
          <w:rFonts w:ascii="Sakkal Majalla" w:hAnsi="Sakkal Majalla" w:cs="Sakkal Majalla"/>
          <w:sz w:val="20"/>
          <w:szCs w:val="20"/>
          <w:lang w:bidi="ar-MA"/>
        </w:rPr>
      </w:pPr>
    </w:p>
    <w:p w:rsidR="00A2619A" w:rsidRPr="008A12C4" w:rsidRDefault="00A2619A" w:rsidP="00A2619A">
      <w:pPr>
        <w:bidi/>
        <w:ind w:left="1776" w:firstLine="348"/>
        <w:jc w:val="lowKashida"/>
        <w:rPr>
          <w:rFonts w:ascii="Sakkal Majalla" w:hAnsi="Sakkal Majalla" w:cs="Sakkal Majalla"/>
          <w:sz w:val="20"/>
          <w:szCs w:val="20"/>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lastRenderedPageBreak/>
        <w:t xml:space="preserve">الشهادات </w:t>
      </w:r>
      <w:proofErr w:type="spellStart"/>
      <w:r w:rsidRPr="008A12C4">
        <w:rPr>
          <w:rFonts w:ascii="Sakkal Majalla" w:hAnsi="Sakkal Majalla" w:cs="Sakkal Majalla"/>
          <w:b/>
          <w:bCs/>
          <w:color w:val="1F4E79"/>
          <w:sz w:val="36"/>
          <w:szCs w:val="36"/>
          <w:rtl/>
          <w:lang w:bidi="ar-MA"/>
        </w:rPr>
        <w:t>والدبلومات</w:t>
      </w:r>
      <w:proofErr w:type="spellEnd"/>
      <w:r w:rsidRPr="008A12C4">
        <w:rPr>
          <w:rFonts w:ascii="Sakkal Majalla" w:hAnsi="Sakkal Majalla" w:cs="Sakkal Majalla"/>
          <w:b/>
          <w:bCs/>
          <w:color w:val="1F4E79"/>
          <w:sz w:val="36"/>
          <w:szCs w:val="36"/>
          <w:rtl/>
          <w:lang w:bidi="ar-MA"/>
        </w:rPr>
        <w:t xml:space="preserve"> الجامعية والمهنية</w:t>
      </w:r>
    </w:p>
    <w:p w:rsidR="00917220" w:rsidRPr="008A12C4" w:rsidRDefault="00917220" w:rsidP="00917220">
      <w:pPr>
        <w:bidi/>
        <w:spacing w:before="240" w:after="120"/>
        <w:ind w:left="284" w:firstLine="170"/>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A12C4" w:rsidTr="004160B3">
        <w:trPr>
          <w:trHeight w:val="49"/>
        </w:trPr>
        <w:tc>
          <w:tcPr>
            <w:tcW w:w="2160"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مؤسسة التكوين</w:t>
            </w:r>
          </w:p>
        </w:tc>
      </w:tr>
      <w:tr w:rsidR="00917220" w:rsidRPr="008A12C4" w:rsidTr="004160B3">
        <w:trPr>
          <w:trHeight w:val="38"/>
        </w:trPr>
        <w:tc>
          <w:tcPr>
            <w:tcW w:w="2160" w:type="dxa"/>
            <w:vMerge/>
            <w:tcBorders>
              <w:bottom w:val="threeDEngrave" w:sz="12" w:space="0" w:color="auto"/>
            </w:tcBorders>
            <w:shd w:val="clear" w:color="auto" w:fill="B6DDE8"/>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A12C4" w:rsidTr="004160B3">
        <w:trPr>
          <w:trHeight w:val="20"/>
        </w:trPr>
        <w:tc>
          <w:tcPr>
            <w:tcW w:w="216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16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16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spacing w:before="240" w:after="120"/>
        <w:ind w:left="284" w:firstLine="170"/>
        <w:rPr>
          <w:rFonts w:ascii="Sakkal Majalla" w:hAnsi="Sakkal Majalla" w:cs="Sakkal Majalla"/>
          <w:b/>
          <w:bCs/>
          <w:color w:val="1F4E79"/>
          <w:sz w:val="32"/>
          <w:szCs w:val="32"/>
          <w:lang w:bidi="ar-MA"/>
        </w:rPr>
      </w:pPr>
      <w:r w:rsidRPr="008A12C4">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A12C4" w:rsidTr="004160B3">
        <w:trPr>
          <w:trHeight w:val="20"/>
        </w:trPr>
        <w:tc>
          <w:tcPr>
            <w:tcW w:w="2160"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مؤسسة التكوين</w:t>
            </w:r>
          </w:p>
        </w:tc>
      </w:tr>
      <w:tr w:rsidR="00917220" w:rsidRPr="008A12C4" w:rsidTr="004160B3">
        <w:trPr>
          <w:trHeight w:val="20"/>
        </w:trPr>
        <w:tc>
          <w:tcPr>
            <w:tcW w:w="2160" w:type="dxa"/>
            <w:vMerge/>
            <w:tcBorders>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A12C4" w:rsidTr="004160B3">
        <w:trPr>
          <w:trHeight w:val="20"/>
        </w:trPr>
        <w:tc>
          <w:tcPr>
            <w:tcW w:w="216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16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16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المسار المهني</w:t>
      </w:r>
    </w:p>
    <w:p w:rsidR="00917220" w:rsidRPr="008A12C4"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A12C4" w:rsidTr="00917220">
        <w:tc>
          <w:tcPr>
            <w:tcW w:w="2691"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 xml:space="preserve">التاريخ </w:t>
            </w:r>
            <w:proofErr w:type="gramStart"/>
            <w:r w:rsidRPr="008A12C4">
              <w:rPr>
                <w:rFonts w:ascii="Sakkal Majalla" w:hAnsi="Sakkal Majalla" w:cs="Sakkal Majalla"/>
                <w:b/>
                <w:bCs/>
                <w:color w:val="1F4E79"/>
                <w:sz w:val="28"/>
                <w:szCs w:val="28"/>
                <w:rtl/>
                <w:lang w:bidi="ar-MA"/>
              </w:rPr>
              <w:t>من:........</w:t>
            </w:r>
            <w:proofErr w:type="gramEnd"/>
            <w:r w:rsidRPr="008A12C4">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مقر العمل</w:t>
            </w:r>
          </w:p>
        </w:tc>
      </w:tr>
      <w:tr w:rsidR="00917220" w:rsidRPr="008A12C4" w:rsidTr="00917220">
        <w:trPr>
          <w:trHeight w:val="20"/>
        </w:trPr>
        <w:tc>
          <w:tcPr>
            <w:tcW w:w="2691"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269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2691"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ind w:left="540"/>
        <w:jc w:val="lowKashida"/>
        <w:rPr>
          <w:rFonts w:ascii="Sakkal Majalla" w:hAnsi="Sakkal Majalla" w:cs="Sakkal Majalla"/>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 التكوين المستمر:</w:t>
      </w:r>
    </w:p>
    <w:p w:rsidR="00917220" w:rsidRPr="008A12C4"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t xml:space="preserve">- المشاركة </w:t>
      </w:r>
      <w:proofErr w:type="spellStart"/>
      <w:proofErr w:type="gramStart"/>
      <w:r w:rsidRPr="008A12C4">
        <w:rPr>
          <w:rFonts w:ascii="Sakkal Majalla" w:hAnsi="Sakkal Majalla" w:cs="Sakkal Majalla"/>
          <w:b/>
          <w:bCs/>
          <w:color w:val="1F4E79"/>
          <w:sz w:val="32"/>
          <w:szCs w:val="32"/>
          <w:rtl/>
          <w:lang w:bidi="ar-MA"/>
        </w:rPr>
        <w:t>كمؤطر</w:t>
      </w:r>
      <w:proofErr w:type="spellEnd"/>
      <w:r w:rsidRPr="008A12C4">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A12C4" w:rsidTr="00917220">
        <w:tc>
          <w:tcPr>
            <w:tcW w:w="2880" w:type="dxa"/>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 xml:space="preserve">التاريخ: </w:t>
            </w:r>
            <w:proofErr w:type="gramStart"/>
            <w:r w:rsidRPr="008A12C4">
              <w:rPr>
                <w:rFonts w:ascii="Sakkal Majalla" w:hAnsi="Sakkal Majalla" w:cs="Sakkal Majalla"/>
                <w:b/>
                <w:bCs/>
                <w:color w:val="1F4E79"/>
                <w:sz w:val="28"/>
                <w:szCs w:val="28"/>
                <w:rtl/>
                <w:lang w:bidi="ar-MA"/>
              </w:rPr>
              <w:t>من:..........</w:t>
            </w:r>
            <w:proofErr w:type="gramEnd"/>
            <w:r w:rsidRPr="008A12C4">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مكان التدريب</w:t>
            </w:r>
          </w:p>
        </w:tc>
      </w:tr>
      <w:tr w:rsidR="00917220" w:rsidRPr="008A12C4" w:rsidTr="00917220">
        <w:trPr>
          <w:trHeight w:val="70"/>
        </w:trPr>
        <w:tc>
          <w:tcPr>
            <w:tcW w:w="288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288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288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A2619A" w:rsidRDefault="00A2619A" w:rsidP="00917220">
      <w:pPr>
        <w:bidi/>
        <w:spacing w:before="120"/>
        <w:ind w:left="760" w:firstLine="652"/>
        <w:jc w:val="lowKashida"/>
        <w:rPr>
          <w:rFonts w:ascii="Sakkal Majalla" w:hAnsi="Sakkal Majalla" w:cs="Sakkal Majalla"/>
          <w:b/>
          <w:bCs/>
          <w:color w:val="1F4E79"/>
          <w:sz w:val="32"/>
          <w:szCs w:val="32"/>
          <w:lang w:bidi="ar-MA"/>
        </w:rPr>
      </w:pPr>
    </w:p>
    <w:p w:rsidR="00917220" w:rsidRPr="008A12C4" w:rsidRDefault="00917220" w:rsidP="00A2619A">
      <w:pPr>
        <w:bidi/>
        <w:spacing w:before="120"/>
        <w:ind w:left="760" w:firstLine="652"/>
        <w:jc w:val="lowKashida"/>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lastRenderedPageBreak/>
        <w:t xml:space="preserve">- المشاركة </w:t>
      </w:r>
      <w:proofErr w:type="gramStart"/>
      <w:r w:rsidRPr="008A12C4">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A12C4" w:rsidTr="00917220">
        <w:tc>
          <w:tcPr>
            <w:tcW w:w="2880"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 xml:space="preserve">التاريخ: </w:t>
            </w:r>
            <w:proofErr w:type="gramStart"/>
            <w:r w:rsidRPr="008A12C4">
              <w:rPr>
                <w:rFonts w:ascii="Sakkal Majalla" w:hAnsi="Sakkal Majalla" w:cs="Sakkal Majalla"/>
                <w:b/>
                <w:bCs/>
                <w:color w:val="1F4E79"/>
                <w:sz w:val="28"/>
                <w:szCs w:val="28"/>
                <w:rtl/>
                <w:lang w:bidi="ar-MA"/>
              </w:rPr>
              <w:t>من:..........</w:t>
            </w:r>
            <w:proofErr w:type="gramEnd"/>
            <w:r w:rsidRPr="008A12C4">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مكان التدريب</w:t>
            </w:r>
          </w:p>
        </w:tc>
      </w:tr>
      <w:tr w:rsidR="00917220" w:rsidRPr="008A12C4" w:rsidTr="00917220">
        <w:trPr>
          <w:trHeight w:val="25"/>
        </w:trPr>
        <w:tc>
          <w:tcPr>
            <w:tcW w:w="288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288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117"/>
        </w:trPr>
        <w:tc>
          <w:tcPr>
            <w:tcW w:w="288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الكفاءات اللغوية</w:t>
      </w:r>
    </w:p>
    <w:p w:rsidR="00917220" w:rsidRPr="008A12C4"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A12C4" w:rsidTr="00917220">
        <w:tc>
          <w:tcPr>
            <w:tcW w:w="1355" w:type="dxa"/>
            <w:vMerge w:val="restart"/>
            <w:tcBorders>
              <w:top w:val="nil"/>
              <w:left w:val="nil"/>
              <w:bottom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النطق</w:t>
            </w:r>
          </w:p>
        </w:tc>
      </w:tr>
      <w:tr w:rsidR="00917220" w:rsidRPr="008A12C4" w:rsidTr="00917220">
        <w:tc>
          <w:tcPr>
            <w:tcW w:w="1355" w:type="dxa"/>
            <w:vMerge/>
            <w:tcBorders>
              <w:top w:val="single" w:sz="4" w:space="0" w:color="auto"/>
              <w:left w:val="nil"/>
              <w:bottom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r>
      <w:tr w:rsidR="00917220" w:rsidRPr="008A12C4" w:rsidTr="00917220">
        <w:trPr>
          <w:trHeight w:val="402"/>
        </w:trPr>
        <w:tc>
          <w:tcPr>
            <w:tcW w:w="1355" w:type="dxa"/>
            <w:tcBorders>
              <w:top w:val="threeDEngrave" w:sz="12" w:space="0" w:color="auto"/>
              <w:bottom w:val="single" w:sz="4"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274"/>
        </w:trPr>
        <w:tc>
          <w:tcPr>
            <w:tcW w:w="1355" w:type="dxa"/>
            <w:tcBorders>
              <w:top w:val="single" w:sz="4" w:space="0" w:color="auto"/>
              <w:bottom w:val="single" w:sz="4"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181"/>
        </w:trPr>
        <w:tc>
          <w:tcPr>
            <w:tcW w:w="1355" w:type="dxa"/>
            <w:tcBorders>
              <w:top w:val="single" w:sz="4" w:space="0" w:color="auto"/>
              <w:bottom w:val="single" w:sz="4"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0"/>
        </w:trPr>
        <w:tc>
          <w:tcPr>
            <w:tcW w:w="1355" w:type="dxa"/>
            <w:tcBorders>
              <w:top w:val="single" w:sz="4" w:space="0" w:color="auto"/>
              <w:bottom w:val="single" w:sz="4"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917220">
        <w:trPr>
          <w:trHeight w:val="737"/>
        </w:trPr>
        <w:tc>
          <w:tcPr>
            <w:tcW w:w="1355" w:type="dxa"/>
            <w:tcBorders>
              <w:top w:val="single" w:sz="4" w:space="0" w:color="auto"/>
              <w:bottom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spacing w:before="120"/>
        <w:jc w:val="lowKashida"/>
        <w:rPr>
          <w:rFonts w:ascii="Sakkal Majalla" w:hAnsi="Sakkal Majalla" w:cs="Sakkal Majalla"/>
          <w:sz w:val="14"/>
          <w:szCs w:val="14"/>
          <w:rtl/>
          <w:lang w:bidi="ar-MA"/>
        </w:rPr>
      </w:pPr>
    </w:p>
    <w:p w:rsidR="00917220" w:rsidRPr="008A12C4"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A12C4">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1"/>
        <w:gridCol w:w="2442"/>
        <w:gridCol w:w="1421"/>
        <w:gridCol w:w="1471"/>
        <w:gridCol w:w="1465"/>
      </w:tblGrid>
      <w:tr w:rsidR="00917220" w:rsidRPr="008A12C4" w:rsidTr="004160B3">
        <w:tc>
          <w:tcPr>
            <w:tcW w:w="5068" w:type="dxa"/>
            <w:gridSpan w:val="2"/>
            <w:vMerge w:val="restart"/>
            <w:tcBorders>
              <w:top w:val="nil"/>
              <w:left w:val="nil"/>
              <w:bottom w:val="threeDEngrave" w:sz="12" w:space="0" w:color="auto"/>
              <w:right w:val="nil"/>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A12C4"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A12C4" w:rsidTr="004160B3">
        <w:tc>
          <w:tcPr>
            <w:tcW w:w="5068" w:type="dxa"/>
            <w:gridSpan w:val="2"/>
            <w:vMerge/>
            <w:tcBorders>
              <w:top w:val="nil"/>
              <w:left w:val="nil"/>
              <w:bottom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درجة التحكم</w:t>
            </w:r>
          </w:p>
        </w:tc>
      </w:tr>
      <w:tr w:rsidR="00917220" w:rsidRPr="008A12C4"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r>
      <w:tr w:rsidR="00917220" w:rsidRPr="008A12C4" w:rsidTr="004160B3">
        <w:trPr>
          <w:trHeight w:val="179"/>
        </w:trPr>
        <w:tc>
          <w:tcPr>
            <w:tcW w:w="2207" w:type="dxa"/>
            <w:vMerge w:val="restart"/>
            <w:tcBorders>
              <w:top w:val="threeDEngrave" w:sz="12" w:space="0" w:color="auto"/>
              <w:right w:val="single" w:sz="4" w:space="0" w:color="auto"/>
            </w:tcBorders>
            <w:vAlign w:val="center"/>
          </w:tcPr>
          <w:p w:rsidR="00917220" w:rsidRPr="008A12C4" w:rsidRDefault="00917220" w:rsidP="004160B3">
            <w:pPr>
              <w:bidi/>
              <w:spacing w:after="0" w:line="240" w:lineRule="auto"/>
              <w:jc w:val="center"/>
              <w:rPr>
                <w:rFonts w:ascii="Sakkal Majalla" w:hAnsi="Sakkal Majalla" w:cs="Sakkal Majalla"/>
                <w:sz w:val="32"/>
                <w:szCs w:val="32"/>
                <w:lang w:bidi="ar-MA"/>
              </w:rPr>
            </w:pPr>
            <w:proofErr w:type="spellStart"/>
            <w:r w:rsidRPr="008A12C4">
              <w:rPr>
                <w:rFonts w:ascii="Sakkal Majalla" w:hAnsi="Sakkal Majalla" w:cs="Sakkal Majalla"/>
                <w:sz w:val="32"/>
                <w:szCs w:val="32"/>
                <w:rtl/>
                <w:lang w:bidi="ar-MA"/>
              </w:rPr>
              <w:t>معلوميات</w:t>
            </w:r>
            <w:proofErr w:type="spellEnd"/>
            <w:r w:rsidRPr="008A12C4">
              <w:rPr>
                <w:rFonts w:ascii="Sakkal Majalla" w:hAnsi="Sakkal Majalla" w:cs="Sakkal Majalla"/>
                <w:sz w:val="32"/>
                <w:szCs w:val="32"/>
                <w:rtl/>
                <w:lang w:bidi="ar-MA"/>
              </w:rPr>
              <w:t xml:space="preserve"> </w:t>
            </w:r>
            <w:proofErr w:type="gramStart"/>
            <w:r w:rsidRPr="008A12C4">
              <w:rPr>
                <w:rFonts w:ascii="Sakkal Majalla" w:hAnsi="Sakkal Majalla" w:cs="Sakkal Majalla"/>
                <w:sz w:val="32"/>
                <w:szCs w:val="32"/>
                <w:rtl/>
                <w:lang w:bidi="ar-MA"/>
              </w:rPr>
              <w:t>مكتبية</w:t>
            </w:r>
            <w:r w:rsidRPr="008A12C4">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lang w:bidi="ar-M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tcBorders>
              <w:right w:val="single" w:sz="4" w:space="0" w:color="auto"/>
            </w:tcBorders>
            <w:vAlign w:val="center"/>
          </w:tcPr>
          <w:p w:rsidR="00917220" w:rsidRPr="008A12C4"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tcBorders>
              <w:bottom w:val="threeDEngrave" w:sz="12" w:space="0" w:color="auto"/>
              <w:right w:val="single" w:sz="4" w:space="0" w:color="auto"/>
            </w:tcBorders>
            <w:vAlign w:val="center"/>
          </w:tcPr>
          <w:p w:rsidR="00917220" w:rsidRPr="008A12C4"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A12C4" w:rsidRDefault="00917220" w:rsidP="004160B3">
            <w:pPr>
              <w:bidi/>
              <w:spacing w:after="0" w:line="240" w:lineRule="auto"/>
              <w:jc w:val="center"/>
              <w:rPr>
                <w:rFonts w:ascii="Sakkal Majalla" w:hAnsi="Sakkal Majalla" w:cs="Sakkal Majalla"/>
                <w:sz w:val="32"/>
                <w:szCs w:val="32"/>
                <w:lang w:bidi="ar-MA"/>
              </w:rPr>
            </w:pPr>
            <w:r w:rsidRPr="008A12C4">
              <w:rPr>
                <w:rFonts w:ascii="Sakkal Majalla" w:hAnsi="Sakkal Majalla" w:cs="Sakkal Majalla"/>
                <w:sz w:val="32"/>
                <w:szCs w:val="32"/>
                <w:rtl/>
                <w:lang w:bidi="ar-MA"/>
              </w:rPr>
              <w:t>برمجة</w:t>
            </w:r>
            <w:r w:rsidRPr="008A12C4">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tcBorders>
              <w:top w:val="single" w:sz="4" w:space="0" w:color="auto"/>
              <w:bottom w:val="single" w:sz="4" w:space="0" w:color="auto"/>
              <w:right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4"/>
        </w:trPr>
        <w:tc>
          <w:tcPr>
            <w:tcW w:w="2207" w:type="dxa"/>
            <w:vMerge/>
            <w:tcBorders>
              <w:top w:val="single" w:sz="4" w:space="0" w:color="auto"/>
              <w:bottom w:val="threeDEngrave" w:sz="12" w:space="0" w:color="auto"/>
              <w:right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val="restart"/>
            <w:tcBorders>
              <w:top w:val="threeDEngrave" w:sz="12" w:space="0" w:color="auto"/>
              <w:right w:val="single" w:sz="4" w:space="0" w:color="auto"/>
            </w:tcBorders>
            <w:vAlign w:val="center"/>
          </w:tcPr>
          <w:p w:rsidR="00917220" w:rsidRPr="008A12C4" w:rsidRDefault="00917220" w:rsidP="004160B3">
            <w:pPr>
              <w:bidi/>
              <w:spacing w:after="0" w:line="240" w:lineRule="auto"/>
              <w:jc w:val="center"/>
              <w:rPr>
                <w:rFonts w:ascii="Sakkal Majalla" w:hAnsi="Sakkal Majalla" w:cs="Sakkal Majalla"/>
                <w:sz w:val="32"/>
                <w:szCs w:val="32"/>
                <w:rtl/>
                <w:lang w:bidi="ar-MA"/>
              </w:rPr>
            </w:pPr>
            <w:r w:rsidRPr="008A12C4">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tcBorders>
              <w:right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rsidTr="004160B3">
        <w:trPr>
          <w:trHeight w:val="70"/>
        </w:trPr>
        <w:tc>
          <w:tcPr>
            <w:tcW w:w="2207" w:type="dxa"/>
            <w:vMerge/>
            <w:tcBorders>
              <w:right w:val="single" w:sz="4"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A12C4" w:rsidRDefault="00917220" w:rsidP="00917220">
      <w:pPr>
        <w:bidi/>
        <w:ind w:left="540"/>
        <w:jc w:val="lowKashida"/>
        <w:rPr>
          <w:rFonts w:ascii="Sakkal Majalla" w:hAnsi="Sakkal Majalla" w:cs="Sakkal Majalla"/>
          <w:sz w:val="8"/>
          <w:szCs w:val="8"/>
          <w:u w:val="single"/>
          <w:lang w:bidi="ar-MA"/>
        </w:rPr>
      </w:pPr>
    </w:p>
    <w:p w:rsidR="00917220" w:rsidRPr="008A12C4" w:rsidRDefault="00917220" w:rsidP="00917220">
      <w:pPr>
        <w:bidi/>
        <w:ind w:left="-108"/>
        <w:jc w:val="lowKashida"/>
        <w:rPr>
          <w:rFonts w:ascii="Sakkal Majalla" w:hAnsi="Sakkal Majalla" w:cs="Sakkal Majalla"/>
          <w:rtl/>
          <w:lang w:bidi="ar-MA"/>
        </w:rPr>
      </w:pPr>
      <w:r w:rsidRPr="008A12C4">
        <w:rPr>
          <w:rFonts w:ascii="Sakkal Majalla" w:hAnsi="Sakkal Majalla" w:cs="Sakkal Majalla"/>
          <w:rtl/>
          <w:lang w:bidi="ar-MA"/>
        </w:rPr>
        <w:t>(*</w:t>
      </w:r>
      <w:proofErr w:type="gramStart"/>
      <w:r w:rsidRPr="008A12C4">
        <w:rPr>
          <w:rFonts w:ascii="Sakkal Majalla" w:hAnsi="Sakkal Majalla" w:cs="Sakkal Majalla"/>
          <w:rtl/>
          <w:lang w:bidi="ar-MA"/>
        </w:rPr>
        <w:t>) :</w:t>
      </w:r>
      <w:proofErr w:type="gramEnd"/>
      <w:r w:rsidRPr="008A12C4">
        <w:rPr>
          <w:rFonts w:ascii="Sakkal Majalla" w:hAnsi="Sakkal Majalla" w:cs="Sakkal Majalla"/>
          <w:rtl/>
          <w:lang w:bidi="ar-MA"/>
        </w:rPr>
        <w:t xml:space="preserve"> تحديد البرامج </w:t>
      </w:r>
      <w:proofErr w:type="spellStart"/>
      <w:r w:rsidRPr="008A12C4">
        <w:rPr>
          <w:rFonts w:ascii="Sakkal Majalla" w:hAnsi="Sakkal Majalla" w:cs="Sakkal Majalla"/>
          <w:rtl/>
          <w:lang w:bidi="ar-MA"/>
        </w:rPr>
        <w:t>المعلومياتية</w:t>
      </w:r>
      <w:proofErr w:type="spellEnd"/>
      <w:r w:rsidRPr="008A12C4">
        <w:rPr>
          <w:rFonts w:ascii="Sakkal Majalla" w:hAnsi="Sakkal Majalla" w:cs="Sakkal Majalla"/>
          <w:rtl/>
          <w:lang w:bidi="ar-MA"/>
        </w:rPr>
        <w:t xml:space="preserve"> المستعملة.</w:t>
      </w:r>
    </w:p>
    <w:p w:rsidR="00917220" w:rsidRPr="008A12C4" w:rsidRDefault="00917220" w:rsidP="00917220">
      <w:pPr>
        <w:bidi/>
        <w:ind w:left="-108"/>
        <w:jc w:val="lowKashida"/>
        <w:rPr>
          <w:rFonts w:ascii="Sakkal Majalla" w:hAnsi="Sakkal Majalla" w:cs="Sakkal Majalla"/>
          <w:rtl/>
          <w:lang w:bidi="ar-MA"/>
        </w:rPr>
      </w:pPr>
    </w:p>
    <w:p w:rsidR="00917220" w:rsidRPr="008A12C4" w:rsidRDefault="00917220" w:rsidP="00917220">
      <w:pPr>
        <w:bidi/>
        <w:ind w:left="-108"/>
        <w:jc w:val="lowKashida"/>
        <w:rPr>
          <w:rFonts w:ascii="Sakkal Majalla" w:hAnsi="Sakkal Majalla" w:cs="Sakkal Majalla"/>
          <w:sz w:val="2"/>
          <w:szCs w:val="2"/>
          <w:rtl/>
          <w:lang w:bidi="ar-MA"/>
        </w:rPr>
      </w:pPr>
    </w:p>
    <w:p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8 </w:t>
      </w:r>
      <w:proofErr w:type="gramStart"/>
      <w:r w:rsidRPr="008A12C4">
        <w:rPr>
          <w:rFonts w:ascii="Sakkal Majalla" w:hAnsi="Sakkal Majalla" w:cs="Sakkal Majalla"/>
          <w:b/>
          <w:bCs/>
          <w:color w:val="1F4E79"/>
          <w:sz w:val="36"/>
          <w:szCs w:val="36"/>
          <w:rtl/>
          <w:lang w:bidi="ar-MA"/>
        </w:rPr>
        <w:t>- الإنتاجات</w:t>
      </w:r>
      <w:proofErr w:type="gramEnd"/>
      <w:r w:rsidRPr="008A12C4">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7"/>
        <w:gridCol w:w="2475"/>
        <w:gridCol w:w="1301"/>
        <w:gridCol w:w="1740"/>
        <w:gridCol w:w="1677"/>
      </w:tblGrid>
      <w:tr w:rsidR="00917220" w:rsidRPr="008A12C4"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تاريخ الإنتاج</w:t>
            </w:r>
          </w:p>
        </w:tc>
      </w:tr>
      <w:tr w:rsidR="00917220" w:rsidRPr="008A12C4" w:rsidTr="004160B3">
        <w:trPr>
          <w:trHeight w:val="223"/>
        </w:trPr>
        <w:tc>
          <w:tcPr>
            <w:tcW w:w="1758"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4160B3">
        <w:trPr>
          <w:trHeight w:val="113"/>
        </w:trPr>
        <w:tc>
          <w:tcPr>
            <w:tcW w:w="1758"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4160B3">
        <w:trPr>
          <w:trHeight w:val="159"/>
        </w:trPr>
        <w:tc>
          <w:tcPr>
            <w:tcW w:w="1758"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A12C4" w:rsidRDefault="00917220" w:rsidP="00917220">
      <w:pPr>
        <w:bidi/>
        <w:spacing w:after="0"/>
        <w:jc w:val="lowKashida"/>
        <w:rPr>
          <w:rFonts w:ascii="Sakkal Majalla" w:hAnsi="Sakkal Majalla" w:cs="Sakkal Majalla"/>
          <w:sz w:val="20"/>
          <w:szCs w:val="20"/>
          <w:rtl/>
          <w:lang w:bidi="ar-MA"/>
        </w:rPr>
      </w:pPr>
      <w:r w:rsidRPr="008A12C4">
        <w:rPr>
          <w:rFonts w:ascii="Sakkal Majalla" w:hAnsi="Sakkal Majalla" w:cs="Sakkal Majalla"/>
          <w:sz w:val="20"/>
          <w:szCs w:val="20"/>
          <w:rtl/>
          <w:lang w:bidi="ar-MA"/>
        </w:rPr>
        <w:t xml:space="preserve">* </w:t>
      </w:r>
      <w:proofErr w:type="gramStart"/>
      <w:r w:rsidRPr="008A12C4">
        <w:rPr>
          <w:rFonts w:ascii="Sakkal Majalla" w:hAnsi="Sakkal Majalla" w:cs="Sakkal Majalla"/>
          <w:sz w:val="20"/>
          <w:szCs w:val="20"/>
          <w:rtl/>
          <w:lang w:bidi="ar-MA"/>
        </w:rPr>
        <w:t>مجلة ،</w:t>
      </w:r>
      <w:proofErr w:type="gramEnd"/>
      <w:r w:rsidRPr="008A12C4">
        <w:rPr>
          <w:rFonts w:ascii="Sakkal Majalla" w:hAnsi="Sakkal Majalla" w:cs="Sakkal Majalla"/>
          <w:sz w:val="20"/>
          <w:szCs w:val="20"/>
          <w:rtl/>
          <w:lang w:bidi="ar-MA"/>
        </w:rPr>
        <w:t xml:space="preserve"> محاضرة، بحث، مؤلف، .....</w:t>
      </w:r>
    </w:p>
    <w:p w:rsidR="00917220" w:rsidRPr="008A12C4" w:rsidRDefault="00917220" w:rsidP="00917220">
      <w:pPr>
        <w:bidi/>
        <w:spacing w:after="0"/>
        <w:jc w:val="lowKashida"/>
        <w:rPr>
          <w:rFonts w:ascii="Sakkal Majalla" w:hAnsi="Sakkal Majalla" w:cs="Sakkal Majalla"/>
          <w:sz w:val="36"/>
          <w:szCs w:val="36"/>
          <w:rtl/>
          <w:lang w:bidi="ar-MA"/>
        </w:rPr>
      </w:pPr>
      <w:r w:rsidRPr="008A12C4">
        <w:rPr>
          <w:rFonts w:ascii="Sakkal Majalla" w:hAnsi="Sakkal Majalla" w:cs="Sakkal Majalla"/>
          <w:sz w:val="20"/>
          <w:szCs w:val="20"/>
          <w:rtl/>
          <w:lang w:bidi="ar-MA"/>
        </w:rPr>
        <w:t xml:space="preserve">** </w:t>
      </w:r>
      <w:proofErr w:type="gramStart"/>
      <w:r w:rsidRPr="008A12C4">
        <w:rPr>
          <w:rFonts w:ascii="Sakkal Majalla" w:hAnsi="Sakkal Majalla" w:cs="Sakkal Majalla"/>
          <w:sz w:val="20"/>
          <w:szCs w:val="20"/>
          <w:rtl/>
          <w:lang w:bidi="ar-MA"/>
        </w:rPr>
        <w:t>ندوة،  دراسة</w:t>
      </w:r>
      <w:proofErr w:type="gramEnd"/>
      <w:r w:rsidRPr="008A12C4">
        <w:rPr>
          <w:rFonts w:ascii="Sakkal Majalla" w:hAnsi="Sakkal Majalla" w:cs="Sakkal Majalla"/>
          <w:sz w:val="20"/>
          <w:szCs w:val="20"/>
          <w:rtl/>
          <w:lang w:bidi="ar-MA"/>
        </w:rPr>
        <w:t>،  لقاء، ....</w:t>
      </w:r>
    </w:p>
    <w:p w:rsidR="00917220" w:rsidRPr="008A12C4" w:rsidRDefault="00917220" w:rsidP="00917220">
      <w:pPr>
        <w:bidi/>
        <w:jc w:val="lowKashida"/>
        <w:rPr>
          <w:rFonts w:ascii="Sakkal Majalla" w:hAnsi="Sakkal Majalla" w:cs="Sakkal Majalla"/>
          <w:sz w:val="4"/>
          <w:szCs w:val="4"/>
          <w:rtl/>
          <w:lang w:bidi="ar-MA"/>
        </w:rPr>
      </w:pPr>
    </w:p>
    <w:p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A12C4">
        <w:rPr>
          <w:rFonts w:ascii="Sakkal Majalla" w:hAnsi="Sakkal Majalla" w:cs="Sakkal Majalla"/>
          <w:b/>
          <w:bCs/>
          <w:color w:val="1F4E79"/>
          <w:sz w:val="36"/>
          <w:szCs w:val="36"/>
          <w:rtl/>
          <w:lang w:bidi="ar-MA"/>
        </w:rPr>
        <w:t>9- الأنشطة</w:t>
      </w:r>
      <w:proofErr w:type="gramEnd"/>
      <w:r w:rsidRPr="008A12C4">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A12C4"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 ...........إلى.........</w:t>
            </w:r>
          </w:p>
        </w:tc>
      </w:tr>
      <w:tr w:rsidR="00917220" w:rsidRPr="008A12C4" w:rsidTr="00917220">
        <w:trPr>
          <w:trHeight w:val="20"/>
        </w:trPr>
        <w:tc>
          <w:tcPr>
            <w:tcW w:w="2767"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917220">
        <w:trPr>
          <w:trHeight w:val="133"/>
        </w:trPr>
        <w:tc>
          <w:tcPr>
            <w:tcW w:w="276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917220">
        <w:trPr>
          <w:trHeight w:val="217"/>
        </w:trPr>
        <w:tc>
          <w:tcPr>
            <w:tcW w:w="276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A12C4" w:rsidRDefault="00917220" w:rsidP="00917220">
      <w:pPr>
        <w:bidi/>
        <w:jc w:val="lowKashida"/>
        <w:rPr>
          <w:rFonts w:ascii="Sakkal Majalla" w:hAnsi="Sakkal Majalla" w:cs="Sakkal Majalla"/>
          <w:sz w:val="20"/>
          <w:szCs w:val="20"/>
          <w:rtl/>
          <w:lang w:bidi="ar-MA"/>
        </w:rPr>
      </w:pPr>
      <w:r w:rsidRPr="008A12C4">
        <w:rPr>
          <w:rFonts w:ascii="Sakkal Majalla" w:hAnsi="Sakkal Majalla" w:cs="Sakkal Majalla"/>
          <w:sz w:val="20"/>
          <w:szCs w:val="20"/>
          <w:rtl/>
          <w:lang w:bidi="ar-MA"/>
        </w:rPr>
        <w:t>*: جمعية، نقابة، ......</w:t>
      </w:r>
    </w:p>
    <w:p w:rsidR="00917220" w:rsidRPr="008A12C4" w:rsidRDefault="00917220" w:rsidP="002E0690">
      <w:pPr>
        <w:bidi/>
        <w:spacing w:after="0"/>
        <w:jc w:val="lowKashida"/>
        <w:rPr>
          <w:rFonts w:ascii="Sakkal Majalla" w:hAnsi="Sakkal Majalla" w:cs="Sakkal Majalla"/>
          <w:b/>
          <w:bCs/>
          <w:color w:val="1F4E79"/>
          <w:sz w:val="36"/>
          <w:szCs w:val="36"/>
          <w:u w:val="single"/>
          <w:rtl/>
          <w:lang w:bidi="ar-MA"/>
        </w:rPr>
      </w:pPr>
      <w:r w:rsidRPr="008A12C4">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A12C4"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التاريخ</w:t>
            </w:r>
          </w:p>
        </w:tc>
      </w:tr>
      <w:tr w:rsidR="00917220" w:rsidRPr="008A12C4" w:rsidTr="004160B3">
        <w:trPr>
          <w:trHeight w:val="20"/>
        </w:trPr>
        <w:tc>
          <w:tcPr>
            <w:tcW w:w="2767"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4160B3">
        <w:trPr>
          <w:trHeight w:val="133"/>
        </w:trPr>
        <w:tc>
          <w:tcPr>
            <w:tcW w:w="276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rsidTr="004160B3">
        <w:trPr>
          <w:trHeight w:val="217"/>
        </w:trPr>
        <w:tc>
          <w:tcPr>
            <w:tcW w:w="276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A12C4" w:rsidRDefault="00917220" w:rsidP="00917220">
      <w:pPr>
        <w:bidi/>
        <w:jc w:val="lowKashida"/>
        <w:rPr>
          <w:rFonts w:ascii="Sakkal Majalla" w:hAnsi="Sakkal Majalla" w:cs="Sakkal Majalla"/>
          <w:sz w:val="4"/>
          <w:szCs w:val="4"/>
          <w:rtl/>
          <w:lang w:bidi="ar-MA"/>
        </w:rPr>
      </w:pPr>
    </w:p>
    <w:p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10 </w:t>
      </w:r>
      <w:proofErr w:type="gramStart"/>
      <w:r w:rsidRPr="008A12C4">
        <w:rPr>
          <w:rFonts w:ascii="Sakkal Majalla" w:hAnsi="Sakkal Majalla" w:cs="Sakkal Majalla"/>
          <w:b/>
          <w:bCs/>
          <w:color w:val="1F4E79"/>
          <w:sz w:val="36"/>
          <w:szCs w:val="36"/>
          <w:rtl/>
          <w:lang w:bidi="ar-MA"/>
        </w:rPr>
        <w:t>- تجارب</w:t>
      </w:r>
      <w:proofErr w:type="gramEnd"/>
      <w:r w:rsidRPr="008A12C4">
        <w:rPr>
          <w:rFonts w:ascii="Sakkal Majalla" w:hAnsi="Sakkal Majalla" w:cs="Sakkal Majalla"/>
          <w:b/>
          <w:bCs/>
          <w:color w:val="1F4E79"/>
          <w:sz w:val="36"/>
          <w:szCs w:val="36"/>
          <w:rtl/>
          <w:lang w:bidi="ar-MA"/>
        </w:rPr>
        <w:t xml:space="preserve"> وخبرات أخرى</w:t>
      </w:r>
    </w:p>
    <w:p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bookmarkStart w:id="0" w:name="_GoBack"/>
      <w:bookmarkEnd w:id="0"/>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rsidR="00917220" w:rsidRPr="008A12C4" w:rsidRDefault="00917220" w:rsidP="00CA3A38">
      <w:pPr>
        <w:bidi/>
        <w:spacing w:after="120" w:line="360" w:lineRule="auto"/>
        <w:jc w:val="lowKashida"/>
        <w:rPr>
          <w:rFonts w:ascii="Sakkal Majalla" w:hAnsi="Sakkal Majalla" w:cs="Sakkal Majalla"/>
          <w:sz w:val="6"/>
          <w:szCs w:val="6"/>
          <w:rtl/>
          <w:lang w:bidi="ar-MA"/>
        </w:rPr>
      </w:pPr>
    </w:p>
    <w:p w:rsidR="00917220" w:rsidRPr="008A12C4" w:rsidRDefault="00917220" w:rsidP="00917220">
      <w:pPr>
        <w:pStyle w:val="Titre2"/>
        <w:keepNext w:val="0"/>
        <w:bidi/>
        <w:rPr>
          <w:rFonts w:ascii="Sakkal Majalla" w:hAnsi="Sakkal Majalla" w:cs="Sakkal Majalla"/>
          <w:noProof/>
          <w:sz w:val="36"/>
          <w:szCs w:val="36"/>
          <w:u w:val="single"/>
          <w:rtl/>
        </w:rPr>
      </w:pPr>
      <w:r w:rsidRPr="008A12C4">
        <w:rPr>
          <w:rFonts w:ascii="Sakkal Majalla" w:hAnsi="Sakkal Majalla" w:cs="Sakkal Majalla"/>
          <w:noProof/>
          <w:sz w:val="36"/>
          <w:szCs w:val="36"/>
          <w:u w:val="single"/>
          <w:rtl/>
          <w:lang w:val="fr-FR" w:eastAsia="fr-FR"/>
        </w:rPr>
        <w:t>تصريح :</w:t>
      </w:r>
    </w:p>
    <w:p w:rsidR="00917220" w:rsidRPr="008A12C4" w:rsidRDefault="00917220" w:rsidP="00917220">
      <w:pPr>
        <w:pStyle w:val="Titre2"/>
        <w:keepNext w:val="0"/>
        <w:bidi/>
        <w:rPr>
          <w:rFonts w:ascii="Sakkal Majalla" w:hAnsi="Sakkal Majalla" w:cs="Sakkal Majalla"/>
          <w:noProof/>
          <w:sz w:val="32"/>
          <w:szCs w:val="32"/>
          <w:rtl/>
        </w:rPr>
      </w:pPr>
      <w:r w:rsidRPr="008A12C4">
        <w:rPr>
          <w:rFonts w:ascii="Sakkal Majalla" w:hAnsi="Sakkal Majalla" w:cs="Sakkal Majalla"/>
          <w:noProof/>
          <w:sz w:val="32"/>
          <w:szCs w:val="32"/>
          <w:rtl/>
          <w:lang w:val="fr-FR" w:eastAsia="fr-FR"/>
        </w:rPr>
        <w:t>أشهد على صحة المعلومات الواردة في هذا المطبوع.</w:t>
      </w:r>
    </w:p>
    <w:p w:rsidR="00917220" w:rsidRPr="008A12C4" w:rsidRDefault="00917220" w:rsidP="00917220">
      <w:pPr>
        <w:pStyle w:val="Titre2"/>
        <w:keepNext w:val="0"/>
        <w:bidi/>
        <w:jc w:val="center"/>
        <w:rPr>
          <w:rFonts w:ascii="Sakkal Majalla" w:hAnsi="Sakkal Majalla" w:cs="Sakkal Majalla"/>
          <w:noProof/>
          <w:sz w:val="4"/>
          <w:szCs w:val="4"/>
          <w:rtl/>
        </w:rPr>
      </w:pPr>
    </w:p>
    <w:p w:rsidR="00917220" w:rsidRPr="008A12C4" w:rsidRDefault="00917220" w:rsidP="00917220">
      <w:pPr>
        <w:pStyle w:val="Titre2"/>
        <w:keepNext w:val="0"/>
        <w:bidi/>
        <w:jc w:val="center"/>
        <w:rPr>
          <w:rFonts w:ascii="Sakkal Majalla" w:hAnsi="Sakkal Majalla" w:cs="Sakkal Majalla"/>
          <w:noProof/>
          <w:sz w:val="32"/>
          <w:szCs w:val="32"/>
          <w:rtl/>
        </w:rPr>
      </w:pPr>
      <w:r w:rsidRPr="008A12C4">
        <w:rPr>
          <w:rFonts w:ascii="Sakkal Majalla" w:hAnsi="Sakkal Majalla" w:cs="Sakkal Majalla"/>
          <w:noProof/>
          <w:sz w:val="32"/>
          <w:szCs w:val="32"/>
          <w:rtl/>
          <w:lang w:val="fr-FR" w:eastAsia="fr-FR"/>
        </w:rPr>
        <w:t xml:space="preserve">حرر في: ............................................. بتاريخ :  </w:t>
      </w:r>
      <w:r w:rsidRPr="008A12C4">
        <w:rPr>
          <w:rFonts w:ascii="Sakkal Majalla" w:hAnsi="Sakkal Majalla" w:cs="Sakkal Majalla"/>
          <w:sz w:val="20"/>
          <w:szCs w:val="22"/>
          <w:rtl/>
        </w:rPr>
        <w:t>|_||_||_||_|</w:t>
      </w:r>
      <w:r w:rsidRPr="008A12C4">
        <w:rPr>
          <w:rFonts w:ascii="Sakkal Majalla" w:hAnsi="Sakkal Majalla" w:cs="Sakkal Majalla"/>
          <w:rtl/>
        </w:rPr>
        <w:t>/</w:t>
      </w:r>
      <w:r w:rsidRPr="008A12C4">
        <w:rPr>
          <w:rFonts w:ascii="Sakkal Majalla" w:hAnsi="Sakkal Majalla" w:cs="Sakkal Majalla"/>
          <w:sz w:val="20"/>
          <w:szCs w:val="22"/>
          <w:rtl/>
        </w:rPr>
        <w:t>|_||_|</w:t>
      </w:r>
      <w:r w:rsidRPr="008A12C4">
        <w:rPr>
          <w:rFonts w:ascii="Sakkal Majalla" w:hAnsi="Sakkal Majalla" w:cs="Sakkal Majalla"/>
          <w:rtl/>
        </w:rPr>
        <w:t>/</w:t>
      </w:r>
      <w:r w:rsidRPr="008A12C4">
        <w:rPr>
          <w:rFonts w:ascii="Sakkal Majalla" w:hAnsi="Sakkal Majalla" w:cs="Sakkal Majalla"/>
          <w:sz w:val="20"/>
          <w:szCs w:val="22"/>
          <w:rtl/>
        </w:rPr>
        <w:t>|_||_|</w:t>
      </w:r>
    </w:p>
    <w:p w:rsidR="00917220" w:rsidRPr="008A12C4" w:rsidRDefault="00917220" w:rsidP="00917220">
      <w:pPr>
        <w:pStyle w:val="Titre2"/>
        <w:keepNext w:val="0"/>
        <w:bidi/>
        <w:jc w:val="center"/>
        <w:rPr>
          <w:rFonts w:ascii="Sakkal Majalla" w:hAnsi="Sakkal Majalla" w:cs="Sakkal Majalla"/>
          <w:noProof/>
          <w:sz w:val="32"/>
          <w:szCs w:val="32"/>
          <w:rtl/>
        </w:rPr>
      </w:pPr>
    </w:p>
    <w:p w:rsidR="000D057A" w:rsidRPr="008A12C4" w:rsidRDefault="00917220" w:rsidP="00917220">
      <w:pPr>
        <w:pStyle w:val="Titre2"/>
        <w:keepNext w:val="0"/>
        <w:bidi/>
        <w:ind w:left="2832" w:firstLine="708"/>
        <w:jc w:val="right"/>
        <w:rPr>
          <w:rFonts w:ascii="Sakkal Majalla" w:hAnsi="Sakkal Majalla" w:cs="Sakkal Majalla"/>
          <w:rtl/>
          <w:lang w:bidi="ar-MA"/>
        </w:rPr>
      </w:pPr>
      <w:r w:rsidRPr="008A12C4">
        <w:rPr>
          <w:rFonts w:ascii="Sakkal Majalla" w:hAnsi="Sakkal Majalla" w:cs="Sakkal Majalla"/>
          <w:noProof/>
          <w:sz w:val="32"/>
          <w:szCs w:val="32"/>
          <w:rtl/>
          <w:lang w:val="fr-FR" w:eastAsia="fr-FR"/>
        </w:rPr>
        <w:t>التوقيع: ..............................</w:t>
      </w:r>
    </w:p>
    <w:sectPr w:rsidR="000D057A" w:rsidRPr="008A12C4" w:rsidSect="003B2051">
      <w:footerReference w:type="default" r:id="rId8"/>
      <w:pgSz w:w="11900" w:h="16840"/>
      <w:pgMar w:top="567" w:right="1552" w:bottom="426" w:left="1418" w:header="709" w:footer="57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CD" w:rsidRDefault="002161CD" w:rsidP="00B321EF">
      <w:pPr>
        <w:spacing w:after="0" w:line="240" w:lineRule="auto"/>
      </w:pPr>
      <w:r>
        <w:separator/>
      </w:r>
    </w:p>
  </w:endnote>
  <w:endnote w:type="continuationSeparator" w:id="0">
    <w:p w:rsidR="002161CD" w:rsidRDefault="002161CD"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23" w:rsidRDefault="007E535C" w:rsidP="00DD39F1">
    <w:pPr>
      <w:pStyle w:val="Pieddepage"/>
    </w:pPr>
    <w:r>
      <w:fldChar w:fldCharType="begin"/>
    </w:r>
    <w:r>
      <w:instrText xml:space="preserve"> PAGE   \* MERGEFORMAT </w:instrText>
    </w:r>
    <w:r>
      <w:fldChar w:fldCharType="separate"/>
    </w:r>
    <w:r w:rsidR="00DD39F1">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CD" w:rsidRDefault="002161CD" w:rsidP="00B321EF">
      <w:pPr>
        <w:spacing w:after="0" w:line="240" w:lineRule="auto"/>
      </w:pPr>
      <w:r>
        <w:separator/>
      </w:r>
    </w:p>
  </w:footnote>
  <w:footnote w:type="continuationSeparator" w:id="0">
    <w:p w:rsidR="002161CD" w:rsidRDefault="002161CD"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21306A4C"/>
    <w:multiLevelType w:val="hybridMultilevel"/>
    <w:tmpl w:val="AED01030"/>
    <w:lvl w:ilvl="0" w:tplc="55B8DA34">
      <w:start w:val="1"/>
      <w:numFmt w:val="decimal"/>
      <w:lvlText w:val="%1."/>
      <w:lvlJc w:val="left"/>
      <w:pPr>
        <w:ind w:left="1068" w:hanging="360"/>
      </w:pPr>
      <w:rPr>
        <w:rFonts w:hint="default"/>
        <w:b/>
        <w:bCs/>
        <w:color w:val="365F91" w:themeColor="accent1" w:themeShade="BF"/>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F30C3"/>
    <w:multiLevelType w:val="hybridMultilevel"/>
    <w:tmpl w:val="C688EED2"/>
    <w:lvl w:ilvl="0" w:tplc="733A11B6">
      <w:start w:val="1"/>
      <w:numFmt w:val="bullet"/>
      <w:lvlText w:val=""/>
      <w:lvlJc w:val="left"/>
      <w:pPr>
        <w:ind w:left="1037" w:hanging="360"/>
      </w:pPr>
      <w:rPr>
        <w:rFonts w:ascii="Wingdings" w:hAnsi="Wingdings" w:hint="default"/>
        <w:color w:val="365F91" w:themeColor="accent1" w:themeShade="BF"/>
        <w:sz w:val="28"/>
        <w:szCs w:val="28"/>
        <w:lang w:bidi="ar-MA"/>
      </w:rPr>
    </w:lvl>
    <w:lvl w:ilvl="1" w:tplc="040C0003">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8"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1"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 w:numId="2">
    <w:abstractNumId w:val="1"/>
  </w:num>
  <w:num w:numId="3">
    <w:abstractNumId w:val="10"/>
  </w:num>
  <w:num w:numId="4">
    <w:abstractNumId w:val="4"/>
  </w:num>
  <w:num w:numId="5">
    <w:abstractNumId w:val="7"/>
  </w:num>
  <w:num w:numId="6">
    <w:abstractNumId w:val="3"/>
  </w:num>
  <w:num w:numId="7">
    <w:abstractNumId w:val="2"/>
  </w:num>
  <w:num w:numId="8">
    <w:abstractNumId w:val="6"/>
  </w:num>
  <w:num w:numId="9">
    <w:abstractNumId w:val="11"/>
  </w:num>
  <w:num w:numId="10">
    <w:abstractNumId w:val="8"/>
  </w:num>
  <w:num w:numId="11">
    <w:abstractNumId w:val="5"/>
  </w:num>
  <w:num w:numId="12">
    <w:abstractNumId w:val="9"/>
  </w:num>
  <w:num w:numId="13">
    <w:abstractNumId w:val="7"/>
  </w:num>
  <w:num w:numId="14">
    <w:abstractNumId w:val="7"/>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3603"/>
    <w:rsid w:val="00017026"/>
    <w:rsid w:val="000246D5"/>
    <w:rsid w:val="00024894"/>
    <w:rsid w:val="00032A1B"/>
    <w:rsid w:val="000364D6"/>
    <w:rsid w:val="00043D84"/>
    <w:rsid w:val="0005053D"/>
    <w:rsid w:val="00055920"/>
    <w:rsid w:val="00061789"/>
    <w:rsid w:val="00066354"/>
    <w:rsid w:val="00067F7D"/>
    <w:rsid w:val="00073B06"/>
    <w:rsid w:val="0007483D"/>
    <w:rsid w:val="00077F30"/>
    <w:rsid w:val="000964E4"/>
    <w:rsid w:val="000A3A57"/>
    <w:rsid w:val="000A7D7C"/>
    <w:rsid w:val="000B1614"/>
    <w:rsid w:val="000B30CF"/>
    <w:rsid w:val="000B3C13"/>
    <w:rsid w:val="000B3D77"/>
    <w:rsid w:val="000B469A"/>
    <w:rsid w:val="000B4B40"/>
    <w:rsid w:val="000C0D8A"/>
    <w:rsid w:val="000C0FFA"/>
    <w:rsid w:val="000D057A"/>
    <w:rsid w:val="000D1CD6"/>
    <w:rsid w:val="000D35E8"/>
    <w:rsid w:val="000E2F5C"/>
    <w:rsid w:val="00106F1E"/>
    <w:rsid w:val="00107CAE"/>
    <w:rsid w:val="001157F0"/>
    <w:rsid w:val="00115E69"/>
    <w:rsid w:val="00125C73"/>
    <w:rsid w:val="00133953"/>
    <w:rsid w:val="00150939"/>
    <w:rsid w:val="00157000"/>
    <w:rsid w:val="00181185"/>
    <w:rsid w:val="00187E85"/>
    <w:rsid w:val="001B3F9F"/>
    <w:rsid w:val="001B4858"/>
    <w:rsid w:val="001B764B"/>
    <w:rsid w:val="001C0803"/>
    <w:rsid w:val="001C3EE2"/>
    <w:rsid w:val="001D4905"/>
    <w:rsid w:val="001D4D02"/>
    <w:rsid w:val="001E223B"/>
    <w:rsid w:val="001F36A5"/>
    <w:rsid w:val="001F532D"/>
    <w:rsid w:val="002077AD"/>
    <w:rsid w:val="00212F9D"/>
    <w:rsid w:val="0021443F"/>
    <w:rsid w:val="0021491E"/>
    <w:rsid w:val="002161CD"/>
    <w:rsid w:val="00232CE0"/>
    <w:rsid w:val="00240629"/>
    <w:rsid w:val="0024331F"/>
    <w:rsid w:val="0024515B"/>
    <w:rsid w:val="0024629C"/>
    <w:rsid w:val="0024767F"/>
    <w:rsid w:val="00250861"/>
    <w:rsid w:val="00251D72"/>
    <w:rsid w:val="002553BF"/>
    <w:rsid w:val="00257EF8"/>
    <w:rsid w:val="00264CFD"/>
    <w:rsid w:val="00271176"/>
    <w:rsid w:val="00271FA2"/>
    <w:rsid w:val="002A57AB"/>
    <w:rsid w:val="002B3176"/>
    <w:rsid w:val="002D46DE"/>
    <w:rsid w:val="002E0690"/>
    <w:rsid w:val="002E215F"/>
    <w:rsid w:val="002E5198"/>
    <w:rsid w:val="002F76C9"/>
    <w:rsid w:val="00300C23"/>
    <w:rsid w:val="00314C15"/>
    <w:rsid w:val="00320751"/>
    <w:rsid w:val="0032563C"/>
    <w:rsid w:val="003326F7"/>
    <w:rsid w:val="00336C26"/>
    <w:rsid w:val="003418A0"/>
    <w:rsid w:val="00342EFF"/>
    <w:rsid w:val="00357E09"/>
    <w:rsid w:val="003639FE"/>
    <w:rsid w:val="00365408"/>
    <w:rsid w:val="00367C71"/>
    <w:rsid w:val="003750B0"/>
    <w:rsid w:val="0037551B"/>
    <w:rsid w:val="003904D9"/>
    <w:rsid w:val="00397FFA"/>
    <w:rsid w:val="003A0F49"/>
    <w:rsid w:val="003A3CD5"/>
    <w:rsid w:val="003A5B71"/>
    <w:rsid w:val="003B2051"/>
    <w:rsid w:val="003B354F"/>
    <w:rsid w:val="003C09B7"/>
    <w:rsid w:val="003C7CC4"/>
    <w:rsid w:val="003D383E"/>
    <w:rsid w:val="003D7915"/>
    <w:rsid w:val="003E66C6"/>
    <w:rsid w:val="003F759B"/>
    <w:rsid w:val="00407FBD"/>
    <w:rsid w:val="00413F89"/>
    <w:rsid w:val="00415C03"/>
    <w:rsid w:val="00415DA1"/>
    <w:rsid w:val="00420B38"/>
    <w:rsid w:val="0043179F"/>
    <w:rsid w:val="00433EE9"/>
    <w:rsid w:val="004374BD"/>
    <w:rsid w:val="0044257A"/>
    <w:rsid w:val="0044280A"/>
    <w:rsid w:val="00452BD7"/>
    <w:rsid w:val="00453520"/>
    <w:rsid w:val="00456564"/>
    <w:rsid w:val="00462DCF"/>
    <w:rsid w:val="00466F60"/>
    <w:rsid w:val="00471D70"/>
    <w:rsid w:val="00473A37"/>
    <w:rsid w:val="00480DFE"/>
    <w:rsid w:val="0048611B"/>
    <w:rsid w:val="004A3624"/>
    <w:rsid w:val="004B4DC0"/>
    <w:rsid w:val="004C06DA"/>
    <w:rsid w:val="004C6176"/>
    <w:rsid w:val="004D0102"/>
    <w:rsid w:val="004D1970"/>
    <w:rsid w:val="004D605E"/>
    <w:rsid w:val="004D61DD"/>
    <w:rsid w:val="004D769A"/>
    <w:rsid w:val="004D7FD2"/>
    <w:rsid w:val="004E161F"/>
    <w:rsid w:val="004E2409"/>
    <w:rsid w:val="004E71C1"/>
    <w:rsid w:val="004F1F24"/>
    <w:rsid w:val="004F2737"/>
    <w:rsid w:val="004F44FC"/>
    <w:rsid w:val="004F4B77"/>
    <w:rsid w:val="004F4FCA"/>
    <w:rsid w:val="004F6940"/>
    <w:rsid w:val="00501543"/>
    <w:rsid w:val="00502BC6"/>
    <w:rsid w:val="005069E1"/>
    <w:rsid w:val="005347DE"/>
    <w:rsid w:val="0054667A"/>
    <w:rsid w:val="00546850"/>
    <w:rsid w:val="00547E1F"/>
    <w:rsid w:val="0055041E"/>
    <w:rsid w:val="00550583"/>
    <w:rsid w:val="00553E15"/>
    <w:rsid w:val="00555577"/>
    <w:rsid w:val="00556958"/>
    <w:rsid w:val="00561A47"/>
    <w:rsid w:val="005633F6"/>
    <w:rsid w:val="0056381C"/>
    <w:rsid w:val="00565E44"/>
    <w:rsid w:val="005724AA"/>
    <w:rsid w:val="00575EB1"/>
    <w:rsid w:val="00584D2C"/>
    <w:rsid w:val="00591835"/>
    <w:rsid w:val="005A3A0A"/>
    <w:rsid w:val="005C244D"/>
    <w:rsid w:val="005C7BF0"/>
    <w:rsid w:val="005F05FE"/>
    <w:rsid w:val="00607C2D"/>
    <w:rsid w:val="0062384C"/>
    <w:rsid w:val="00637BC0"/>
    <w:rsid w:val="00640467"/>
    <w:rsid w:val="006450A3"/>
    <w:rsid w:val="00647134"/>
    <w:rsid w:val="00651E11"/>
    <w:rsid w:val="00652547"/>
    <w:rsid w:val="00655895"/>
    <w:rsid w:val="00655F87"/>
    <w:rsid w:val="00676C31"/>
    <w:rsid w:val="00693144"/>
    <w:rsid w:val="006A2996"/>
    <w:rsid w:val="006C3955"/>
    <w:rsid w:val="006D1EE2"/>
    <w:rsid w:val="006D3C29"/>
    <w:rsid w:val="006D5503"/>
    <w:rsid w:val="006E4176"/>
    <w:rsid w:val="006F24BB"/>
    <w:rsid w:val="00701BE6"/>
    <w:rsid w:val="00704E14"/>
    <w:rsid w:val="00713252"/>
    <w:rsid w:val="0071596A"/>
    <w:rsid w:val="00717E5C"/>
    <w:rsid w:val="00724FF0"/>
    <w:rsid w:val="00732DAD"/>
    <w:rsid w:val="00736AA1"/>
    <w:rsid w:val="00745404"/>
    <w:rsid w:val="00763199"/>
    <w:rsid w:val="00764F64"/>
    <w:rsid w:val="00765B70"/>
    <w:rsid w:val="007808A9"/>
    <w:rsid w:val="00796C74"/>
    <w:rsid w:val="007B574C"/>
    <w:rsid w:val="007B7AA0"/>
    <w:rsid w:val="007C2CA4"/>
    <w:rsid w:val="007C5CD6"/>
    <w:rsid w:val="007E019E"/>
    <w:rsid w:val="007E535C"/>
    <w:rsid w:val="007F7101"/>
    <w:rsid w:val="00800CF1"/>
    <w:rsid w:val="00803C93"/>
    <w:rsid w:val="00812451"/>
    <w:rsid w:val="00813384"/>
    <w:rsid w:val="00813B6C"/>
    <w:rsid w:val="00814F78"/>
    <w:rsid w:val="00822957"/>
    <w:rsid w:val="00834377"/>
    <w:rsid w:val="00837440"/>
    <w:rsid w:val="00837881"/>
    <w:rsid w:val="00845588"/>
    <w:rsid w:val="00850C4B"/>
    <w:rsid w:val="00867EE4"/>
    <w:rsid w:val="00875CB1"/>
    <w:rsid w:val="00876DE7"/>
    <w:rsid w:val="0089394B"/>
    <w:rsid w:val="00894061"/>
    <w:rsid w:val="008A12C4"/>
    <w:rsid w:val="008A5265"/>
    <w:rsid w:val="008A60CB"/>
    <w:rsid w:val="008B0508"/>
    <w:rsid w:val="008B202F"/>
    <w:rsid w:val="008B748B"/>
    <w:rsid w:val="008C23CF"/>
    <w:rsid w:val="008D4A5D"/>
    <w:rsid w:val="008D5412"/>
    <w:rsid w:val="008D659E"/>
    <w:rsid w:val="008F2127"/>
    <w:rsid w:val="008F3BC5"/>
    <w:rsid w:val="00906303"/>
    <w:rsid w:val="00910901"/>
    <w:rsid w:val="00915151"/>
    <w:rsid w:val="00916DEC"/>
    <w:rsid w:val="00917220"/>
    <w:rsid w:val="0092027D"/>
    <w:rsid w:val="009220F6"/>
    <w:rsid w:val="00930524"/>
    <w:rsid w:val="009371C5"/>
    <w:rsid w:val="00955F57"/>
    <w:rsid w:val="00962AE1"/>
    <w:rsid w:val="009655C8"/>
    <w:rsid w:val="009658A4"/>
    <w:rsid w:val="00970C3B"/>
    <w:rsid w:val="009802E3"/>
    <w:rsid w:val="0098427F"/>
    <w:rsid w:val="00990BF6"/>
    <w:rsid w:val="009A2CBD"/>
    <w:rsid w:val="009B6893"/>
    <w:rsid w:val="009C0609"/>
    <w:rsid w:val="009C273B"/>
    <w:rsid w:val="009D1B6C"/>
    <w:rsid w:val="009F21D8"/>
    <w:rsid w:val="009F225B"/>
    <w:rsid w:val="009F7389"/>
    <w:rsid w:val="00A0413B"/>
    <w:rsid w:val="00A074E2"/>
    <w:rsid w:val="00A1290C"/>
    <w:rsid w:val="00A17ED1"/>
    <w:rsid w:val="00A22169"/>
    <w:rsid w:val="00A2619A"/>
    <w:rsid w:val="00A272F1"/>
    <w:rsid w:val="00A27AEB"/>
    <w:rsid w:val="00A334FF"/>
    <w:rsid w:val="00A34908"/>
    <w:rsid w:val="00A359B6"/>
    <w:rsid w:val="00A40AE7"/>
    <w:rsid w:val="00A4257E"/>
    <w:rsid w:val="00A44D8D"/>
    <w:rsid w:val="00A52409"/>
    <w:rsid w:val="00A5296A"/>
    <w:rsid w:val="00A52F50"/>
    <w:rsid w:val="00A54C0E"/>
    <w:rsid w:val="00A56AE3"/>
    <w:rsid w:val="00A61FA4"/>
    <w:rsid w:val="00A6728B"/>
    <w:rsid w:val="00A82379"/>
    <w:rsid w:val="00A87114"/>
    <w:rsid w:val="00AB2999"/>
    <w:rsid w:val="00AB7698"/>
    <w:rsid w:val="00AD305B"/>
    <w:rsid w:val="00AD5D18"/>
    <w:rsid w:val="00AF13FA"/>
    <w:rsid w:val="00B0009C"/>
    <w:rsid w:val="00B02BFD"/>
    <w:rsid w:val="00B05C6A"/>
    <w:rsid w:val="00B10488"/>
    <w:rsid w:val="00B1421D"/>
    <w:rsid w:val="00B21FF1"/>
    <w:rsid w:val="00B321EF"/>
    <w:rsid w:val="00B32ED3"/>
    <w:rsid w:val="00B342D9"/>
    <w:rsid w:val="00B37423"/>
    <w:rsid w:val="00B42E1E"/>
    <w:rsid w:val="00B448E9"/>
    <w:rsid w:val="00B5232F"/>
    <w:rsid w:val="00B575C7"/>
    <w:rsid w:val="00B66152"/>
    <w:rsid w:val="00B67B67"/>
    <w:rsid w:val="00B707C0"/>
    <w:rsid w:val="00B7464C"/>
    <w:rsid w:val="00B873CC"/>
    <w:rsid w:val="00BA19E5"/>
    <w:rsid w:val="00BA7A29"/>
    <w:rsid w:val="00BB3763"/>
    <w:rsid w:val="00BB77D4"/>
    <w:rsid w:val="00BC1051"/>
    <w:rsid w:val="00BC5851"/>
    <w:rsid w:val="00BD4FDB"/>
    <w:rsid w:val="00BD589C"/>
    <w:rsid w:val="00BD599C"/>
    <w:rsid w:val="00BF0D21"/>
    <w:rsid w:val="00C026F3"/>
    <w:rsid w:val="00C027D5"/>
    <w:rsid w:val="00C127FA"/>
    <w:rsid w:val="00C17311"/>
    <w:rsid w:val="00C21E41"/>
    <w:rsid w:val="00C254F0"/>
    <w:rsid w:val="00C345C8"/>
    <w:rsid w:val="00C42224"/>
    <w:rsid w:val="00C42FDA"/>
    <w:rsid w:val="00C44CC4"/>
    <w:rsid w:val="00C459B6"/>
    <w:rsid w:val="00C54355"/>
    <w:rsid w:val="00C65457"/>
    <w:rsid w:val="00C66EEB"/>
    <w:rsid w:val="00C8177C"/>
    <w:rsid w:val="00C90E94"/>
    <w:rsid w:val="00C963FA"/>
    <w:rsid w:val="00CA3A38"/>
    <w:rsid w:val="00CB343C"/>
    <w:rsid w:val="00CB5EB5"/>
    <w:rsid w:val="00CC6C24"/>
    <w:rsid w:val="00CC7549"/>
    <w:rsid w:val="00CE665B"/>
    <w:rsid w:val="00CF23ED"/>
    <w:rsid w:val="00D0048D"/>
    <w:rsid w:val="00D13328"/>
    <w:rsid w:val="00D14ACC"/>
    <w:rsid w:val="00D260A9"/>
    <w:rsid w:val="00D33F2A"/>
    <w:rsid w:val="00D52CA4"/>
    <w:rsid w:val="00D650E3"/>
    <w:rsid w:val="00D71430"/>
    <w:rsid w:val="00D72884"/>
    <w:rsid w:val="00D73988"/>
    <w:rsid w:val="00D860AF"/>
    <w:rsid w:val="00DA1286"/>
    <w:rsid w:val="00DA5306"/>
    <w:rsid w:val="00DA79E4"/>
    <w:rsid w:val="00DB66CB"/>
    <w:rsid w:val="00DD39F1"/>
    <w:rsid w:val="00DE2949"/>
    <w:rsid w:val="00DE5741"/>
    <w:rsid w:val="00DF5101"/>
    <w:rsid w:val="00DF7A0F"/>
    <w:rsid w:val="00E00E0D"/>
    <w:rsid w:val="00E01DEA"/>
    <w:rsid w:val="00E07C9C"/>
    <w:rsid w:val="00E33F31"/>
    <w:rsid w:val="00E47FFA"/>
    <w:rsid w:val="00E53A53"/>
    <w:rsid w:val="00E61889"/>
    <w:rsid w:val="00E713D1"/>
    <w:rsid w:val="00E77FC4"/>
    <w:rsid w:val="00E814EF"/>
    <w:rsid w:val="00E91708"/>
    <w:rsid w:val="00E92208"/>
    <w:rsid w:val="00E93ACC"/>
    <w:rsid w:val="00E94BFC"/>
    <w:rsid w:val="00EB24E3"/>
    <w:rsid w:val="00EB63ED"/>
    <w:rsid w:val="00EC1A5F"/>
    <w:rsid w:val="00EC2C98"/>
    <w:rsid w:val="00ED17EB"/>
    <w:rsid w:val="00ED7950"/>
    <w:rsid w:val="00EE580F"/>
    <w:rsid w:val="00EF0EC1"/>
    <w:rsid w:val="00EF28D0"/>
    <w:rsid w:val="00EF31C8"/>
    <w:rsid w:val="00EF3918"/>
    <w:rsid w:val="00F038E0"/>
    <w:rsid w:val="00F070AE"/>
    <w:rsid w:val="00F145AD"/>
    <w:rsid w:val="00F20713"/>
    <w:rsid w:val="00F2204F"/>
    <w:rsid w:val="00F2347A"/>
    <w:rsid w:val="00F3018C"/>
    <w:rsid w:val="00F31545"/>
    <w:rsid w:val="00F351FE"/>
    <w:rsid w:val="00F403C8"/>
    <w:rsid w:val="00F42415"/>
    <w:rsid w:val="00F42B8C"/>
    <w:rsid w:val="00F648C7"/>
    <w:rsid w:val="00F670C3"/>
    <w:rsid w:val="00F73A46"/>
    <w:rsid w:val="00F84F47"/>
    <w:rsid w:val="00F90267"/>
    <w:rsid w:val="00F9093F"/>
    <w:rsid w:val="00F91FF4"/>
    <w:rsid w:val="00FA04BE"/>
    <w:rsid w:val="00FA0C7F"/>
    <w:rsid w:val="00FA445D"/>
    <w:rsid w:val="00FA676D"/>
    <w:rsid w:val="00FA6C3E"/>
    <w:rsid w:val="00FC217F"/>
    <w:rsid w:val="00FC256F"/>
    <w:rsid w:val="00FC2F46"/>
    <w:rsid w:val="00FC439D"/>
    <w:rsid w:val="00FC77A9"/>
    <w:rsid w:val="00FD34D6"/>
    <w:rsid w:val="00FD61BA"/>
    <w:rsid w:val="00FD63F7"/>
    <w:rsid w:val="00FD7D2A"/>
    <w:rsid w:val="00FE009B"/>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257">
      <w:bodyDiv w:val="1"/>
      <w:marLeft w:val="0"/>
      <w:marRight w:val="0"/>
      <w:marTop w:val="0"/>
      <w:marBottom w:val="0"/>
      <w:divBdr>
        <w:top w:val="none" w:sz="0" w:space="0" w:color="auto"/>
        <w:left w:val="none" w:sz="0" w:space="0" w:color="auto"/>
        <w:bottom w:val="none" w:sz="0" w:space="0" w:color="auto"/>
        <w:right w:val="none" w:sz="0" w:space="0" w:color="auto"/>
      </w:divBdr>
    </w:div>
    <w:div w:id="588735196">
      <w:bodyDiv w:val="1"/>
      <w:marLeft w:val="0"/>
      <w:marRight w:val="0"/>
      <w:marTop w:val="0"/>
      <w:marBottom w:val="0"/>
      <w:divBdr>
        <w:top w:val="none" w:sz="0" w:space="0" w:color="auto"/>
        <w:left w:val="none" w:sz="0" w:space="0" w:color="auto"/>
        <w:bottom w:val="none" w:sz="0" w:space="0" w:color="auto"/>
        <w:right w:val="none" w:sz="0" w:space="0" w:color="auto"/>
      </w:divBdr>
    </w:div>
    <w:div w:id="750807649">
      <w:bodyDiv w:val="1"/>
      <w:marLeft w:val="0"/>
      <w:marRight w:val="0"/>
      <w:marTop w:val="0"/>
      <w:marBottom w:val="0"/>
      <w:divBdr>
        <w:top w:val="none" w:sz="0" w:space="0" w:color="auto"/>
        <w:left w:val="none" w:sz="0" w:space="0" w:color="auto"/>
        <w:bottom w:val="none" w:sz="0" w:space="0" w:color="auto"/>
        <w:right w:val="none" w:sz="0" w:space="0" w:color="auto"/>
      </w:divBdr>
    </w:div>
    <w:div w:id="808012036">
      <w:bodyDiv w:val="1"/>
      <w:marLeft w:val="0"/>
      <w:marRight w:val="0"/>
      <w:marTop w:val="0"/>
      <w:marBottom w:val="0"/>
      <w:divBdr>
        <w:top w:val="none" w:sz="0" w:space="0" w:color="auto"/>
        <w:left w:val="none" w:sz="0" w:space="0" w:color="auto"/>
        <w:bottom w:val="none" w:sz="0" w:space="0" w:color="auto"/>
        <w:right w:val="none" w:sz="0" w:space="0" w:color="auto"/>
      </w:divBdr>
    </w:div>
    <w:div w:id="884220719">
      <w:bodyDiv w:val="1"/>
      <w:marLeft w:val="0"/>
      <w:marRight w:val="0"/>
      <w:marTop w:val="0"/>
      <w:marBottom w:val="0"/>
      <w:divBdr>
        <w:top w:val="none" w:sz="0" w:space="0" w:color="auto"/>
        <w:left w:val="none" w:sz="0" w:space="0" w:color="auto"/>
        <w:bottom w:val="none" w:sz="0" w:space="0" w:color="auto"/>
        <w:right w:val="none" w:sz="0" w:space="0" w:color="auto"/>
      </w:divBdr>
    </w:div>
    <w:div w:id="939947673">
      <w:bodyDiv w:val="1"/>
      <w:marLeft w:val="0"/>
      <w:marRight w:val="0"/>
      <w:marTop w:val="0"/>
      <w:marBottom w:val="0"/>
      <w:divBdr>
        <w:top w:val="none" w:sz="0" w:space="0" w:color="auto"/>
        <w:left w:val="none" w:sz="0" w:space="0" w:color="auto"/>
        <w:bottom w:val="none" w:sz="0" w:space="0" w:color="auto"/>
        <w:right w:val="none" w:sz="0" w:space="0" w:color="auto"/>
      </w:divBdr>
    </w:div>
    <w:div w:id="1652100264">
      <w:bodyDiv w:val="1"/>
      <w:marLeft w:val="0"/>
      <w:marRight w:val="0"/>
      <w:marTop w:val="0"/>
      <w:marBottom w:val="0"/>
      <w:divBdr>
        <w:top w:val="none" w:sz="0" w:space="0" w:color="auto"/>
        <w:left w:val="none" w:sz="0" w:space="0" w:color="auto"/>
        <w:bottom w:val="none" w:sz="0" w:space="0" w:color="auto"/>
        <w:right w:val="none" w:sz="0" w:space="0" w:color="auto"/>
      </w:divBdr>
    </w:div>
    <w:div w:id="1693415399">
      <w:bodyDiv w:val="1"/>
      <w:marLeft w:val="0"/>
      <w:marRight w:val="0"/>
      <w:marTop w:val="0"/>
      <w:marBottom w:val="0"/>
      <w:divBdr>
        <w:top w:val="none" w:sz="0" w:space="0" w:color="auto"/>
        <w:left w:val="none" w:sz="0" w:space="0" w:color="auto"/>
        <w:bottom w:val="none" w:sz="0" w:space="0" w:color="auto"/>
        <w:right w:val="none" w:sz="0" w:space="0" w:color="auto"/>
      </w:divBdr>
    </w:div>
    <w:div w:id="1709723026">
      <w:bodyDiv w:val="1"/>
      <w:marLeft w:val="0"/>
      <w:marRight w:val="0"/>
      <w:marTop w:val="0"/>
      <w:marBottom w:val="0"/>
      <w:divBdr>
        <w:top w:val="none" w:sz="0" w:space="0" w:color="auto"/>
        <w:left w:val="none" w:sz="0" w:space="0" w:color="auto"/>
        <w:bottom w:val="none" w:sz="0" w:space="0" w:color="auto"/>
        <w:right w:val="none" w:sz="0" w:space="0" w:color="auto"/>
      </w:divBdr>
    </w:div>
    <w:div w:id="1947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8344B-C9F4-46B6-89C3-DCFF97EF8845}">
  <ds:schemaRefs>
    <ds:schemaRef ds:uri="http://schemas.openxmlformats.org/officeDocument/2006/bibliography"/>
  </ds:schemaRefs>
</ds:datastoreItem>
</file>

<file path=customXml/itemProps2.xml><?xml version="1.0" encoding="utf-8"?>
<ds:datastoreItem xmlns:ds="http://schemas.openxmlformats.org/officeDocument/2006/customXml" ds:itemID="{D1ECC391-D7C5-46D6-BCA3-21D4296E7968}"/>
</file>

<file path=customXml/itemProps3.xml><?xml version="1.0" encoding="utf-8"?>
<ds:datastoreItem xmlns:ds="http://schemas.openxmlformats.org/officeDocument/2006/customXml" ds:itemID="{27B4DA9B-7989-4D69-99A8-F65392A307DC}"/>
</file>

<file path=customXml/itemProps4.xml><?xml version="1.0" encoding="utf-8"?>
<ds:datastoreItem xmlns:ds="http://schemas.openxmlformats.org/officeDocument/2006/customXml" ds:itemID="{8E5E107B-A7FE-4B5E-86DA-8467B29F7C8B}"/>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4</cp:revision>
  <cp:lastPrinted>2018-03-09T09:42:00Z</cp:lastPrinted>
  <dcterms:created xsi:type="dcterms:W3CDTF">2019-09-26T11:15:00Z</dcterms:created>
  <dcterms:modified xsi:type="dcterms:W3CDTF">2019-09-26T11:16:00Z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