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3"/>
        <w:gridCol w:w="2422"/>
        <w:gridCol w:w="1426"/>
        <w:gridCol w:w="1478"/>
        <w:gridCol w:w="1471"/>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r w:rsidR="009F5F1C">
              <w:rPr>
                <w:rFonts w:ascii="Sakkal Majalla" w:hAnsi="Sakkal Majalla" w:cs="Sakkal Majalla"/>
                <w:sz w:val="32"/>
                <w:szCs w:val="32"/>
                <w:lang w:bidi="ar-MA"/>
              </w:rPr>
              <w:t xml:space="preserve"> V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B5" w:rsidRDefault="00871FB5" w:rsidP="00B321EF">
      <w:pPr>
        <w:spacing w:after="0" w:line="240" w:lineRule="auto"/>
      </w:pPr>
      <w:r>
        <w:separator/>
      </w:r>
    </w:p>
  </w:endnote>
  <w:endnote w:type="continuationSeparator" w:id="0">
    <w:p w:rsidR="00871FB5" w:rsidRDefault="00871FB5"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41B68">
      <w:rPr>
        <w:noProof/>
      </w:rPr>
      <w:t>2</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B5" w:rsidRDefault="00871FB5" w:rsidP="00B321EF">
      <w:pPr>
        <w:spacing w:after="0" w:line="240" w:lineRule="auto"/>
      </w:pPr>
      <w:r>
        <w:separator/>
      </w:r>
    </w:p>
  </w:footnote>
  <w:footnote w:type="continuationSeparator" w:id="0">
    <w:p w:rsidR="00871FB5" w:rsidRDefault="00871FB5"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B68"/>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1FB5"/>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5F1C"/>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06FC1"/>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E3162-E29E-431F-BFCF-F012732FB01A}">
  <ds:schemaRefs>
    <ds:schemaRef ds:uri="http://schemas.openxmlformats.org/officeDocument/2006/bibliography"/>
  </ds:schemaRefs>
</ds:datastoreItem>
</file>

<file path=customXml/itemProps2.xml><?xml version="1.0" encoding="utf-8"?>
<ds:datastoreItem xmlns:ds="http://schemas.openxmlformats.org/officeDocument/2006/customXml" ds:itemID="{4878B49F-808A-4EE3-9430-1DD95AA3624E}"/>
</file>

<file path=customXml/itemProps3.xml><?xml version="1.0" encoding="utf-8"?>
<ds:datastoreItem xmlns:ds="http://schemas.openxmlformats.org/officeDocument/2006/customXml" ds:itemID="{60F6344A-8D3B-445E-90F0-8A213F3CE289}"/>
</file>

<file path=customXml/itemProps4.xml><?xml version="1.0" encoding="utf-8"?>
<ds:datastoreItem xmlns:ds="http://schemas.openxmlformats.org/officeDocument/2006/customXml" ds:itemID="{63D9C161-A0CF-44A1-BA1D-ABC875D3E527}"/>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Lenovo</cp:lastModifiedBy>
  <cp:revision>2</cp:revision>
  <cp:lastPrinted>2019-09-24T10:34:00Z</cp:lastPrinted>
  <dcterms:created xsi:type="dcterms:W3CDTF">2024-01-30T12:52:00Z</dcterms:created>
  <dcterms:modified xsi:type="dcterms:W3CDTF">2024-01-30T12:52:00Z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