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53" w:rsidRPr="008E537E" w:rsidRDefault="0016391A" w:rsidP="000B3C13">
      <w:pPr>
        <w:bidi/>
        <w:spacing w:after="0" w:line="240" w:lineRule="auto"/>
        <w:rPr>
          <w:rFonts w:ascii="Sakkal Majalla" w:hAnsi="Sakkal Majalla" w:cs="Sakkal Majalla"/>
          <w:lang w:bidi="ar-MA"/>
        </w:rPr>
      </w:pPr>
      <w:bookmarkStart w:id="0" w:name="_GoBack"/>
      <w:bookmarkEnd w:id="0"/>
      <w:r w:rsidRPr="00C95202">
        <w:rPr>
          <w:rFonts w:ascii="Sakkal Majalla" w:hAnsi="Sakkal Majalla" w:cs="Sakkal Majalla"/>
          <w:b/>
          <w:bCs/>
          <w:noProof/>
          <w:sz w:val="36"/>
          <w:szCs w:val="36"/>
          <w:rtl/>
        </w:rPr>
        <w:drawing>
          <wp:anchor distT="0" distB="0" distL="114300" distR="114300" simplePos="0" relativeHeight="251677696" behindDoc="0" locked="0" layoutInCell="1" allowOverlap="1" wp14:anchorId="20AE4278" wp14:editId="5838C804">
            <wp:simplePos x="0" y="0"/>
            <wp:positionH relativeFrom="margin">
              <wp:posOffset>1051560</wp:posOffset>
            </wp:positionH>
            <wp:positionV relativeFrom="margin">
              <wp:posOffset>88265</wp:posOffset>
            </wp:positionV>
            <wp:extent cx="3570605" cy="676275"/>
            <wp:effectExtent l="0" t="0" r="0" b="9525"/>
            <wp:wrapSquare wrapText="bothSides"/>
            <wp:docPr id="1" name="Image 1"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0605" cy="6762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E537E">
        <w:rPr>
          <w:rFonts w:ascii="Sakkal Majalla" w:hAnsi="Sakkal Majalla" w:cs="Sakkal Majalla"/>
          <w:b/>
          <w:bCs/>
          <w:noProof/>
          <w:sz w:val="24"/>
          <w:szCs w:val="24"/>
          <w:rtl/>
        </w:rPr>
        <w:drawing>
          <wp:anchor distT="0" distB="0" distL="114300" distR="114300" simplePos="0" relativeHeight="251665408" behindDoc="0" locked="0" layoutInCell="1" allowOverlap="1" wp14:anchorId="0EC30BFE" wp14:editId="6BAFD93A">
            <wp:simplePos x="0" y="0"/>
            <wp:positionH relativeFrom="column">
              <wp:posOffset>-1037590</wp:posOffset>
            </wp:positionH>
            <wp:positionV relativeFrom="paragraph">
              <wp:posOffset>-50165</wp:posOffset>
            </wp:positionV>
            <wp:extent cx="7649210" cy="135890"/>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9210" cy="13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7A" w:rsidRPr="008E537E" w:rsidRDefault="000D057A" w:rsidP="000D057A">
      <w:pPr>
        <w:bidi/>
        <w:spacing w:line="240" w:lineRule="auto"/>
        <w:ind w:left="708" w:firstLine="6"/>
        <w:jc w:val="center"/>
        <w:rPr>
          <w:rFonts w:ascii="Sakkal Majalla" w:hAnsi="Sakkal Majalla" w:cs="Sakkal Majalla"/>
          <w:sz w:val="24"/>
          <w:szCs w:val="24"/>
          <w:lang w:bidi="ar-MA"/>
        </w:rPr>
      </w:pPr>
    </w:p>
    <w:p w:rsidR="000D057A" w:rsidRPr="008E537E" w:rsidRDefault="000D057A" w:rsidP="000D057A">
      <w:pPr>
        <w:bidi/>
        <w:spacing w:line="240" w:lineRule="auto"/>
        <w:ind w:left="708" w:firstLine="6"/>
        <w:jc w:val="center"/>
        <w:rPr>
          <w:rFonts w:ascii="Sakkal Majalla" w:hAnsi="Sakkal Majalla" w:cs="Sakkal Majalla"/>
          <w:sz w:val="24"/>
          <w:szCs w:val="24"/>
          <w:rtl/>
          <w:lang w:bidi="ar-MA"/>
        </w:rPr>
      </w:pPr>
    </w:p>
    <w:p w:rsidR="000D057A" w:rsidRPr="008E537E" w:rsidRDefault="000D057A" w:rsidP="000D057A">
      <w:pPr>
        <w:bidi/>
        <w:spacing w:line="240" w:lineRule="auto"/>
        <w:ind w:firstLine="6"/>
        <w:jc w:val="center"/>
        <w:rPr>
          <w:rFonts w:ascii="Sakkal Majalla" w:hAnsi="Sakkal Majalla" w:cs="Sakkal Majalla"/>
          <w:noProof/>
          <w:rtl/>
        </w:rPr>
      </w:pPr>
    </w:p>
    <w:p w:rsidR="00EF28D0" w:rsidRPr="00516F69" w:rsidRDefault="00EF28D0" w:rsidP="00EF28D0">
      <w:pPr>
        <w:bidi/>
        <w:spacing w:line="240" w:lineRule="auto"/>
        <w:ind w:firstLine="6"/>
        <w:jc w:val="center"/>
        <w:rPr>
          <w:rFonts w:ascii="Sakkal Majalla" w:hAnsi="Sakkal Majalla" w:cs="Sakkal Majalla"/>
          <w:sz w:val="2"/>
          <w:szCs w:val="2"/>
          <w:rtl/>
          <w:lang w:bidi="ar-MA"/>
        </w:rPr>
      </w:pPr>
    </w:p>
    <w:p w:rsidR="00917220" w:rsidRPr="008E537E" w:rsidRDefault="00917220" w:rsidP="00917220">
      <w:pPr>
        <w:bidi/>
        <w:spacing w:line="240" w:lineRule="auto"/>
        <w:ind w:left="708" w:firstLine="6"/>
        <w:jc w:val="center"/>
        <w:rPr>
          <w:rFonts w:ascii="Sakkal Majalla" w:hAnsi="Sakkal Majalla" w:cs="Sakkal Majalla"/>
          <w:sz w:val="2"/>
          <w:szCs w:val="2"/>
          <w:rtl/>
          <w:lang w:bidi="ar-MA"/>
        </w:rPr>
      </w:pPr>
      <w:r w:rsidRPr="008E537E">
        <w:rPr>
          <w:rFonts w:ascii="Sakkal Majalla" w:hAnsi="Sakkal Majalla" w:cs="Sakkal Majalla"/>
          <w:sz w:val="8"/>
          <w:szCs w:val="8"/>
          <w:rtl/>
          <w:lang w:bidi="ar-MA"/>
        </w:rPr>
        <w:t xml:space="preserve"> </w:t>
      </w:r>
    </w:p>
    <w:p w:rsidR="00917220" w:rsidRPr="0016391A" w:rsidRDefault="00917220" w:rsidP="0016391A">
      <w:pPr>
        <w:pBdr>
          <w:top w:val="threeDEngrave" w:sz="12" w:space="1" w:color="1F4E79"/>
          <w:bottom w:val="threeDEngrave" w:sz="12" w:space="1" w:color="1F4E79"/>
        </w:pBdr>
        <w:bidi/>
        <w:spacing w:line="240" w:lineRule="auto"/>
        <w:ind w:left="-426" w:firstLine="6"/>
        <w:jc w:val="center"/>
        <w:rPr>
          <w:rFonts w:ascii="Sakkal Majalla" w:hAnsi="Sakkal Majalla" w:cs="Sakkal Majalla"/>
          <w:b/>
          <w:bCs/>
          <w:color w:val="1F4E79"/>
          <w:sz w:val="44"/>
          <w:szCs w:val="44"/>
          <w:lang w:bidi="ar-MA"/>
        </w:rPr>
      </w:pPr>
      <w:r w:rsidRPr="0016391A">
        <w:rPr>
          <w:rFonts w:ascii="Sakkal Majalla" w:hAnsi="Sakkal Majalla" w:cs="Sakkal Majalla"/>
          <w:b/>
          <w:bCs/>
          <w:color w:val="1F4E79"/>
          <w:sz w:val="44"/>
          <w:szCs w:val="44"/>
          <w:rtl/>
          <w:lang w:bidi="ar-MA"/>
        </w:rPr>
        <w:t>نموذج السيرة الذاتية</w:t>
      </w:r>
    </w:p>
    <w:p w:rsidR="00917220" w:rsidRPr="008E537E" w:rsidRDefault="00917220" w:rsidP="00917220">
      <w:pPr>
        <w:pStyle w:val="Paragraphedeliste"/>
        <w:bidi/>
        <w:ind w:left="425"/>
        <w:rPr>
          <w:rFonts w:ascii="Sakkal Majalla" w:hAnsi="Sakkal Majalla" w:cs="Sakkal Majalla"/>
          <w:b/>
          <w:bCs/>
          <w:sz w:val="16"/>
          <w:szCs w:val="16"/>
          <w:rtl/>
          <w:lang w:bidi="ar-MA"/>
        </w:rPr>
      </w:pPr>
      <w:r w:rsidRPr="008E537E">
        <w:rPr>
          <w:rFonts w:ascii="Sakkal Majalla" w:hAnsi="Sakkal Majalla" w:cs="Sakkal Majalla"/>
          <w:b/>
          <w:bCs/>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113665</wp:posOffset>
                </wp:positionV>
                <wp:extent cx="1400175" cy="1085850"/>
                <wp:effectExtent l="38100" t="31750" r="38100" b="349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8585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85pt;margin-top:8.95pt;width:110.2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" strokecolor="#5b9bd5" strokeweight="5pt">
                <v:stroke linestyle="thickThin"/>
                <v:shadow color="#868686"/>
                <v:textbo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v:textbox>
              </v:shape>
            </w:pict>
          </mc:Fallback>
        </mc:AlternateContent>
      </w: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bidi/>
        <w:jc w:val="lowKashida"/>
        <w:rPr>
          <w:rFonts w:ascii="Sakkal Majalla" w:hAnsi="Sakkal Majalla" w:cs="Sakkal Majalla"/>
          <w:sz w:val="16"/>
          <w:szCs w:val="16"/>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المعلومات الشخصية </w:t>
      </w:r>
    </w:p>
    <w:p w:rsidR="00917220" w:rsidRPr="008E537E" w:rsidRDefault="00917220" w:rsidP="00917220">
      <w:pPr>
        <w:bidi/>
        <w:rPr>
          <w:rFonts w:ascii="Sakkal Majalla" w:hAnsi="Sakkal Majalla" w:cs="Sakkal Majalla"/>
          <w:rtl/>
        </w:rPr>
      </w:pP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الإسم</w:t>
      </w:r>
      <w:r w:rsidR="00EF3918" w:rsidRPr="008E537E">
        <w:rPr>
          <w:rFonts w:ascii="Sakkal Majalla" w:hAnsi="Sakkal Majalla" w:cs="Sakkal Majalla"/>
          <w:b/>
          <w:bCs/>
          <w:sz w:val="32"/>
          <w:szCs w:val="32"/>
          <w:rtl/>
        </w:rPr>
        <w:t xml:space="preserve"> العائلي</w:t>
      </w:r>
      <w:r w:rsidRPr="008E537E">
        <w:rPr>
          <w:rFonts w:ascii="Sakkal Majalla" w:hAnsi="Sakkal Majalla" w:cs="Sakkal Majalla"/>
          <w:b/>
          <w:bCs/>
          <w:sz w:val="32"/>
          <w:szCs w:val="32"/>
          <w:rtl/>
        </w:rPr>
        <w:t xml:space="preserve"> : .........................................................................................................</w:t>
      </w:r>
      <w:r w:rsidRPr="008E537E">
        <w:rPr>
          <w:rFonts w:ascii="Sakkal Majalla" w:hAnsi="Sakkal Majalla" w:cs="Sakkal Majalla"/>
          <w:b/>
          <w:bCs/>
          <w:sz w:val="32"/>
          <w:szCs w:val="32"/>
        </w:rPr>
        <w:t>Nom :</w:t>
      </w: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الإسم الشخصي :.................................................................................................</w:t>
      </w:r>
      <w:r w:rsidRPr="008E537E">
        <w:rPr>
          <w:rFonts w:ascii="Sakkal Majalla" w:hAnsi="Sakkal Majalla" w:cs="Sakkal Majalla"/>
          <w:b/>
          <w:bCs/>
          <w:sz w:val="32"/>
          <w:szCs w:val="32"/>
        </w:rPr>
        <w:t>Prénom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تاريخ الإزدياد : |_||_||_||_|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            مكان الإزدياد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noProof/>
        </w:rPr>
        <mc:AlternateContent>
          <mc:Choice Requires="wps">
            <w:drawing>
              <wp:anchor distT="0" distB="0" distL="114300" distR="114300" simplePos="0" relativeHeight="251670528" behindDoc="0" locked="0" layoutInCell="1" allowOverlap="1">
                <wp:simplePos x="0" y="0"/>
                <wp:positionH relativeFrom="column">
                  <wp:posOffset>1783080</wp:posOffset>
                </wp:positionH>
                <wp:positionV relativeFrom="paragraph">
                  <wp:posOffset>44450</wp:posOffset>
                </wp:positionV>
                <wp:extent cx="2762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E891" id="Rectangle 19" o:spid="_x0000_s1026" style="position:absolute;margin-left:140.4pt;margin-top:3.5pt;width:2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9504" behindDoc="0" locked="0" layoutInCell="1" allowOverlap="1">
                <wp:simplePos x="0" y="0"/>
                <wp:positionH relativeFrom="column">
                  <wp:posOffset>2985770</wp:posOffset>
                </wp:positionH>
                <wp:positionV relativeFrom="paragraph">
                  <wp:posOffset>44450</wp:posOffset>
                </wp:positionV>
                <wp:extent cx="276225" cy="2000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79D1" id="Rectangle 20" o:spid="_x0000_s1026" style="position:absolute;margin-left:235.1pt;margin-top:3.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qBhOIt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8480" behindDoc="0" locked="0" layoutInCell="1" allowOverlap="1">
                <wp:simplePos x="0" y="0"/>
                <wp:positionH relativeFrom="column">
                  <wp:posOffset>4346575</wp:posOffset>
                </wp:positionH>
                <wp:positionV relativeFrom="paragraph">
                  <wp:posOffset>44450</wp:posOffset>
                </wp:positionV>
                <wp:extent cx="276225" cy="2000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5429" id="Rectangle 21" o:spid="_x0000_s1026" style="position:absolute;margin-left:342.25pt;margin-top:3.5pt;width:2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"/>
            </w:pict>
          </mc:Fallback>
        </mc:AlternateContent>
      </w:r>
      <w:r w:rsidRPr="008E537E">
        <w:rPr>
          <w:rFonts w:ascii="Sakkal Majalla" w:hAnsi="Sakkal Majalla" w:cs="Sakkal Majalla"/>
          <w:b/>
          <w:bCs/>
          <w:sz w:val="32"/>
          <w:szCs w:val="32"/>
          <w:rtl/>
        </w:rPr>
        <w:t>الحالة العائلية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عازب (ة) </w:t>
      </w:r>
      <w:r w:rsidRPr="008E537E">
        <w:rPr>
          <w:rFonts w:ascii="Sakkal Majalla" w:hAnsi="Sakkal Majalla" w:cs="Sakkal Majalla"/>
          <w:b/>
          <w:bCs/>
          <w:sz w:val="32"/>
          <w:szCs w:val="32"/>
          <w:rtl/>
        </w:rPr>
        <w:tab/>
      </w:r>
      <w:r w:rsidRPr="008E537E">
        <w:rPr>
          <w:rFonts w:ascii="Sakkal Majalla" w:hAnsi="Sakkal Majalla" w:cs="Sakkal Majalla"/>
          <w:b/>
          <w:bCs/>
          <w:sz w:val="32"/>
          <w:szCs w:val="32"/>
          <w:rtl/>
        </w:rPr>
        <w:tab/>
        <w:t xml:space="preserve">   متزوج (ة) </w:t>
      </w:r>
      <w:r w:rsidRPr="008E537E">
        <w:rPr>
          <w:rFonts w:ascii="Sakkal Majalla" w:hAnsi="Sakkal Majalla" w:cs="Sakkal Majalla"/>
          <w:b/>
          <w:bCs/>
          <w:sz w:val="32"/>
          <w:szCs w:val="32"/>
          <w:rtl/>
        </w:rPr>
        <w:tab/>
        <w:t xml:space="preserve">             أرمل (ة)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بطاقة التعريف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الهاتف (المكتب)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النقال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البريد الإلكتروني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العنوان : ............................................................................................................................</w:t>
      </w:r>
    </w:p>
    <w:p w:rsidR="00EF3918" w:rsidRPr="008E537E" w:rsidRDefault="00EF3918" w:rsidP="00EF3918">
      <w:pPr>
        <w:pBdr>
          <w:top w:val="single" w:sz="4" w:space="1" w:color="auto"/>
          <w:left w:val="single" w:sz="4" w:space="4" w:color="auto"/>
          <w:bottom w:val="single" w:sz="4" w:space="1" w:color="auto"/>
          <w:right w:val="single" w:sz="4" w:space="4" w:color="auto"/>
        </w:pBdr>
        <w:tabs>
          <w:tab w:val="right" w:pos="7510"/>
        </w:tabs>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التشريفات والأوسمة : .........................................................................................................</w:t>
      </w:r>
    </w:p>
    <w:p w:rsidR="00EF3918" w:rsidRPr="008E537E" w:rsidRDefault="00EF3918"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rPr>
      </w:pPr>
    </w:p>
    <w:p w:rsidR="00917220" w:rsidRPr="008E537E" w:rsidRDefault="00917220" w:rsidP="00917220">
      <w:pPr>
        <w:bidi/>
        <w:rPr>
          <w:rFonts w:ascii="Sakkal Majalla" w:hAnsi="Sakkal Majalla" w:cs="Sakkal Majalla"/>
          <w:rtl/>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المعلومات الإدارية</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رقم التأجير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xml:space="preserve"> تاريخ التوظيف : .............................................</w:t>
      </w:r>
      <w:r w:rsidRPr="008E537E">
        <w:rPr>
          <w:rFonts w:ascii="Sakkal Majalla" w:hAnsi="Sakkal Majalla" w:cs="Sakkal Majalla"/>
          <w:b/>
          <w:bCs/>
          <w:noProof/>
          <w:sz w:val="32"/>
          <w:szCs w:val="32"/>
        </w:rPr>
        <w:t xml:space="preserve">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الإطار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الدرجة :.......................................،  السلم : .............................      الرتبة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المهمة الحالية : ................................................................................................................ </w:t>
      </w:r>
    </w:p>
    <w:p w:rsidR="00EF3918" w:rsidRPr="008E537E" w:rsidRDefault="00EF3918" w:rsidP="00EF3918">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مقر العمل : ..................................................................................................................... </w:t>
      </w:r>
    </w:p>
    <w:p w:rsidR="00917220" w:rsidRPr="008E537E" w:rsidRDefault="00917220" w:rsidP="00917220">
      <w:pPr>
        <w:bidi/>
        <w:ind w:left="1776" w:firstLine="348"/>
        <w:jc w:val="lowKashida"/>
        <w:rPr>
          <w:rFonts w:ascii="Sakkal Majalla" w:hAnsi="Sakkal Majalla" w:cs="Sakkal Majalla"/>
          <w:sz w:val="20"/>
          <w:szCs w:val="20"/>
          <w:lang w:bidi="ar-MA"/>
        </w:rPr>
      </w:pPr>
    </w:p>
    <w:p w:rsidR="00917220" w:rsidRPr="008E537E" w:rsidRDefault="00917220" w:rsidP="00917220">
      <w:pPr>
        <w:bidi/>
        <w:ind w:left="1776" w:firstLine="348"/>
        <w:jc w:val="lowKashida"/>
        <w:rPr>
          <w:rFonts w:ascii="Sakkal Majalla" w:hAnsi="Sakkal Majalla" w:cs="Sakkal Majalla"/>
          <w:sz w:val="20"/>
          <w:szCs w:val="20"/>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الشهادات والدبلومات الجامعية والمهنية</w:t>
      </w:r>
    </w:p>
    <w:p w:rsidR="00917220" w:rsidRPr="008E537E" w:rsidRDefault="00917220" w:rsidP="00917220">
      <w:pPr>
        <w:bidi/>
        <w:spacing w:before="240" w:after="120"/>
        <w:ind w:left="284" w:firstLine="170"/>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الأكاديمية </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49"/>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38"/>
        </w:trPr>
        <w:tc>
          <w:tcPr>
            <w:tcW w:w="216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62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before="240" w:after="120"/>
        <w:ind w:left="284" w:firstLine="170"/>
        <w:rPr>
          <w:rFonts w:ascii="Sakkal Majalla" w:hAnsi="Sakkal Majalla" w:cs="Sakkal Majalla"/>
          <w:b/>
          <w:bCs/>
          <w:color w:val="1F4E79"/>
          <w:sz w:val="32"/>
          <w:szCs w:val="32"/>
          <w:lang w:bidi="ar-MA"/>
        </w:rPr>
      </w:pPr>
      <w:r w:rsidRPr="008E537E">
        <w:rPr>
          <w:rFonts w:ascii="Sakkal Majalla" w:hAnsi="Sakkal Majalla" w:cs="Sakkal Majalla"/>
          <w:b/>
          <w:bCs/>
          <w:color w:val="1F4E79"/>
          <w:sz w:val="32"/>
          <w:szCs w:val="32"/>
          <w:rtl/>
          <w:lang w:bidi="ar-MA"/>
        </w:rPr>
        <w:t>المهنيــــة</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20"/>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20"/>
        </w:trPr>
        <w:tc>
          <w:tcPr>
            <w:tcW w:w="216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62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ind w:left="540"/>
        <w:jc w:val="lowKashida"/>
        <w:rPr>
          <w:rFonts w:ascii="Sakkal Majalla" w:hAnsi="Sakkal Majalla" w:cs="Sakkal Majalla"/>
          <w:b/>
          <w:bCs/>
          <w:color w:val="993300"/>
          <w:sz w:val="20"/>
          <w:szCs w:val="20"/>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before="240" w:after="0" w:line="240" w:lineRule="auto"/>
        <w:ind w:left="73" w:right="-142" w:hanging="391"/>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المسار المهني</w:t>
      </w:r>
    </w:p>
    <w:p w:rsidR="00917220" w:rsidRPr="008E537E" w:rsidRDefault="00917220" w:rsidP="00917220">
      <w:pPr>
        <w:bidi/>
        <w:ind w:left="540"/>
        <w:jc w:val="lowKashida"/>
        <w:rPr>
          <w:rFonts w:ascii="Sakkal Majalla" w:hAnsi="Sakkal Majalla" w:cs="Sakkal Majalla"/>
          <w:sz w:val="6"/>
          <w:szCs w:val="6"/>
          <w:rtl/>
          <w:lang w:bidi="ar-MA"/>
        </w:rPr>
      </w:pPr>
    </w:p>
    <w:tbl>
      <w:tblPr>
        <w:bidiVisual/>
        <w:tblW w:w="9133"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691"/>
        <w:gridCol w:w="2068"/>
        <w:gridCol w:w="2366"/>
        <w:gridCol w:w="2008"/>
      </w:tblGrid>
      <w:tr w:rsidR="00917220" w:rsidRPr="008E537E" w:rsidTr="00917220">
        <w:tc>
          <w:tcPr>
            <w:tcW w:w="269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206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الإطار</w:t>
            </w:r>
          </w:p>
        </w:tc>
        <w:tc>
          <w:tcPr>
            <w:tcW w:w="236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w:t>
            </w:r>
          </w:p>
        </w:tc>
        <w:tc>
          <w:tcPr>
            <w:tcW w:w="200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مقر العمل</w:t>
            </w:r>
          </w:p>
        </w:tc>
      </w:tr>
      <w:tr w:rsidR="00917220" w:rsidRPr="008E537E" w:rsidTr="00917220">
        <w:trPr>
          <w:trHeight w:val="20"/>
        </w:trPr>
        <w:tc>
          <w:tcPr>
            <w:tcW w:w="2691"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 التكوين المستمر:</w:t>
      </w:r>
    </w:p>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المشاركة كمؤطر :</w:t>
      </w:r>
    </w:p>
    <w:tbl>
      <w:tblPr>
        <w:bidiVisual/>
        <w:tblW w:w="918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0A0" w:firstRow="1" w:lastRow="0" w:firstColumn="1" w:lastColumn="0" w:noHBand="0" w:noVBand="0"/>
      </w:tblPr>
      <w:tblGrid>
        <w:gridCol w:w="2880"/>
        <w:gridCol w:w="3465"/>
        <w:gridCol w:w="2836"/>
      </w:tblGrid>
      <w:tr w:rsidR="00917220" w:rsidRPr="008E537E" w:rsidTr="00917220">
        <w:tc>
          <w:tcPr>
            <w:tcW w:w="2880"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3465"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836"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lastRenderedPageBreak/>
        <w:t>- المشاركة كمستفيد :</w:t>
      </w:r>
    </w:p>
    <w:tbl>
      <w:tblPr>
        <w:bidiVisual/>
        <w:tblW w:w="9076"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880"/>
        <w:gridCol w:w="3240"/>
        <w:gridCol w:w="2956"/>
      </w:tblGrid>
      <w:tr w:rsidR="00917220" w:rsidRPr="008E537E" w:rsidTr="00917220">
        <w:tc>
          <w:tcPr>
            <w:tcW w:w="288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324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95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25"/>
        </w:trPr>
        <w:tc>
          <w:tcPr>
            <w:tcW w:w="288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17"/>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b/>
          <w:bCs/>
          <w:color w:val="993300"/>
          <w:sz w:val="2"/>
          <w:szCs w:val="2"/>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الكفاءات اللغوية</w:t>
      </w:r>
    </w:p>
    <w:p w:rsidR="00917220" w:rsidRPr="008E537E" w:rsidRDefault="00917220" w:rsidP="00917220">
      <w:pPr>
        <w:bidi/>
        <w:ind w:left="540"/>
        <w:jc w:val="lowKashida"/>
        <w:rPr>
          <w:rFonts w:ascii="Sakkal Majalla" w:hAnsi="Sakkal Majalla" w:cs="Sakkal Majalla"/>
          <w:b/>
          <w:bCs/>
          <w:color w:val="993300"/>
          <w:sz w:val="12"/>
          <w:szCs w:val="12"/>
          <w:u w:val="single"/>
          <w:rtl/>
          <w:lang w:bidi="ar-MA"/>
        </w:rPr>
      </w:pPr>
    </w:p>
    <w:tbl>
      <w:tblPr>
        <w:bidiVisual/>
        <w:tblW w:w="9140"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355"/>
        <w:gridCol w:w="833"/>
        <w:gridCol w:w="879"/>
        <w:gridCol w:w="872"/>
        <w:gridCol w:w="833"/>
        <w:gridCol w:w="879"/>
        <w:gridCol w:w="872"/>
        <w:gridCol w:w="912"/>
        <w:gridCol w:w="873"/>
        <w:gridCol w:w="832"/>
      </w:tblGrid>
      <w:tr w:rsidR="00917220" w:rsidRPr="008E537E" w:rsidTr="00917220">
        <w:tc>
          <w:tcPr>
            <w:tcW w:w="1355" w:type="dxa"/>
            <w:vMerge w:val="restart"/>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الكتابة</w:t>
            </w: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القراءة</w:t>
            </w:r>
          </w:p>
        </w:tc>
        <w:tc>
          <w:tcPr>
            <w:tcW w:w="2617"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النطق</w:t>
            </w:r>
          </w:p>
        </w:tc>
      </w:tr>
      <w:tr w:rsidR="00917220" w:rsidRPr="008E537E" w:rsidTr="00917220">
        <w:tc>
          <w:tcPr>
            <w:tcW w:w="1355" w:type="dxa"/>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83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912"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32"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917220">
        <w:trPr>
          <w:trHeight w:val="402"/>
        </w:trPr>
        <w:tc>
          <w:tcPr>
            <w:tcW w:w="1355" w:type="dxa"/>
            <w:tcBorders>
              <w:top w:val="threeDEngrave" w:sz="12"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العربية</w:t>
            </w:r>
          </w:p>
        </w:tc>
        <w:tc>
          <w:tcPr>
            <w:tcW w:w="833"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274"/>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الأمازيغية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81"/>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الفرنسية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الإنجليزية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516F69">
        <w:trPr>
          <w:trHeight w:val="389"/>
        </w:trPr>
        <w:tc>
          <w:tcPr>
            <w:tcW w:w="1355" w:type="dxa"/>
            <w:tcBorders>
              <w:top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jc w:val="lowKashida"/>
        <w:rPr>
          <w:rFonts w:ascii="Sakkal Majalla" w:hAnsi="Sakkal Majalla" w:cs="Sakkal Majalla"/>
          <w:sz w:val="14"/>
          <w:szCs w:val="14"/>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lang w:bidi="ar-MA"/>
        </w:rPr>
      </w:pPr>
      <w:r w:rsidRPr="008E537E">
        <w:rPr>
          <w:rFonts w:ascii="Sakkal Majalla" w:hAnsi="Sakkal Majalla" w:cs="Sakkal Majalla"/>
          <w:b/>
          <w:bCs/>
          <w:color w:val="1F4E79"/>
          <w:sz w:val="36"/>
          <w:szCs w:val="36"/>
          <w:rtl/>
          <w:lang w:bidi="ar-MA"/>
        </w:rPr>
        <w:t>التمكن من المعلوميات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33"/>
        <w:gridCol w:w="2422"/>
        <w:gridCol w:w="1426"/>
        <w:gridCol w:w="1478"/>
        <w:gridCol w:w="1471"/>
      </w:tblGrid>
      <w:tr w:rsidR="00917220" w:rsidRPr="008E537E" w:rsidTr="004160B3">
        <w:tc>
          <w:tcPr>
            <w:tcW w:w="5068" w:type="dxa"/>
            <w:gridSpan w:val="2"/>
            <w:vMerge w:val="restart"/>
            <w:tcBorders>
              <w:top w:val="nil"/>
              <w:left w:val="nil"/>
              <w:bottom w:val="threeDEngrave" w:sz="12" w:space="0" w:color="auto"/>
              <w:right w:val="nil"/>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nil"/>
              <w:left w:val="nil"/>
              <w:bottom w:val="threeDEngrave" w:sz="12" w:space="0" w:color="auto"/>
              <w:right w:val="nil"/>
            </w:tcBorders>
            <w:shd w:val="clear" w:color="auto" w:fill="auto"/>
          </w:tcPr>
          <w:p w:rsidR="00917220" w:rsidRPr="008E537E" w:rsidRDefault="00917220" w:rsidP="004160B3">
            <w:pPr>
              <w:bidi/>
              <w:spacing w:after="0" w:line="240" w:lineRule="auto"/>
              <w:jc w:val="center"/>
              <w:rPr>
                <w:rFonts w:ascii="Sakkal Majalla" w:hAnsi="Sakkal Majalla" w:cs="Sakkal Majalla"/>
                <w:b/>
                <w:bCs/>
                <w:color w:val="984806"/>
                <w:sz w:val="16"/>
                <w:szCs w:val="16"/>
                <w:rtl/>
                <w:lang w:bidi="ar-MA"/>
              </w:rPr>
            </w:pPr>
          </w:p>
        </w:tc>
      </w:tr>
      <w:tr w:rsidR="00917220" w:rsidRPr="008E537E" w:rsidTr="004160B3">
        <w:tc>
          <w:tcPr>
            <w:tcW w:w="5068" w:type="dxa"/>
            <w:gridSpan w:val="2"/>
            <w:vMerge/>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درجة التحكم</w:t>
            </w:r>
          </w:p>
        </w:tc>
      </w:tr>
      <w:tr w:rsidR="00917220" w:rsidRPr="008E537E" w:rsidTr="004160B3">
        <w:trPr>
          <w:trHeight w:val="577"/>
        </w:trPr>
        <w:tc>
          <w:tcPr>
            <w:tcW w:w="5068" w:type="dxa"/>
            <w:gridSpan w:val="2"/>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8"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4160B3">
        <w:trPr>
          <w:trHeight w:val="179"/>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معلوميات مكتبية</w:t>
            </w:r>
            <w:r w:rsidRPr="008E537E">
              <w:rPr>
                <w:rFonts w:ascii="Sakkal Majalla" w:hAnsi="Sakkal Majalla" w:cs="Sakkal Majalla"/>
                <w:sz w:val="32"/>
                <w:szCs w:val="32"/>
                <w:lang w:bidi="ar-MA"/>
              </w:rPr>
              <w:t xml:space="preserve">  Bureautique</w:t>
            </w:r>
            <w:r w:rsidR="009F5F1C">
              <w:rPr>
                <w:rFonts w:ascii="Sakkal Majalla" w:hAnsi="Sakkal Majalla" w:cs="Sakkal Majalla"/>
                <w:sz w:val="32"/>
                <w:szCs w:val="32"/>
                <w:lang w:bidi="ar-MA"/>
              </w:rPr>
              <w:t xml:space="preserve"> </w:t>
            </w:r>
            <w:r w:rsidR="009F5F1C" w:rsidRPr="008E537E">
              <w:rPr>
                <w:rFonts w:ascii="Sakkal Majalla" w:hAnsi="Sakkal Majalla" w:cs="Sakkal Majalla"/>
                <w:rtl/>
                <w:lang w:bidi="ar-MA"/>
              </w:rPr>
              <w:t>(*)</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lang w:bidi="ar-MA"/>
              </w:rPr>
            </w:pP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bottom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20"/>
        </w:trPr>
        <w:tc>
          <w:tcPr>
            <w:tcW w:w="2207" w:type="dxa"/>
            <w:vMerge w:val="restart"/>
            <w:tcBorders>
              <w:top w:val="threeDEngrave" w:sz="12" w:space="0" w:color="auto"/>
              <w:bottom w:val="single" w:sz="4"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برمجة</w:t>
            </w:r>
            <w:r w:rsidRPr="008E537E">
              <w:rPr>
                <w:rFonts w:ascii="Sakkal Majalla" w:hAnsi="Sakkal Majalla" w:cs="Sakkal Majalla"/>
                <w:sz w:val="32"/>
                <w:szCs w:val="32"/>
                <w:lang w:bidi="ar-MA"/>
              </w:rPr>
              <w:t xml:space="preserve"> Programmation</w:t>
            </w:r>
            <w:r w:rsidR="009F5F1C">
              <w:rPr>
                <w:rFonts w:ascii="Sakkal Majalla" w:hAnsi="Sakkal Majalla" w:cs="Sakkal Majalla"/>
                <w:sz w:val="32"/>
                <w:szCs w:val="32"/>
                <w:lang w:bidi="ar-MA"/>
              </w:rPr>
              <w:t xml:space="preserve"> V </w:t>
            </w:r>
            <w:r w:rsidR="009F5F1C" w:rsidRPr="008E537E">
              <w:rPr>
                <w:rFonts w:ascii="Sakkal Majalla" w:hAnsi="Sakkal Majalla" w:cs="Sakkal Majalla"/>
                <w:rtl/>
                <w:lang w:bidi="ar-MA"/>
              </w:rPr>
              <w:t>(*)</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threeDEngrave" w:sz="12"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top w:val="single" w:sz="4" w:space="0" w:color="auto"/>
              <w:bottom w:val="single" w:sz="4"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single" w:sz="4"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4"/>
        </w:trPr>
        <w:tc>
          <w:tcPr>
            <w:tcW w:w="2207" w:type="dxa"/>
            <w:vMerge/>
            <w:tcBorders>
              <w:top w:val="single" w:sz="4" w:space="0" w:color="auto"/>
              <w:bottom w:val="threeDEngrave" w:sz="12"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single" w:sz="4" w:space="0" w:color="auto"/>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r w:rsidR="009F5F1C">
              <w:rPr>
                <w:rFonts w:ascii="Sakkal Majalla" w:hAnsi="Sakkal Majalla" w:cs="Sakkal Majalla"/>
                <w:sz w:val="32"/>
                <w:szCs w:val="32"/>
                <w:lang w:bidi="ar-MA"/>
              </w:rPr>
              <w:t xml:space="preserve"> </w:t>
            </w:r>
            <w:r w:rsidR="009F5F1C" w:rsidRPr="008E537E">
              <w:rPr>
                <w:rFonts w:ascii="Sakkal Majalla" w:hAnsi="Sakkal Majalla" w:cs="Sakkal Majalla"/>
                <w:rtl/>
                <w:lang w:bidi="ar-MA"/>
              </w:rPr>
              <w:t>(*)</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sz w:val="8"/>
          <w:szCs w:val="8"/>
          <w:u w:val="single"/>
          <w:lang w:bidi="ar-MA"/>
        </w:rPr>
      </w:pPr>
    </w:p>
    <w:p w:rsidR="00917220" w:rsidRPr="008E537E" w:rsidRDefault="00917220" w:rsidP="00917220">
      <w:pPr>
        <w:bidi/>
        <w:ind w:left="-108"/>
        <w:jc w:val="lowKashida"/>
        <w:rPr>
          <w:rFonts w:ascii="Sakkal Majalla" w:hAnsi="Sakkal Majalla" w:cs="Sakkal Majalla"/>
          <w:rtl/>
          <w:lang w:bidi="ar-MA"/>
        </w:rPr>
      </w:pPr>
      <w:r w:rsidRPr="008E537E">
        <w:rPr>
          <w:rFonts w:ascii="Sakkal Majalla" w:hAnsi="Sakkal Majalla" w:cs="Sakkal Majalla"/>
          <w:rtl/>
          <w:lang w:bidi="ar-MA"/>
        </w:rPr>
        <w:t>(*) : تحديد البرامج المعلومياتية المستعملة.</w:t>
      </w:r>
    </w:p>
    <w:p w:rsidR="00917220" w:rsidRPr="008E537E" w:rsidRDefault="00917220" w:rsidP="00917220">
      <w:pPr>
        <w:bidi/>
        <w:ind w:left="-108"/>
        <w:jc w:val="lowKashida"/>
        <w:rPr>
          <w:rFonts w:ascii="Sakkal Majalla" w:hAnsi="Sakkal Majalla" w:cs="Sakkal Majalla"/>
          <w:sz w:val="2"/>
          <w:szCs w:val="2"/>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lastRenderedPageBreak/>
        <w:t>8 - الإنتاجات والإصدارات العلمية والفكرية</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675"/>
        <w:gridCol w:w="2474"/>
        <w:gridCol w:w="1301"/>
        <w:gridCol w:w="1743"/>
        <w:gridCol w:w="1677"/>
      </w:tblGrid>
      <w:tr w:rsidR="00917220" w:rsidRPr="008E537E" w:rsidTr="00CA3A38">
        <w:trPr>
          <w:trHeight w:val="508"/>
        </w:trPr>
        <w:tc>
          <w:tcPr>
            <w:tcW w:w="175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نوع الإنتاج (*)</w:t>
            </w:r>
          </w:p>
        </w:tc>
        <w:tc>
          <w:tcPr>
            <w:tcW w:w="261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الموضوع</w:t>
            </w:r>
          </w:p>
        </w:tc>
        <w:tc>
          <w:tcPr>
            <w:tcW w:w="136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اللغة</w:t>
            </w:r>
          </w:p>
        </w:tc>
        <w:tc>
          <w:tcPr>
            <w:tcW w:w="1795"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السياق(**)</w:t>
            </w:r>
          </w:p>
        </w:tc>
        <w:tc>
          <w:tcPr>
            <w:tcW w:w="1759"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تاريخ الإنتاج</w:t>
            </w:r>
          </w:p>
        </w:tc>
      </w:tr>
      <w:tr w:rsidR="00917220" w:rsidRPr="008E537E" w:rsidTr="004160B3">
        <w:trPr>
          <w:trHeight w:val="223"/>
        </w:trPr>
        <w:tc>
          <w:tcPr>
            <w:tcW w:w="175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13"/>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59"/>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after="0"/>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مجلة ، محاضرة، بحث، مؤلف، .....</w:t>
      </w:r>
    </w:p>
    <w:p w:rsidR="00917220" w:rsidRPr="008E537E" w:rsidRDefault="00917220" w:rsidP="00917220">
      <w:pPr>
        <w:bidi/>
        <w:spacing w:after="0"/>
        <w:jc w:val="lowKashida"/>
        <w:rPr>
          <w:rFonts w:ascii="Sakkal Majalla" w:hAnsi="Sakkal Majalla" w:cs="Sakkal Majalla"/>
          <w:sz w:val="36"/>
          <w:szCs w:val="36"/>
          <w:rtl/>
          <w:lang w:bidi="ar-MA"/>
        </w:rPr>
      </w:pPr>
      <w:r w:rsidRPr="008E537E">
        <w:rPr>
          <w:rFonts w:ascii="Sakkal Majalla" w:hAnsi="Sakkal Majalla" w:cs="Sakkal Majalla"/>
          <w:sz w:val="20"/>
          <w:szCs w:val="20"/>
          <w:rtl/>
          <w:lang w:bidi="ar-MA"/>
        </w:rPr>
        <w:t>** ندوة،  دراسة،  لقاء، ....</w:t>
      </w:r>
    </w:p>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9- الأنشطة الجمعوية والتربوية والثقافية والشراكات </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917220" w:rsidRPr="008E537E" w:rsidTr="00CA3A38">
        <w:trPr>
          <w:trHeight w:val="433"/>
        </w:trPr>
        <w:tc>
          <w:tcPr>
            <w:tcW w:w="276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الهيأة(*)</w:t>
            </w:r>
          </w:p>
        </w:tc>
        <w:tc>
          <w:tcPr>
            <w:tcW w:w="324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 أو نوع النشاط</w:t>
            </w:r>
          </w:p>
        </w:tc>
        <w:tc>
          <w:tcPr>
            <w:tcW w:w="285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 ...........إلى.........</w:t>
            </w:r>
          </w:p>
        </w:tc>
      </w:tr>
      <w:tr w:rsidR="00917220" w:rsidRPr="008E537E" w:rsidTr="00917220">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جمعية، نقابة، ......</w:t>
      </w:r>
    </w:p>
    <w:p w:rsidR="00917220" w:rsidRPr="008E537E" w:rsidRDefault="00917220" w:rsidP="002E0690">
      <w:pPr>
        <w:bidi/>
        <w:spacing w:after="0"/>
        <w:jc w:val="lowKashida"/>
        <w:rPr>
          <w:rFonts w:ascii="Sakkal Majalla" w:hAnsi="Sakkal Majalla" w:cs="Sakkal Majalla"/>
          <w:b/>
          <w:bCs/>
          <w:color w:val="1F4E79"/>
          <w:sz w:val="36"/>
          <w:szCs w:val="36"/>
          <w:u w:val="single"/>
          <w:rtl/>
          <w:lang w:bidi="ar-MA"/>
        </w:rPr>
      </w:pPr>
      <w:r w:rsidRPr="008E537E">
        <w:rPr>
          <w:rFonts w:ascii="Sakkal Majalla" w:hAnsi="Sakkal Majalla" w:cs="Sakkal Majalla"/>
          <w:b/>
          <w:bCs/>
          <w:color w:val="1F4E79"/>
          <w:sz w:val="36"/>
          <w:szCs w:val="36"/>
          <w:u w:val="single"/>
          <w:rtl/>
          <w:lang w:bidi="ar-MA"/>
        </w:rPr>
        <w:t>الشراكات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2E0690" w:rsidRPr="008E537E" w:rsidTr="00CA3A38">
        <w:trPr>
          <w:trHeight w:val="375"/>
        </w:trPr>
        <w:tc>
          <w:tcPr>
            <w:tcW w:w="276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الشراكة</w:t>
            </w:r>
          </w:p>
        </w:tc>
        <w:tc>
          <w:tcPr>
            <w:tcW w:w="3246"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الطرف الشريك</w:t>
            </w:r>
          </w:p>
        </w:tc>
        <w:tc>
          <w:tcPr>
            <w:tcW w:w="285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w:t>
            </w:r>
          </w:p>
        </w:tc>
      </w:tr>
      <w:tr w:rsidR="00917220" w:rsidRPr="008E537E" w:rsidTr="004160B3">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line="240" w:lineRule="auto"/>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10 - تجارب وخبرات أخرى</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CA3A38">
      <w:pPr>
        <w:bidi/>
        <w:spacing w:after="120" w:line="360" w:lineRule="auto"/>
        <w:jc w:val="lowKashida"/>
        <w:rPr>
          <w:rFonts w:ascii="Sakkal Majalla" w:hAnsi="Sakkal Majalla" w:cs="Sakkal Majalla"/>
          <w:sz w:val="6"/>
          <w:szCs w:val="6"/>
          <w:rtl/>
          <w:lang w:bidi="ar-MA"/>
        </w:rPr>
      </w:pPr>
    </w:p>
    <w:p w:rsidR="00917220" w:rsidRPr="008E537E" w:rsidRDefault="00917220" w:rsidP="00917220">
      <w:pPr>
        <w:pStyle w:val="Titre2"/>
        <w:keepNext w:val="0"/>
        <w:bidi/>
        <w:rPr>
          <w:rFonts w:ascii="Sakkal Majalla" w:hAnsi="Sakkal Majalla" w:cs="Sakkal Majalla"/>
          <w:noProof/>
          <w:sz w:val="36"/>
          <w:szCs w:val="36"/>
          <w:u w:val="single"/>
          <w:rtl/>
        </w:rPr>
      </w:pPr>
      <w:r w:rsidRPr="008E537E">
        <w:rPr>
          <w:rFonts w:ascii="Sakkal Majalla" w:hAnsi="Sakkal Majalla" w:cs="Sakkal Majalla"/>
          <w:noProof/>
          <w:sz w:val="36"/>
          <w:szCs w:val="36"/>
          <w:u w:val="single"/>
          <w:rtl/>
          <w:lang w:val="fr-FR" w:eastAsia="fr-FR"/>
        </w:rPr>
        <w:t>تصريح :</w:t>
      </w:r>
    </w:p>
    <w:p w:rsidR="00917220" w:rsidRPr="008E537E" w:rsidRDefault="00917220" w:rsidP="00917220">
      <w:pPr>
        <w:pStyle w:val="Titre2"/>
        <w:keepNext w:val="0"/>
        <w:bidi/>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أشهد على صحة المعلومات الواردة في هذا المطبوع.</w:t>
      </w:r>
    </w:p>
    <w:p w:rsidR="00917220" w:rsidRPr="008E537E" w:rsidRDefault="00917220" w:rsidP="00917220">
      <w:pPr>
        <w:pStyle w:val="Titre2"/>
        <w:keepNext w:val="0"/>
        <w:bidi/>
        <w:jc w:val="center"/>
        <w:rPr>
          <w:rFonts w:ascii="Sakkal Majalla" w:hAnsi="Sakkal Majalla" w:cs="Sakkal Majalla"/>
          <w:noProof/>
          <w:sz w:val="4"/>
          <w:szCs w:val="4"/>
          <w:rtl/>
        </w:rPr>
      </w:pPr>
    </w:p>
    <w:p w:rsidR="00917220" w:rsidRPr="008E537E" w:rsidRDefault="00917220" w:rsidP="00917220">
      <w:pPr>
        <w:pStyle w:val="Titre2"/>
        <w:keepNext w:val="0"/>
        <w:bidi/>
        <w:jc w:val="center"/>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 xml:space="preserve">حرر في: ............................................. بتاريخ :  </w:t>
      </w:r>
      <w:r w:rsidRPr="008E537E">
        <w:rPr>
          <w:rFonts w:ascii="Sakkal Majalla" w:hAnsi="Sakkal Majalla" w:cs="Sakkal Majalla"/>
          <w:sz w:val="20"/>
          <w:szCs w:val="22"/>
          <w:rtl/>
        </w:rPr>
        <w:t>|_||_||_||_|</w:t>
      </w:r>
      <w:r w:rsidRPr="008E537E">
        <w:rPr>
          <w:rFonts w:ascii="Sakkal Majalla" w:hAnsi="Sakkal Majalla" w:cs="Sakkal Majalla"/>
          <w:rtl/>
        </w:rPr>
        <w:t>/</w:t>
      </w:r>
      <w:r w:rsidRPr="008E537E">
        <w:rPr>
          <w:rFonts w:ascii="Sakkal Majalla" w:hAnsi="Sakkal Majalla" w:cs="Sakkal Majalla"/>
          <w:sz w:val="20"/>
          <w:szCs w:val="22"/>
          <w:rtl/>
        </w:rPr>
        <w:t>|_||_|</w:t>
      </w:r>
      <w:r w:rsidRPr="008E537E">
        <w:rPr>
          <w:rFonts w:ascii="Sakkal Majalla" w:hAnsi="Sakkal Majalla" w:cs="Sakkal Majalla"/>
          <w:rtl/>
        </w:rPr>
        <w:t>/</w:t>
      </w:r>
      <w:r w:rsidRPr="008E537E">
        <w:rPr>
          <w:rFonts w:ascii="Sakkal Majalla" w:hAnsi="Sakkal Majalla" w:cs="Sakkal Majalla"/>
          <w:sz w:val="20"/>
          <w:szCs w:val="22"/>
          <w:rtl/>
        </w:rPr>
        <w:t>|_||_|</w:t>
      </w:r>
    </w:p>
    <w:p w:rsidR="00917220" w:rsidRPr="008E537E" w:rsidRDefault="00917220" w:rsidP="00917220">
      <w:pPr>
        <w:pStyle w:val="Titre2"/>
        <w:keepNext w:val="0"/>
        <w:bidi/>
        <w:jc w:val="center"/>
        <w:rPr>
          <w:rFonts w:ascii="Sakkal Majalla" w:hAnsi="Sakkal Majalla" w:cs="Sakkal Majalla"/>
          <w:noProof/>
          <w:sz w:val="32"/>
          <w:szCs w:val="32"/>
          <w:rtl/>
        </w:rPr>
      </w:pPr>
    </w:p>
    <w:p w:rsidR="000D057A" w:rsidRPr="008E537E" w:rsidRDefault="00917220" w:rsidP="00917220">
      <w:pPr>
        <w:pStyle w:val="Titre2"/>
        <w:keepNext w:val="0"/>
        <w:bidi/>
        <w:ind w:left="2832" w:firstLine="708"/>
        <w:jc w:val="right"/>
        <w:rPr>
          <w:rFonts w:ascii="Sakkal Majalla" w:hAnsi="Sakkal Majalla" w:cs="Sakkal Majalla"/>
          <w:rtl/>
          <w:lang w:bidi="ar-MA"/>
        </w:rPr>
      </w:pPr>
      <w:r w:rsidRPr="008E537E">
        <w:rPr>
          <w:rFonts w:ascii="Sakkal Majalla" w:hAnsi="Sakkal Majalla" w:cs="Sakkal Majalla"/>
          <w:noProof/>
          <w:sz w:val="32"/>
          <w:szCs w:val="32"/>
          <w:rtl/>
          <w:lang w:val="fr-FR" w:eastAsia="fr-FR"/>
        </w:rPr>
        <w:t>التوقيع: ..............................</w:t>
      </w:r>
    </w:p>
    <w:sectPr w:rsidR="000D057A" w:rsidRPr="008E537E" w:rsidSect="00BF6C71">
      <w:footerReference w:type="default" r:id="rId10"/>
      <w:pgSz w:w="11900" w:h="16840"/>
      <w:pgMar w:top="567" w:right="1552" w:bottom="426" w:left="1418" w:header="709" w:footer="696"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F8" w:rsidRDefault="007609F8" w:rsidP="00B321EF">
      <w:pPr>
        <w:spacing w:after="0" w:line="240" w:lineRule="auto"/>
      </w:pPr>
      <w:r>
        <w:separator/>
      </w:r>
    </w:p>
  </w:endnote>
  <w:endnote w:type="continuationSeparator" w:id="0">
    <w:p w:rsidR="007609F8" w:rsidRDefault="007609F8"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halid Art bold">
    <w:altName w:val="Times New Roman"/>
    <w:charset w:val="B2"/>
    <w:family w:val="auto"/>
    <w:pitch w:val="variable"/>
    <w:sig w:usb0="00002000"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45" w:rsidRDefault="008C1945" w:rsidP="008C1945">
    <w:pPr>
      <w:pStyle w:val="En-tte"/>
    </w:pPr>
    <w:r>
      <w:rPr>
        <w:noProof/>
      </w:rPr>
      <mc:AlternateContent>
        <mc:Choice Requires="wps">
          <w:drawing>
            <wp:anchor distT="0" distB="0" distL="114300" distR="114300" simplePos="0" relativeHeight="251659264" behindDoc="0" locked="0" layoutInCell="1" allowOverlap="1" wp14:anchorId="449D2CE7" wp14:editId="5CD07854">
              <wp:simplePos x="0" y="0"/>
              <wp:positionH relativeFrom="page">
                <wp:posOffset>39536</wp:posOffset>
              </wp:positionH>
              <wp:positionV relativeFrom="paragraph">
                <wp:posOffset>107315</wp:posOffset>
              </wp:positionV>
              <wp:extent cx="7330440" cy="6083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المقر المركزي للوزارة- باب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2CE7" id="_x0000_t202" coordsize="21600,21600" o:spt="202" path="m,l,21600r21600,l21600,xe">
              <v:stroke joinstyle="miter"/>
              <v:path gradientshapeok="t" o:connecttype="rect"/>
            </v:shapetype>
            <v:shape id="Text Box 1" o:spid="_x0000_s1027" type="#_x0000_t202" style="position:absolute;margin-left:3.1pt;margin-top:8.45pt;width:577.2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Bg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" filled="f" stroked="f">
              <v:textbo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v:textbox>
              <w10:wrap anchorx="page"/>
            </v:shape>
          </w:pict>
        </mc:Fallback>
      </mc:AlternateContent>
    </w:r>
    <w:r>
      <w:rPr>
        <w:noProof/>
      </w:rPr>
      <w:drawing>
        <wp:anchor distT="0" distB="0" distL="114300" distR="114300" simplePos="0" relativeHeight="251660288" behindDoc="1" locked="0" layoutInCell="1" allowOverlap="1" wp14:anchorId="44A50342" wp14:editId="097AE587">
          <wp:simplePos x="0" y="0"/>
          <wp:positionH relativeFrom="page">
            <wp:posOffset>42214</wp:posOffset>
          </wp:positionH>
          <wp:positionV relativeFrom="paragraph">
            <wp:posOffset>60960</wp:posOffset>
          </wp:positionV>
          <wp:extent cx="7473315" cy="2184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E7361">
      <w:rPr>
        <w:noProof/>
      </w:rPr>
      <w:t>1</w:t>
    </w:r>
    <w:r>
      <w:fldChar w:fldCharType="end"/>
    </w:r>
  </w:p>
  <w:p w:rsidR="00B321EF" w:rsidRDefault="00B321EF" w:rsidP="00456564">
    <w:pPr>
      <w:pStyle w:val="Pieddepage"/>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F8" w:rsidRDefault="007609F8" w:rsidP="00B321EF">
      <w:pPr>
        <w:spacing w:after="0" w:line="240" w:lineRule="auto"/>
      </w:pPr>
      <w:r>
        <w:separator/>
      </w:r>
    </w:p>
  </w:footnote>
  <w:footnote w:type="continuationSeparator" w:id="0">
    <w:p w:rsidR="007609F8" w:rsidRDefault="007609F8" w:rsidP="00B32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mso5E3A"/>
      </v:shape>
    </w:pict>
  </w:numPicBullet>
  <w:abstractNum w:abstractNumId="0" w15:restartNumberingAfterBreak="0">
    <w:nsid w:val="12601199"/>
    <w:multiLevelType w:val="hybridMultilevel"/>
    <w:tmpl w:val="BBD695A8"/>
    <w:lvl w:ilvl="0" w:tplc="040C000D">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1"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2" w15:restartNumberingAfterBreak="0">
    <w:nsid w:val="1C646279"/>
    <w:multiLevelType w:val="hybridMultilevel"/>
    <w:tmpl w:val="CE8C71B8"/>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21306A4C"/>
    <w:multiLevelType w:val="hybridMultilevel"/>
    <w:tmpl w:val="F0580DD8"/>
    <w:lvl w:ilvl="0" w:tplc="5EF0A8B6">
      <w:start w:val="1"/>
      <w:numFmt w:val="decimal"/>
      <w:lvlText w:val="%1."/>
      <w:lvlJc w:val="left"/>
      <w:pPr>
        <w:ind w:left="1068" w:hanging="360"/>
      </w:pPr>
      <w:rPr>
        <w:rFonts w:hint="default"/>
        <w:b w:val="0"/>
        <w:bCs w:val="0"/>
        <w:color w:val="365F91" w:themeColor="accent1" w:themeShade="BF"/>
        <w:sz w:val="28"/>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0266983"/>
    <w:multiLevelType w:val="hybridMultilevel"/>
    <w:tmpl w:val="4DAAF920"/>
    <w:lvl w:ilvl="0" w:tplc="040C0007">
      <w:start w:val="1"/>
      <w:numFmt w:val="bullet"/>
      <w:lvlText w:val=""/>
      <w:lvlPicBulletId w:val="0"/>
      <w:lvlJc w:val="left"/>
      <w:pPr>
        <w:ind w:left="2490" w:hanging="360"/>
      </w:pPr>
      <w:rPr>
        <w:rFonts w:ascii="Symbol" w:hAnsi="Symbo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35FF4384"/>
    <w:multiLevelType w:val="hybridMultilevel"/>
    <w:tmpl w:val="A0F2D64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1CD0BAA"/>
    <w:multiLevelType w:val="hybridMultilevel"/>
    <w:tmpl w:val="A1D629C6"/>
    <w:lvl w:ilvl="0" w:tplc="10641BAC">
      <w:start w:val="1"/>
      <w:numFmt w:val="decimal"/>
      <w:lvlText w:val="%1."/>
      <w:lvlJc w:val="left"/>
      <w:pPr>
        <w:ind w:left="1080" w:hanging="720"/>
      </w:pPr>
      <w:rPr>
        <w:rFonts w:ascii="Times New Roman" w:hAnsi="Times New Roman"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E812BB"/>
    <w:multiLevelType w:val="hybridMultilevel"/>
    <w:tmpl w:val="0A6E69E4"/>
    <w:lvl w:ilvl="0" w:tplc="D960DBA8">
      <w:start w:val="1"/>
      <w:numFmt w:val="bullet"/>
      <w:lvlText w:val=""/>
      <w:lvlJc w:val="left"/>
      <w:pPr>
        <w:ind w:left="720" w:hanging="360"/>
      </w:pPr>
      <w:rPr>
        <w:rFonts w:ascii="Wingdings" w:hAnsi="Wingdings" w:cs="Wingdings" w:hint="default"/>
        <w:color w:val="C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F30C3"/>
    <w:multiLevelType w:val="hybridMultilevel"/>
    <w:tmpl w:val="4BD6C886"/>
    <w:lvl w:ilvl="0" w:tplc="3D2410B2">
      <w:start w:val="1"/>
      <w:numFmt w:val="bullet"/>
      <w:lvlText w:val=""/>
      <w:lvlJc w:val="left"/>
      <w:pPr>
        <w:ind w:left="1037" w:hanging="360"/>
      </w:pPr>
      <w:rPr>
        <w:rFonts w:ascii="Wingdings" w:hAnsi="Wingdings" w:hint="default"/>
        <w:color w:val="365F91" w:themeColor="accent1" w:themeShade="BF"/>
        <w:sz w:val="24"/>
        <w:szCs w:val="24"/>
        <w:lang w:bidi="ar-MA"/>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9" w15:restartNumberingAfterBreak="0">
    <w:nsid w:val="49BE35C8"/>
    <w:multiLevelType w:val="hybridMultilevel"/>
    <w:tmpl w:val="CEDA41D8"/>
    <w:lvl w:ilvl="0" w:tplc="A3C4FF06">
      <w:start w:val="1"/>
      <w:numFmt w:val="bullet"/>
      <w:lvlText w:val=""/>
      <w:lvlJc w:val="left"/>
      <w:pPr>
        <w:ind w:left="2490" w:hanging="360"/>
      </w:pPr>
      <w:rPr>
        <w:rFonts w:ascii="Wingdings" w:hAnsi="Wingdings" w:cs="Wingdings" w:hint="default"/>
        <w:sz w:val="22"/>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2A6A7E"/>
    <w:multiLevelType w:val="hybridMultilevel"/>
    <w:tmpl w:val="28661EA0"/>
    <w:lvl w:ilvl="0" w:tplc="C264E74E">
      <w:numFmt w:val="bullet"/>
      <w:lvlText w:val="-"/>
      <w:lvlJc w:val="left"/>
      <w:pPr>
        <w:ind w:left="1139" w:hanging="360"/>
      </w:pPr>
      <w:rPr>
        <w:rFonts w:ascii="Arabic Typesetting" w:eastAsiaTheme="minorEastAsia" w:hAnsi="Arabic Typesetting" w:cs="Arabic Typesetting"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2"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40680A"/>
    <w:multiLevelType w:val="hybridMultilevel"/>
    <w:tmpl w:val="23E44F74"/>
    <w:lvl w:ilvl="0" w:tplc="4446B92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4" w15:restartNumberingAfterBreak="0">
    <w:nsid w:val="73B9537E"/>
    <w:multiLevelType w:val="hybridMultilevel"/>
    <w:tmpl w:val="4C269B8A"/>
    <w:lvl w:ilvl="0" w:tplc="8EB43BF8">
      <w:start w:val="1"/>
      <w:numFmt w:val="arabicAlpha"/>
      <w:lvlText w:val="%1."/>
      <w:lvlJc w:val="left"/>
      <w:pPr>
        <w:ind w:left="643" w:hanging="360"/>
      </w:pPr>
      <w:rPr>
        <w:b/>
        <w:bCs/>
        <w:color w:val="365F91" w:themeColor="accent1" w:themeShade="BF"/>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num w:numId="1">
    <w:abstractNumId w:val="0"/>
  </w:num>
  <w:num w:numId="2">
    <w:abstractNumId w:val="2"/>
  </w:num>
  <w:num w:numId="3">
    <w:abstractNumId w:val="11"/>
  </w:num>
  <w:num w:numId="4">
    <w:abstractNumId w:val="5"/>
  </w:num>
  <w:num w:numId="5">
    <w:abstractNumId w:val="8"/>
  </w:num>
  <w:num w:numId="6">
    <w:abstractNumId w:val="4"/>
  </w:num>
  <w:num w:numId="7">
    <w:abstractNumId w:val="3"/>
  </w:num>
  <w:num w:numId="8">
    <w:abstractNumId w:val="7"/>
  </w:num>
  <w:num w:numId="9">
    <w:abstractNumId w:val="13"/>
  </w:num>
  <w:num w:numId="10">
    <w:abstractNumId w:val="9"/>
  </w:num>
  <w:num w:numId="11">
    <w:abstractNumId w:val="6"/>
  </w:num>
  <w:num w:numId="12">
    <w:abstractNumId w:val="1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49"/>
    <w:rsid w:val="00002CAF"/>
    <w:rsid w:val="00011B71"/>
    <w:rsid w:val="000246D5"/>
    <w:rsid w:val="00024894"/>
    <w:rsid w:val="00032A1B"/>
    <w:rsid w:val="00032AF3"/>
    <w:rsid w:val="000364D6"/>
    <w:rsid w:val="0004386E"/>
    <w:rsid w:val="00043D84"/>
    <w:rsid w:val="0005053D"/>
    <w:rsid w:val="00061789"/>
    <w:rsid w:val="00066354"/>
    <w:rsid w:val="00067F7D"/>
    <w:rsid w:val="00073B06"/>
    <w:rsid w:val="0007483D"/>
    <w:rsid w:val="00077F30"/>
    <w:rsid w:val="000964E4"/>
    <w:rsid w:val="000A3A57"/>
    <w:rsid w:val="000A7D7C"/>
    <w:rsid w:val="000B1614"/>
    <w:rsid w:val="000B3C13"/>
    <w:rsid w:val="000B3D77"/>
    <w:rsid w:val="000B4B40"/>
    <w:rsid w:val="000B6A2E"/>
    <w:rsid w:val="000C0FFA"/>
    <w:rsid w:val="000C590D"/>
    <w:rsid w:val="000D057A"/>
    <w:rsid w:val="000D1CD6"/>
    <w:rsid w:val="000E2F5C"/>
    <w:rsid w:val="001157F0"/>
    <w:rsid w:val="00115E69"/>
    <w:rsid w:val="00125C73"/>
    <w:rsid w:val="00133953"/>
    <w:rsid w:val="00146F5E"/>
    <w:rsid w:val="00150939"/>
    <w:rsid w:val="00157000"/>
    <w:rsid w:val="0016391A"/>
    <w:rsid w:val="00171123"/>
    <w:rsid w:val="00174BF1"/>
    <w:rsid w:val="00176476"/>
    <w:rsid w:val="00187E85"/>
    <w:rsid w:val="001C0803"/>
    <w:rsid w:val="001C3EE2"/>
    <w:rsid w:val="001D4905"/>
    <w:rsid w:val="001F532D"/>
    <w:rsid w:val="002077AD"/>
    <w:rsid w:val="00212F9D"/>
    <w:rsid w:val="0021443F"/>
    <w:rsid w:val="00232CE0"/>
    <w:rsid w:val="00240629"/>
    <w:rsid w:val="0024515B"/>
    <w:rsid w:val="0024629C"/>
    <w:rsid w:val="0024767F"/>
    <w:rsid w:val="00250861"/>
    <w:rsid w:val="002553BF"/>
    <w:rsid w:val="00257EF8"/>
    <w:rsid w:val="00260111"/>
    <w:rsid w:val="00271176"/>
    <w:rsid w:val="002A3A8F"/>
    <w:rsid w:val="002A57AB"/>
    <w:rsid w:val="002B3176"/>
    <w:rsid w:val="002D46DE"/>
    <w:rsid w:val="002E0690"/>
    <w:rsid w:val="002E5198"/>
    <w:rsid w:val="002F3F87"/>
    <w:rsid w:val="002F76C9"/>
    <w:rsid w:val="00300C23"/>
    <w:rsid w:val="00310E12"/>
    <w:rsid w:val="0031643E"/>
    <w:rsid w:val="00320751"/>
    <w:rsid w:val="0032563C"/>
    <w:rsid w:val="00333169"/>
    <w:rsid w:val="00336C26"/>
    <w:rsid w:val="003418A0"/>
    <w:rsid w:val="00342EFF"/>
    <w:rsid w:val="00357E09"/>
    <w:rsid w:val="00362AC8"/>
    <w:rsid w:val="003639FE"/>
    <w:rsid w:val="00365408"/>
    <w:rsid w:val="00367C71"/>
    <w:rsid w:val="003750B0"/>
    <w:rsid w:val="00386850"/>
    <w:rsid w:val="003904D9"/>
    <w:rsid w:val="00397FFA"/>
    <w:rsid w:val="003A0F49"/>
    <w:rsid w:val="003A3CD5"/>
    <w:rsid w:val="003A5B71"/>
    <w:rsid w:val="003B2051"/>
    <w:rsid w:val="003B354F"/>
    <w:rsid w:val="003C09B7"/>
    <w:rsid w:val="003C7CC4"/>
    <w:rsid w:val="003D383E"/>
    <w:rsid w:val="003E66C6"/>
    <w:rsid w:val="003E7361"/>
    <w:rsid w:val="003F42C3"/>
    <w:rsid w:val="0040747F"/>
    <w:rsid w:val="00407FBD"/>
    <w:rsid w:val="00415C03"/>
    <w:rsid w:val="004170DD"/>
    <w:rsid w:val="00420B38"/>
    <w:rsid w:val="0043179F"/>
    <w:rsid w:val="00435D52"/>
    <w:rsid w:val="00452BD7"/>
    <w:rsid w:val="00453520"/>
    <w:rsid w:val="00456564"/>
    <w:rsid w:val="00462DCF"/>
    <w:rsid w:val="00471D70"/>
    <w:rsid w:val="00473FB1"/>
    <w:rsid w:val="0048031D"/>
    <w:rsid w:val="00480DFE"/>
    <w:rsid w:val="0048611B"/>
    <w:rsid w:val="004A3624"/>
    <w:rsid w:val="004B420D"/>
    <w:rsid w:val="004B4DC0"/>
    <w:rsid w:val="004C06DA"/>
    <w:rsid w:val="004D0102"/>
    <w:rsid w:val="004D1251"/>
    <w:rsid w:val="004D1970"/>
    <w:rsid w:val="004D605E"/>
    <w:rsid w:val="004D61DD"/>
    <w:rsid w:val="004D769A"/>
    <w:rsid w:val="004D7FD2"/>
    <w:rsid w:val="004E161F"/>
    <w:rsid w:val="004E71C1"/>
    <w:rsid w:val="004F44FC"/>
    <w:rsid w:val="004F4B77"/>
    <w:rsid w:val="004F6940"/>
    <w:rsid w:val="004F7BC4"/>
    <w:rsid w:val="00502BC6"/>
    <w:rsid w:val="00505E6A"/>
    <w:rsid w:val="005069E1"/>
    <w:rsid w:val="00516F69"/>
    <w:rsid w:val="005347DE"/>
    <w:rsid w:val="00546850"/>
    <w:rsid w:val="00547E1F"/>
    <w:rsid w:val="0055041E"/>
    <w:rsid w:val="00550583"/>
    <w:rsid w:val="00553E15"/>
    <w:rsid w:val="00556958"/>
    <w:rsid w:val="005633F6"/>
    <w:rsid w:val="0056381C"/>
    <w:rsid w:val="00565E44"/>
    <w:rsid w:val="005724AA"/>
    <w:rsid w:val="00575EB1"/>
    <w:rsid w:val="005839F1"/>
    <w:rsid w:val="00584D2C"/>
    <w:rsid w:val="005A3A0A"/>
    <w:rsid w:val="005C244D"/>
    <w:rsid w:val="005C7BF0"/>
    <w:rsid w:val="005D3AEB"/>
    <w:rsid w:val="00607C2D"/>
    <w:rsid w:val="0061138E"/>
    <w:rsid w:val="0062384C"/>
    <w:rsid w:val="00646ACF"/>
    <w:rsid w:val="00647134"/>
    <w:rsid w:val="006518B0"/>
    <w:rsid w:val="00651E11"/>
    <w:rsid w:val="00652547"/>
    <w:rsid w:val="00655895"/>
    <w:rsid w:val="00655F87"/>
    <w:rsid w:val="00661731"/>
    <w:rsid w:val="00676C31"/>
    <w:rsid w:val="006800E6"/>
    <w:rsid w:val="00693144"/>
    <w:rsid w:val="006A2996"/>
    <w:rsid w:val="006A37BC"/>
    <w:rsid w:val="006C3955"/>
    <w:rsid w:val="006D1EE2"/>
    <w:rsid w:val="006D3C29"/>
    <w:rsid w:val="006E4176"/>
    <w:rsid w:val="00701A67"/>
    <w:rsid w:val="00701BE6"/>
    <w:rsid w:val="00704E14"/>
    <w:rsid w:val="0070669B"/>
    <w:rsid w:val="007076C5"/>
    <w:rsid w:val="00713252"/>
    <w:rsid w:val="00717E5C"/>
    <w:rsid w:val="00724FF0"/>
    <w:rsid w:val="00736AA1"/>
    <w:rsid w:val="00741CB0"/>
    <w:rsid w:val="00745404"/>
    <w:rsid w:val="007609F8"/>
    <w:rsid w:val="00762C74"/>
    <w:rsid w:val="00763199"/>
    <w:rsid w:val="00765B70"/>
    <w:rsid w:val="007808A9"/>
    <w:rsid w:val="00796C74"/>
    <w:rsid w:val="007B574C"/>
    <w:rsid w:val="007B7AA0"/>
    <w:rsid w:val="007C2CA4"/>
    <w:rsid w:val="007C5CD6"/>
    <w:rsid w:val="007E535C"/>
    <w:rsid w:val="007E5A7D"/>
    <w:rsid w:val="007E70CE"/>
    <w:rsid w:val="007F7101"/>
    <w:rsid w:val="0080344F"/>
    <w:rsid w:val="00803C93"/>
    <w:rsid w:val="00813384"/>
    <w:rsid w:val="00814AF3"/>
    <w:rsid w:val="00814F78"/>
    <w:rsid w:val="00822957"/>
    <w:rsid w:val="00834377"/>
    <w:rsid w:val="00837881"/>
    <w:rsid w:val="00850C4B"/>
    <w:rsid w:val="0085372F"/>
    <w:rsid w:val="00860111"/>
    <w:rsid w:val="00867EE4"/>
    <w:rsid w:val="00875CB1"/>
    <w:rsid w:val="00876DE7"/>
    <w:rsid w:val="00880879"/>
    <w:rsid w:val="0089394B"/>
    <w:rsid w:val="008A5265"/>
    <w:rsid w:val="008B0508"/>
    <w:rsid w:val="008B748B"/>
    <w:rsid w:val="008C1945"/>
    <w:rsid w:val="008C23CF"/>
    <w:rsid w:val="008C34F4"/>
    <w:rsid w:val="008D5412"/>
    <w:rsid w:val="008D659E"/>
    <w:rsid w:val="008E2C5F"/>
    <w:rsid w:val="008E537E"/>
    <w:rsid w:val="008F52EE"/>
    <w:rsid w:val="008F6ADD"/>
    <w:rsid w:val="008F748D"/>
    <w:rsid w:val="00910901"/>
    <w:rsid w:val="00916DEC"/>
    <w:rsid w:val="00917220"/>
    <w:rsid w:val="009220F6"/>
    <w:rsid w:val="00930524"/>
    <w:rsid w:val="009371C5"/>
    <w:rsid w:val="00962AE1"/>
    <w:rsid w:val="009655C8"/>
    <w:rsid w:val="00970C3B"/>
    <w:rsid w:val="009802E3"/>
    <w:rsid w:val="00990BF6"/>
    <w:rsid w:val="009A2CBD"/>
    <w:rsid w:val="009B6893"/>
    <w:rsid w:val="009C0609"/>
    <w:rsid w:val="009C0D38"/>
    <w:rsid w:val="009C1EFA"/>
    <w:rsid w:val="009C273B"/>
    <w:rsid w:val="009D1B6C"/>
    <w:rsid w:val="009F21D8"/>
    <w:rsid w:val="009F225B"/>
    <w:rsid w:val="009F5F1C"/>
    <w:rsid w:val="009F7389"/>
    <w:rsid w:val="00A0413B"/>
    <w:rsid w:val="00A06B54"/>
    <w:rsid w:val="00A074E2"/>
    <w:rsid w:val="00A1290C"/>
    <w:rsid w:val="00A17ED1"/>
    <w:rsid w:val="00A22169"/>
    <w:rsid w:val="00A334FF"/>
    <w:rsid w:val="00A4257E"/>
    <w:rsid w:val="00A44D8D"/>
    <w:rsid w:val="00A52409"/>
    <w:rsid w:val="00A544BE"/>
    <w:rsid w:val="00A54C0E"/>
    <w:rsid w:val="00A61FA4"/>
    <w:rsid w:val="00A6728B"/>
    <w:rsid w:val="00A82379"/>
    <w:rsid w:val="00A87114"/>
    <w:rsid w:val="00AB21FA"/>
    <w:rsid w:val="00AB2999"/>
    <w:rsid w:val="00AB36EE"/>
    <w:rsid w:val="00AB7698"/>
    <w:rsid w:val="00AD305B"/>
    <w:rsid w:val="00AD5D18"/>
    <w:rsid w:val="00AF13FA"/>
    <w:rsid w:val="00B0009C"/>
    <w:rsid w:val="00B02BFD"/>
    <w:rsid w:val="00B05C6A"/>
    <w:rsid w:val="00B10488"/>
    <w:rsid w:val="00B11E5E"/>
    <w:rsid w:val="00B1421D"/>
    <w:rsid w:val="00B21FF1"/>
    <w:rsid w:val="00B321EF"/>
    <w:rsid w:val="00B37423"/>
    <w:rsid w:val="00B448E9"/>
    <w:rsid w:val="00B5232F"/>
    <w:rsid w:val="00B575C7"/>
    <w:rsid w:val="00B63AD0"/>
    <w:rsid w:val="00B66152"/>
    <w:rsid w:val="00B7414F"/>
    <w:rsid w:val="00B7464C"/>
    <w:rsid w:val="00B91D06"/>
    <w:rsid w:val="00BA7A29"/>
    <w:rsid w:val="00BB3763"/>
    <w:rsid w:val="00BB77D4"/>
    <w:rsid w:val="00BC1051"/>
    <w:rsid w:val="00BC5851"/>
    <w:rsid w:val="00BC7F81"/>
    <w:rsid w:val="00BD2E72"/>
    <w:rsid w:val="00BD4FDB"/>
    <w:rsid w:val="00BD589C"/>
    <w:rsid w:val="00BD599C"/>
    <w:rsid w:val="00BD5D37"/>
    <w:rsid w:val="00BF0D21"/>
    <w:rsid w:val="00BF6C71"/>
    <w:rsid w:val="00C026F3"/>
    <w:rsid w:val="00C027D5"/>
    <w:rsid w:val="00C06FC1"/>
    <w:rsid w:val="00C127FA"/>
    <w:rsid w:val="00C17311"/>
    <w:rsid w:val="00C21E41"/>
    <w:rsid w:val="00C254F0"/>
    <w:rsid w:val="00C345C8"/>
    <w:rsid w:val="00C42224"/>
    <w:rsid w:val="00C459B6"/>
    <w:rsid w:val="00C52ACB"/>
    <w:rsid w:val="00C65457"/>
    <w:rsid w:val="00C659B5"/>
    <w:rsid w:val="00C66EEB"/>
    <w:rsid w:val="00C8177C"/>
    <w:rsid w:val="00C90E94"/>
    <w:rsid w:val="00C95CF6"/>
    <w:rsid w:val="00CA3A38"/>
    <w:rsid w:val="00CB5EB5"/>
    <w:rsid w:val="00CC068F"/>
    <w:rsid w:val="00CC6C24"/>
    <w:rsid w:val="00CD0CBB"/>
    <w:rsid w:val="00CF1826"/>
    <w:rsid w:val="00D14ACC"/>
    <w:rsid w:val="00D260A9"/>
    <w:rsid w:val="00D36B79"/>
    <w:rsid w:val="00D52CA4"/>
    <w:rsid w:val="00D650E3"/>
    <w:rsid w:val="00D72884"/>
    <w:rsid w:val="00D73988"/>
    <w:rsid w:val="00D85F73"/>
    <w:rsid w:val="00D942B4"/>
    <w:rsid w:val="00DA1286"/>
    <w:rsid w:val="00DB66CB"/>
    <w:rsid w:val="00DC5015"/>
    <w:rsid w:val="00DD6D7F"/>
    <w:rsid w:val="00DE2949"/>
    <w:rsid w:val="00DE5741"/>
    <w:rsid w:val="00DF7A0F"/>
    <w:rsid w:val="00E01DEA"/>
    <w:rsid w:val="00E065B9"/>
    <w:rsid w:val="00E07C9C"/>
    <w:rsid w:val="00E27A17"/>
    <w:rsid w:val="00E33F31"/>
    <w:rsid w:val="00E37552"/>
    <w:rsid w:val="00E43020"/>
    <w:rsid w:val="00E463D7"/>
    <w:rsid w:val="00E47FFA"/>
    <w:rsid w:val="00E53A53"/>
    <w:rsid w:val="00E55B9F"/>
    <w:rsid w:val="00E61889"/>
    <w:rsid w:val="00E713D1"/>
    <w:rsid w:val="00E77FC4"/>
    <w:rsid w:val="00E814EF"/>
    <w:rsid w:val="00E91708"/>
    <w:rsid w:val="00E92208"/>
    <w:rsid w:val="00E93ACC"/>
    <w:rsid w:val="00E94BFC"/>
    <w:rsid w:val="00EA2F2A"/>
    <w:rsid w:val="00EB24E3"/>
    <w:rsid w:val="00EC1A5F"/>
    <w:rsid w:val="00ED7950"/>
    <w:rsid w:val="00EE580F"/>
    <w:rsid w:val="00EF0EC1"/>
    <w:rsid w:val="00EF28D0"/>
    <w:rsid w:val="00EF31C8"/>
    <w:rsid w:val="00EF3918"/>
    <w:rsid w:val="00F00B58"/>
    <w:rsid w:val="00F038E0"/>
    <w:rsid w:val="00F07023"/>
    <w:rsid w:val="00F145AD"/>
    <w:rsid w:val="00F15FA7"/>
    <w:rsid w:val="00F2204F"/>
    <w:rsid w:val="00F2347A"/>
    <w:rsid w:val="00F3018C"/>
    <w:rsid w:val="00F31545"/>
    <w:rsid w:val="00F351FE"/>
    <w:rsid w:val="00F3567C"/>
    <w:rsid w:val="00F358EB"/>
    <w:rsid w:val="00F403C8"/>
    <w:rsid w:val="00F42415"/>
    <w:rsid w:val="00F42B8C"/>
    <w:rsid w:val="00F648C7"/>
    <w:rsid w:val="00F670C3"/>
    <w:rsid w:val="00F84F47"/>
    <w:rsid w:val="00F90267"/>
    <w:rsid w:val="00F9093F"/>
    <w:rsid w:val="00F91FF4"/>
    <w:rsid w:val="00FA04BE"/>
    <w:rsid w:val="00FA0C7F"/>
    <w:rsid w:val="00FA445D"/>
    <w:rsid w:val="00FA6C3E"/>
    <w:rsid w:val="00FB146B"/>
    <w:rsid w:val="00FC2F46"/>
    <w:rsid w:val="00FC439D"/>
    <w:rsid w:val="00FC77A9"/>
    <w:rsid w:val="00FD34D6"/>
    <w:rsid w:val="00FD61BA"/>
    <w:rsid w:val="00FD63F7"/>
    <w:rsid w:val="00FD7D2A"/>
    <w:rsid w:val="00FE2F88"/>
    <w:rsid w:val="00FF07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CAB6A-BD40-4047-BA93-BA42295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17220"/>
    <w:pPr>
      <w:keepNext/>
      <w:spacing w:after="0" w:line="240" w:lineRule="auto"/>
      <w:outlineLvl w:val="1"/>
    </w:pPr>
    <w:rPr>
      <w:rFonts w:ascii="Arial" w:eastAsia="Times New Roman" w:hAnsi="Arial"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nhideWhenUsed/>
    <w:rsid w:val="00B321EF"/>
    <w:pPr>
      <w:tabs>
        <w:tab w:val="center" w:pos="4536"/>
        <w:tab w:val="right" w:pos="9072"/>
      </w:tabs>
      <w:spacing w:after="0" w:line="240" w:lineRule="auto"/>
    </w:pPr>
  </w:style>
  <w:style w:type="character" w:customStyle="1" w:styleId="En-tteCar">
    <w:name w:val="En-tête Car"/>
    <w:basedOn w:val="Policepardfaut"/>
    <w:link w:val="En-tte"/>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0F49"/>
    <w:pPr>
      <w:ind w:left="720"/>
      <w:contextualSpacing/>
    </w:pPr>
  </w:style>
  <w:style w:type="character" w:styleId="Lienhypertexte">
    <w:name w:val="Hyperlink"/>
    <w:uiPriority w:val="99"/>
    <w:unhideWhenUsed/>
    <w:rsid w:val="00916DEC"/>
    <w:rPr>
      <w:color w:val="0000FF"/>
      <w:u w:val="single"/>
    </w:rPr>
  </w:style>
  <w:style w:type="character" w:styleId="Marquedecommentaire">
    <w:name w:val="annotation reference"/>
    <w:basedOn w:val="Policepardfaut"/>
    <w:uiPriority w:val="99"/>
    <w:semiHidden/>
    <w:unhideWhenUsed/>
    <w:rsid w:val="00320751"/>
    <w:rPr>
      <w:sz w:val="16"/>
      <w:szCs w:val="16"/>
    </w:rPr>
  </w:style>
  <w:style w:type="paragraph" w:styleId="Commentaire">
    <w:name w:val="annotation text"/>
    <w:basedOn w:val="Normal"/>
    <w:link w:val="CommentaireCar"/>
    <w:uiPriority w:val="99"/>
    <w:semiHidden/>
    <w:unhideWhenUsed/>
    <w:rsid w:val="00320751"/>
    <w:pPr>
      <w:spacing w:line="240" w:lineRule="auto"/>
    </w:pPr>
    <w:rPr>
      <w:sz w:val="20"/>
      <w:szCs w:val="20"/>
    </w:rPr>
  </w:style>
  <w:style w:type="character" w:customStyle="1" w:styleId="CommentaireCar">
    <w:name w:val="Commentaire Car"/>
    <w:basedOn w:val="Policepardfaut"/>
    <w:link w:val="Commentaire"/>
    <w:uiPriority w:val="99"/>
    <w:semiHidden/>
    <w:rsid w:val="00320751"/>
    <w:rPr>
      <w:sz w:val="20"/>
      <w:szCs w:val="20"/>
    </w:rPr>
  </w:style>
  <w:style w:type="paragraph" w:styleId="Objetducommentaire">
    <w:name w:val="annotation subject"/>
    <w:basedOn w:val="Commentaire"/>
    <w:next w:val="Commentaire"/>
    <w:link w:val="ObjetducommentaireCar"/>
    <w:uiPriority w:val="99"/>
    <w:semiHidden/>
    <w:unhideWhenUsed/>
    <w:rsid w:val="00320751"/>
    <w:rPr>
      <w:b/>
      <w:bCs/>
    </w:rPr>
  </w:style>
  <w:style w:type="character" w:customStyle="1" w:styleId="ObjetducommentaireCar">
    <w:name w:val="Objet du commentaire Car"/>
    <w:basedOn w:val="CommentaireCar"/>
    <w:link w:val="Objetducommentaire"/>
    <w:uiPriority w:val="99"/>
    <w:semiHidden/>
    <w:rsid w:val="00320751"/>
    <w:rPr>
      <w:b/>
      <w:bCs/>
      <w:sz w:val="20"/>
      <w:szCs w:val="20"/>
    </w:rPr>
  </w:style>
  <w:style w:type="character" w:customStyle="1" w:styleId="Titre2Car">
    <w:name w:val="Titre 2 Car"/>
    <w:basedOn w:val="Policepardfaut"/>
    <w:link w:val="Titre2"/>
    <w:rsid w:val="00917220"/>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97">
      <w:bodyDiv w:val="1"/>
      <w:marLeft w:val="0"/>
      <w:marRight w:val="0"/>
      <w:marTop w:val="0"/>
      <w:marBottom w:val="0"/>
      <w:divBdr>
        <w:top w:val="none" w:sz="0" w:space="0" w:color="auto"/>
        <w:left w:val="none" w:sz="0" w:space="0" w:color="auto"/>
        <w:bottom w:val="none" w:sz="0" w:space="0" w:color="auto"/>
        <w:right w:val="none" w:sz="0" w:space="0" w:color="auto"/>
      </w:divBdr>
    </w:div>
    <w:div w:id="225067799">
      <w:bodyDiv w:val="1"/>
      <w:marLeft w:val="0"/>
      <w:marRight w:val="0"/>
      <w:marTop w:val="0"/>
      <w:marBottom w:val="0"/>
      <w:divBdr>
        <w:top w:val="none" w:sz="0" w:space="0" w:color="auto"/>
        <w:left w:val="none" w:sz="0" w:space="0" w:color="auto"/>
        <w:bottom w:val="none" w:sz="0" w:space="0" w:color="auto"/>
        <w:right w:val="none" w:sz="0" w:space="0" w:color="auto"/>
      </w:divBdr>
    </w:div>
    <w:div w:id="579601659">
      <w:bodyDiv w:val="1"/>
      <w:marLeft w:val="0"/>
      <w:marRight w:val="0"/>
      <w:marTop w:val="0"/>
      <w:marBottom w:val="0"/>
      <w:divBdr>
        <w:top w:val="none" w:sz="0" w:space="0" w:color="auto"/>
        <w:left w:val="none" w:sz="0" w:space="0" w:color="auto"/>
        <w:bottom w:val="none" w:sz="0" w:space="0" w:color="auto"/>
        <w:right w:val="none" w:sz="0" w:space="0" w:color="auto"/>
      </w:divBdr>
    </w:div>
    <w:div w:id="738023046">
      <w:bodyDiv w:val="1"/>
      <w:marLeft w:val="0"/>
      <w:marRight w:val="0"/>
      <w:marTop w:val="0"/>
      <w:marBottom w:val="0"/>
      <w:divBdr>
        <w:top w:val="none" w:sz="0" w:space="0" w:color="auto"/>
        <w:left w:val="none" w:sz="0" w:space="0" w:color="auto"/>
        <w:bottom w:val="none" w:sz="0" w:space="0" w:color="auto"/>
        <w:right w:val="none" w:sz="0" w:space="0" w:color="auto"/>
      </w:divBdr>
    </w:div>
    <w:div w:id="17412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oua.elbazi\Desktop\&#1605;&#1604;&#1601;&#1575;&#1578;%202012-2013\fichier%202012-2013\&#1585;&#1587;&#1575;&#1574;&#1604;%202012-2013\&#1575;&#1604;&#1581;&#1575;&#1580;&#1577;%20&#1588;&#1601;&#1610;&#16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3331C4-CCEF-42EE-9F78-1CDE92F0CCD5}">
  <ds:schemaRefs>
    <ds:schemaRef ds:uri="http://schemas.openxmlformats.org/officeDocument/2006/bibliography"/>
  </ds:schemaRefs>
</ds:datastoreItem>
</file>

<file path=customXml/itemProps2.xml><?xml version="1.0" encoding="utf-8"?>
<ds:datastoreItem xmlns:ds="http://schemas.openxmlformats.org/officeDocument/2006/customXml" ds:itemID="{6604C398-9CBF-4E83-815E-28734339CDCA}"/>
</file>

<file path=customXml/itemProps3.xml><?xml version="1.0" encoding="utf-8"?>
<ds:datastoreItem xmlns:ds="http://schemas.openxmlformats.org/officeDocument/2006/customXml" ds:itemID="{D51A31F8-C0E9-4BF6-9D6A-3D16A9115DCD}"/>
</file>

<file path=customXml/itemProps4.xml><?xml version="1.0" encoding="utf-8"?>
<ds:datastoreItem xmlns:ds="http://schemas.openxmlformats.org/officeDocument/2006/customXml" ds:itemID="{CA4B5D67-5160-4E0E-8F0B-4AC0A7B52C91}"/>
</file>

<file path=docProps/app.xml><?xml version="1.0" encoding="utf-8"?>
<Properties xmlns="http://schemas.openxmlformats.org/officeDocument/2006/extended-properties" xmlns:vt="http://schemas.openxmlformats.org/officeDocument/2006/docPropsVTypes">
  <Template>الحاجة شفيف</Template>
  <TotalTime>0</TotalTime>
  <Pages>4</Pages>
  <Words>603</Words>
  <Characters>3321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Seloua ELBAZI</dc:creator>
  <cp:lastModifiedBy>AAMOURI ABDELAAZIZ</cp:lastModifiedBy>
  <cp:revision>2</cp:revision>
  <cp:lastPrinted>2019-09-24T10:34:00Z</cp:lastPrinted>
  <dcterms:created xsi:type="dcterms:W3CDTF">2023-03-02T16:56:00Z</dcterms:created>
  <dcterms:modified xsi:type="dcterms:W3CDTF">2023-03-02T16:56:00Z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