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953" w:rsidRPr="008E537E" w:rsidRDefault="0016391A" w:rsidP="000B3C13">
      <w:pPr>
        <w:bidi/>
        <w:spacing w:after="0" w:line="240" w:lineRule="auto"/>
        <w:rPr>
          <w:rFonts w:ascii="Sakkal Majalla" w:hAnsi="Sakkal Majalla" w:cs="Sakkal Majalla"/>
          <w:lang w:bidi="ar-MA"/>
        </w:rPr>
      </w:pPr>
      <w:bookmarkStart w:id="0" w:name="_GoBack"/>
      <w:bookmarkEnd w:id="0"/>
      <w:r w:rsidRPr="00C95202">
        <w:rPr>
          <w:rFonts w:ascii="Sakkal Majalla" w:hAnsi="Sakkal Majalla" w:cs="Sakkal Majalla"/>
          <w:b/>
          <w:bCs/>
          <w:noProof/>
          <w:sz w:val="36"/>
          <w:szCs w:val="36"/>
          <w:rtl/>
        </w:rPr>
        <w:drawing>
          <wp:anchor distT="0" distB="0" distL="114300" distR="114300" simplePos="0" relativeHeight="251677696" behindDoc="0" locked="0" layoutInCell="1" allowOverlap="1" wp14:anchorId="20AE4278" wp14:editId="5838C804">
            <wp:simplePos x="0" y="0"/>
            <wp:positionH relativeFrom="margin">
              <wp:posOffset>1051560</wp:posOffset>
            </wp:positionH>
            <wp:positionV relativeFrom="margin">
              <wp:posOffset>88265</wp:posOffset>
            </wp:positionV>
            <wp:extent cx="3570605" cy="676275"/>
            <wp:effectExtent l="0" t="0" r="0" b="9525"/>
            <wp:wrapSquare wrapText="bothSides"/>
            <wp:docPr id="1" name="Image 1" descr="C:\Users\User\Desktop\Maria\Modele des lettres 2021\logo ministere AR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User\Desktop\Maria\Modele des lettres 2021\logo ministere AR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0605" cy="67627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E537E">
        <w:rPr>
          <w:rFonts w:ascii="Sakkal Majalla" w:hAnsi="Sakkal Majalla" w:cs="Sakkal Majalla"/>
          <w:b/>
          <w:bCs/>
          <w:noProof/>
          <w:sz w:val="24"/>
          <w:szCs w:val="24"/>
          <w:rtl/>
        </w:rPr>
        <w:drawing>
          <wp:anchor distT="0" distB="0" distL="114300" distR="114300" simplePos="0" relativeHeight="251665408" behindDoc="0" locked="0" layoutInCell="1" allowOverlap="1" wp14:anchorId="0EC30BFE" wp14:editId="6BAFD93A">
            <wp:simplePos x="0" y="0"/>
            <wp:positionH relativeFrom="column">
              <wp:posOffset>-1037590</wp:posOffset>
            </wp:positionH>
            <wp:positionV relativeFrom="paragraph">
              <wp:posOffset>-50165</wp:posOffset>
            </wp:positionV>
            <wp:extent cx="7649210" cy="135890"/>
            <wp:effectExtent l="0" t="0" r="889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49210" cy="135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057A" w:rsidRPr="008E537E" w:rsidRDefault="000D057A" w:rsidP="000D057A">
      <w:pPr>
        <w:bidi/>
        <w:spacing w:line="240" w:lineRule="auto"/>
        <w:ind w:left="708" w:firstLine="6"/>
        <w:jc w:val="center"/>
        <w:rPr>
          <w:rFonts w:ascii="Sakkal Majalla" w:hAnsi="Sakkal Majalla" w:cs="Sakkal Majalla"/>
          <w:sz w:val="24"/>
          <w:szCs w:val="24"/>
          <w:lang w:bidi="ar-MA"/>
        </w:rPr>
      </w:pPr>
    </w:p>
    <w:p w:rsidR="000D057A" w:rsidRPr="008E537E" w:rsidRDefault="000D057A" w:rsidP="000D057A">
      <w:pPr>
        <w:bidi/>
        <w:spacing w:line="240" w:lineRule="auto"/>
        <w:ind w:left="708" w:firstLine="6"/>
        <w:jc w:val="center"/>
        <w:rPr>
          <w:rFonts w:ascii="Sakkal Majalla" w:hAnsi="Sakkal Majalla" w:cs="Sakkal Majalla"/>
          <w:sz w:val="24"/>
          <w:szCs w:val="24"/>
          <w:rtl/>
          <w:lang w:bidi="ar-MA"/>
        </w:rPr>
      </w:pPr>
    </w:p>
    <w:p w:rsidR="000D057A" w:rsidRPr="008E537E" w:rsidRDefault="000D057A" w:rsidP="000D057A">
      <w:pPr>
        <w:bidi/>
        <w:spacing w:line="240" w:lineRule="auto"/>
        <w:ind w:firstLine="6"/>
        <w:jc w:val="center"/>
        <w:rPr>
          <w:rFonts w:ascii="Sakkal Majalla" w:hAnsi="Sakkal Majalla" w:cs="Sakkal Majalla"/>
          <w:noProof/>
          <w:rtl/>
        </w:rPr>
      </w:pPr>
    </w:p>
    <w:p w:rsidR="00EF28D0" w:rsidRPr="00516F69" w:rsidRDefault="00EF28D0" w:rsidP="00EF28D0">
      <w:pPr>
        <w:bidi/>
        <w:spacing w:line="240" w:lineRule="auto"/>
        <w:ind w:firstLine="6"/>
        <w:jc w:val="center"/>
        <w:rPr>
          <w:rFonts w:ascii="Sakkal Majalla" w:hAnsi="Sakkal Majalla" w:cs="Sakkal Majalla"/>
          <w:sz w:val="2"/>
          <w:szCs w:val="2"/>
          <w:rtl/>
          <w:lang w:bidi="ar-MA"/>
        </w:rPr>
      </w:pPr>
    </w:p>
    <w:p w:rsidR="00917220" w:rsidRPr="008E537E" w:rsidRDefault="00917220" w:rsidP="00917220">
      <w:pPr>
        <w:bidi/>
        <w:spacing w:line="240" w:lineRule="auto"/>
        <w:ind w:left="708" w:firstLine="6"/>
        <w:jc w:val="center"/>
        <w:rPr>
          <w:rFonts w:ascii="Sakkal Majalla" w:hAnsi="Sakkal Majalla" w:cs="Sakkal Majalla"/>
          <w:sz w:val="2"/>
          <w:szCs w:val="2"/>
          <w:rtl/>
          <w:lang w:bidi="ar-MA"/>
        </w:rPr>
      </w:pPr>
      <w:r w:rsidRPr="008E537E">
        <w:rPr>
          <w:rFonts w:ascii="Sakkal Majalla" w:hAnsi="Sakkal Majalla" w:cs="Sakkal Majalla"/>
          <w:sz w:val="8"/>
          <w:szCs w:val="8"/>
          <w:rtl/>
          <w:lang w:bidi="ar-MA"/>
        </w:rPr>
        <w:t xml:space="preserve"> </w:t>
      </w:r>
    </w:p>
    <w:p w:rsidR="00917220" w:rsidRPr="0016391A" w:rsidRDefault="00917220" w:rsidP="0016391A">
      <w:pPr>
        <w:pBdr>
          <w:top w:val="threeDEngrave" w:sz="12" w:space="1" w:color="1F4E79"/>
          <w:bottom w:val="threeDEngrave" w:sz="12" w:space="1" w:color="1F4E79"/>
        </w:pBdr>
        <w:bidi/>
        <w:spacing w:line="240" w:lineRule="auto"/>
        <w:ind w:left="-426" w:firstLine="6"/>
        <w:jc w:val="center"/>
        <w:rPr>
          <w:rFonts w:ascii="Sakkal Majalla" w:hAnsi="Sakkal Majalla" w:cs="Sakkal Majalla"/>
          <w:b/>
          <w:bCs/>
          <w:color w:val="1F4E79"/>
          <w:sz w:val="44"/>
          <w:szCs w:val="44"/>
          <w:lang w:bidi="ar-MA"/>
        </w:rPr>
      </w:pPr>
      <w:r w:rsidRPr="0016391A">
        <w:rPr>
          <w:rFonts w:ascii="Sakkal Majalla" w:hAnsi="Sakkal Majalla" w:cs="Sakkal Majalla"/>
          <w:b/>
          <w:bCs/>
          <w:color w:val="1F4E79"/>
          <w:sz w:val="44"/>
          <w:szCs w:val="44"/>
          <w:rtl/>
          <w:lang w:bidi="ar-MA"/>
        </w:rPr>
        <w:t>نموذج السيرة الذاتية</w:t>
      </w:r>
    </w:p>
    <w:p w:rsidR="00917220" w:rsidRPr="008E537E" w:rsidRDefault="00917220" w:rsidP="00917220">
      <w:pPr>
        <w:pStyle w:val="Paragraphedeliste"/>
        <w:bidi/>
        <w:ind w:left="425"/>
        <w:rPr>
          <w:rFonts w:ascii="Sakkal Majalla" w:hAnsi="Sakkal Majalla" w:cs="Sakkal Majalla"/>
          <w:b/>
          <w:bCs/>
          <w:sz w:val="16"/>
          <w:szCs w:val="16"/>
          <w:rtl/>
          <w:lang w:bidi="ar-MA"/>
        </w:rPr>
      </w:pPr>
      <w:r w:rsidRPr="008E537E">
        <w:rPr>
          <w:rFonts w:ascii="Sakkal Majalla" w:hAnsi="Sakkal Majalla" w:cs="Sakkal Majalla"/>
          <w:b/>
          <w:bCs/>
          <w:noProof/>
          <w:sz w:val="24"/>
          <w:szCs w:val="24"/>
          <w:rtl/>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113665</wp:posOffset>
                </wp:positionV>
                <wp:extent cx="1400175" cy="1085850"/>
                <wp:effectExtent l="38100" t="31750" r="38100" b="34925"/>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85850"/>
                        </a:xfrm>
                        <a:prstGeom prst="rect">
                          <a:avLst/>
                        </a:prstGeom>
                        <a:solidFill>
                          <a:srgbClr val="FFFFFF"/>
                        </a:solidFill>
                        <a:ln w="63500" cmpd="thickThin" algn="ctr">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85pt;margin-top:8.95pt;width:110.25pt;height: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" strokecolor="#5b9bd5" strokeweight="5pt">
                <v:stroke linestyle="thickThin"/>
                <v:shadow color="#868686"/>
                <v:textbox>
                  <w:txbxContent>
                    <w:p w:rsidR="00917220" w:rsidRPr="004E2FD8" w:rsidRDefault="00917220" w:rsidP="00917220">
                      <w:pPr>
                        <w:jc w:val="center"/>
                        <w:rPr>
                          <w:rFonts w:ascii="Arabic Typesetting" w:eastAsia="Times New Roman" w:hAnsi="Arabic Typesetting" w:cs="Khalid Art bold"/>
                          <w:b/>
                          <w:bCs/>
                          <w:sz w:val="24"/>
                          <w:szCs w:val="24"/>
                          <w:lang w:bidi="ar-MA"/>
                        </w:rPr>
                      </w:pPr>
                      <w:r w:rsidRPr="004E2FD8">
                        <w:rPr>
                          <w:rFonts w:ascii="Arabic Typesetting" w:eastAsia="Times New Roman" w:hAnsi="Arabic Typesetting" w:cs="Khalid Art bold" w:hint="cs"/>
                          <w:b/>
                          <w:bCs/>
                          <w:sz w:val="24"/>
                          <w:szCs w:val="24"/>
                          <w:rtl/>
                          <w:lang w:bidi="ar-MA"/>
                        </w:rPr>
                        <w:t>الصورة الفتوغرافية للمترشح</w:t>
                      </w:r>
                    </w:p>
                  </w:txbxContent>
                </v:textbox>
              </v:shape>
            </w:pict>
          </mc:Fallback>
        </mc:AlternateContent>
      </w: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pStyle w:val="Paragraphedeliste"/>
        <w:bidi/>
        <w:ind w:left="425"/>
        <w:rPr>
          <w:rFonts w:ascii="Sakkal Majalla" w:hAnsi="Sakkal Majalla" w:cs="Sakkal Majalla"/>
          <w:b/>
          <w:bCs/>
          <w:sz w:val="24"/>
          <w:szCs w:val="24"/>
          <w:rtl/>
          <w:lang w:bidi="ar-MA"/>
        </w:rPr>
      </w:pPr>
    </w:p>
    <w:p w:rsidR="00917220" w:rsidRPr="008E537E" w:rsidRDefault="00917220" w:rsidP="00917220">
      <w:pPr>
        <w:bidi/>
        <w:jc w:val="lowKashida"/>
        <w:rPr>
          <w:rFonts w:ascii="Sakkal Majalla" w:hAnsi="Sakkal Majalla" w:cs="Sakkal Majalla"/>
          <w:sz w:val="16"/>
          <w:szCs w:val="16"/>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المعلومات الشخصية </w:t>
      </w:r>
    </w:p>
    <w:p w:rsidR="00917220" w:rsidRPr="008E537E" w:rsidRDefault="00917220" w:rsidP="00917220">
      <w:pPr>
        <w:bidi/>
        <w:rPr>
          <w:rFonts w:ascii="Sakkal Majalla" w:hAnsi="Sakkal Majalla" w:cs="Sakkal Majalla"/>
          <w:rtl/>
        </w:rPr>
      </w:pPr>
    </w:p>
    <w:p w:rsidR="00917220" w:rsidRPr="008E537E"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b/>
          <w:bCs/>
          <w:sz w:val="32"/>
          <w:szCs w:val="32"/>
          <w:rtl/>
        </w:rPr>
        <w:t>الإسم</w:t>
      </w:r>
      <w:r w:rsidR="00EF3918" w:rsidRPr="008E537E">
        <w:rPr>
          <w:rFonts w:ascii="Sakkal Majalla" w:hAnsi="Sakkal Majalla" w:cs="Sakkal Majalla"/>
          <w:b/>
          <w:bCs/>
          <w:sz w:val="32"/>
          <w:szCs w:val="32"/>
          <w:rtl/>
        </w:rPr>
        <w:t xml:space="preserve"> العائلي</w:t>
      </w:r>
      <w:r w:rsidRPr="008E537E">
        <w:rPr>
          <w:rFonts w:ascii="Sakkal Majalla" w:hAnsi="Sakkal Majalla" w:cs="Sakkal Majalla"/>
          <w:b/>
          <w:bCs/>
          <w:sz w:val="32"/>
          <w:szCs w:val="32"/>
          <w:rtl/>
        </w:rPr>
        <w:t xml:space="preserve"> : .........................................................................................................</w:t>
      </w:r>
      <w:r w:rsidRPr="008E537E">
        <w:rPr>
          <w:rFonts w:ascii="Sakkal Majalla" w:hAnsi="Sakkal Majalla" w:cs="Sakkal Majalla"/>
          <w:b/>
          <w:bCs/>
          <w:sz w:val="32"/>
          <w:szCs w:val="32"/>
        </w:rPr>
        <w:t>Nom :</w:t>
      </w:r>
    </w:p>
    <w:p w:rsidR="00917220" w:rsidRPr="008E537E" w:rsidRDefault="00917220"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b/>
          <w:bCs/>
          <w:sz w:val="32"/>
          <w:szCs w:val="32"/>
          <w:rtl/>
        </w:rPr>
        <w:t>الإسم الشخصي :.................................................................................................</w:t>
      </w:r>
      <w:r w:rsidRPr="008E537E">
        <w:rPr>
          <w:rFonts w:ascii="Sakkal Majalla" w:hAnsi="Sakkal Majalla" w:cs="Sakkal Majalla"/>
          <w:b/>
          <w:bCs/>
          <w:sz w:val="32"/>
          <w:szCs w:val="32"/>
        </w:rPr>
        <w:t>Prénom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b/>
          <w:bCs/>
          <w:sz w:val="32"/>
          <w:szCs w:val="32"/>
          <w:rtl/>
        </w:rPr>
        <w:t>تاريخ الإزدياد : |_||_||_||_|</w:t>
      </w:r>
      <w:r w:rsidRPr="008E537E">
        <w:rPr>
          <w:rFonts w:ascii="Sakkal Majalla" w:hAnsi="Sakkal Majalla" w:cs="Sakkal Majalla"/>
          <w:b/>
          <w:bCs/>
          <w:sz w:val="40"/>
          <w:szCs w:val="40"/>
          <w:rtl/>
        </w:rPr>
        <w:t>/</w:t>
      </w:r>
      <w:r w:rsidRPr="008E537E">
        <w:rPr>
          <w:rFonts w:ascii="Sakkal Majalla" w:hAnsi="Sakkal Majalla" w:cs="Sakkal Majalla"/>
          <w:b/>
          <w:bCs/>
          <w:sz w:val="32"/>
          <w:szCs w:val="32"/>
          <w:rtl/>
        </w:rPr>
        <w:t>|_||_|</w:t>
      </w:r>
      <w:r w:rsidRPr="008E537E">
        <w:rPr>
          <w:rFonts w:ascii="Sakkal Majalla" w:hAnsi="Sakkal Majalla" w:cs="Sakkal Majalla"/>
          <w:b/>
          <w:bCs/>
          <w:sz w:val="40"/>
          <w:szCs w:val="40"/>
          <w:rtl/>
        </w:rPr>
        <w:t>/</w:t>
      </w:r>
      <w:r w:rsidRPr="008E537E">
        <w:rPr>
          <w:rFonts w:ascii="Sakkal Majalla" w:hAnsi="Sakkal Majalla" w:cs="Sakkal Majalla"/>
          <w:b/>
          <w:bCs/>
          <w:sz w:val="32"/>
          <w:szCs w:val="32"/>
          <w:rtl/>
        </w:rPr>
        <w:t>|_||_|            مكان الإزدياد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sz w:val="32"/>
          <w:szCs w:val="32"/>
          <w:rtl/>
        </w:rPr>
      </w:pPr>
      <w:r w:rsidRPr="008E537E">
        <w:rPr>
          <w:rFonts w:ascii="Sakkal Majalla" w:hAnsi="Sakkal Majalla" w:cs="Sakkal Majalla"/>
          <w:noProof/>
        </w:rPr>
        <mc:AlternateContent>
          <mc:Choice Requires="wps">
            <w:drawing>
              <wp:anchor distT="0" distB="0" distL="114300" distR="114300" simplePos="0" relativeHeight="251670528" behindDoc="0" locked="0" layoutInCell="1" allowOverlap="1">
                <wp:simplePos x="0" y="0"/>
                <wp:positionH relativeFrom="column">
                  <wp:posOffset>1783080</wp:posOffset>
                </wp:positionH>
                <wp:positionV relativeFrom="paragraph">
                  <wp:posOffset>44450</wp:posOffset>
                </wp:positionV>
                <wp:extent cx="276225" cy="200025"/>
                <wp:effectExtent l="0" t="0" r="2857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1E891" id="Rectangle 19" o:spid="_x0000_s1026" style="position:absolute;margin-left:140.4pt;margin-top:3.5pt;width:21.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"/>
            </w:pict>
          </mc:Fallback>
        </mc:AlternateContent>
      </w:r>
      <w:r w:rsidRPr="008E537E">
        <w:rPr>
          <w:rFonts w:ascii="Sakkal Majalla" w:hAnsi="Sakkal Majalla" w:cs="Sakkal Majalla"/>
          <w:noProof/>
        </w:rPr>
        <mc:AlternateContent>
          <mc:Choice Requires="wps">
            <w:drawing>
              <wp:anchor distT="0" distB="0" distL="114300" distR="114300" simplePos="0" relativeHeight="251669504" behindDoc="0" locked="0" layoutInCell="1" allowOverlap="1">
                <wp:simplePos x="0" y="0"/>
                <wp:positionH relativeFrom="column">
                  <wp:posOffset>2985770</wp:posOffset>
                </wp:positionH>
                <wp:positionV relativeFrom="paragraph">
                  <wp:posOffset>44450</wp:posOffset>
                </wp:positionV>
                <wp:extent cx="276225" cy="200025"/>
                <wp:effectExtent l="0" t="0" r="28575" b="285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579D1" id="Rectangle 20" o:spid="_x0000_s1026" style="position:absolute;margin-left:235.1pt;margin-top:3.5pt;width:21.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oTHQIAAD0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"/>
            </w:pict>
          </mc:Fallback>
        </mc:AlternateContent>
      </w:r>
      <w:r w:rsidRPr="008E537E">
        <w:rPr>
          <w:rFonts w:ascii="Sakkal Majalla" w:hAnsi="Sakkal Majalla" w:cs="Sakkal Majalla"/>
          <w:noProof/>
        </w:rPr>
        <mc:AlternateContent>
          <mc:Choice Requires="wps">
            <w:drawing>
              <wp:anchor distT="0" distB="0" distL="114300" distR="114300" simplePos="0" relativeHeight="251668480" behindDoc="0" locked="0" layoutInCell="1" allowOverlap="1">
                <wp:simplePos x="0" y="0"/>
                <wp:positionH relativeFrom="column">
                  <wp:posOffset>4346575</wp:posOffset>
                </wp:positionH>
                <wp:positionV relativeFrom="paragraph">
                  <wp:posOffset>44450</wp:posOffset>
                </wp:positionV>
                <wp:extent cx="276225" cy="200025"/>
                <wp:effectExtent l="0" t="0" r="28575" b="285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C5429" id="Rectangle 21" o:spid="_x0000_s1026" style="position:absolute;margin-left:342.25pt;margin-top:3.5pt;width:21.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"/>
            </w:pict>
          </mc:Fallback>
        </mc:AlternateContent>
      </w:r>
      <w:r w:rsidRPr="008E537E">
        <w:rPr>
          <w:rFonts w:ascii="Sakkal Majalla" w:hAnsi="Sakkal Majalla" w:cs="Sakkal Majalla"/>
          <w:b/>
          <w:bCs/>
          <w:sz w:val="32"/>
          <w:szCs w:val="32"/>
          <w:rtl/>
        </w:rPr>
        <w:t>الحالة العائلية :</w:t>
      </w:r>
      <w:r w:rsidRPr="008E537E">
        <w:rPr>
          <w:rFonts w:ascii="Sakkal Majalla" w:hAnsi="Sakkal Majalla" w:cs="Sakkal Majalla"/>
          <w:b/>
          <w:bCs/>
          <w:sz w:val="32"/>
          <w:szCs w:val="32"/>
        </w:rPr>
        <w:t xml:space="preserve">       </w:t>
      </w:r>
      <w:r w:rsidRPr="008E537E">
        <w:rPr>
          <w:rFonts w:ascii="Sakkal Majalla" w:hAnsi="Sakkal Majalla" w:cs="Sakkal Majalla"/>
          <w:b/>
          <w:bCs/>
          <w:sz w:val="32"/>
          <w:szCs w:val="32"/>
          <w:rtl/>
        </w:rPr>
        <w:t xml:space="preserve">  </w:t>
      </w:r>
      <w:r w:rsidRPr="008E537E">
        <w:rPr>
          <w:rFonts w:ascii="Sakkal Majalla" w:hAnsi="Sakkal Majalla" w:cs="Sakkal Majalla"/>
          <w:b/>
          <w:bCs/>
          <w:sz w:val="32"/>
          <w:szCs w:val="32"/>
        </w:rPr>
        <w:t xml:space="preserve"> </w:t>
      </w:r>
      <w:r w:rsidRPr="008E537E">
        <w:rPr>
          <w:rFonts w:ascii="Sakkal Majalla" w:hAnsi="Sakkal Majalla" w:cs="Sakkal Majalla"/>
          <w:b/>
          <w:bCs/>
          <w:sz w:val="32"/>
          <w:szCs w:val="32"/>
          <w:rtl/>
        </w:rPr>
        <w:t xml:space="preserve">    عازب (ة) </w:t>
      </w:r>
      <w:r w:rsidRPr="008E537E">
        <w:rPr>
          <w:rFonts w:ascii="Sakkal Majalla" w:hAnsi="Sakkal Majalla" w:cs="Sakkal Majalla"/>
          <w:b/>
          <w:bCs/>
          <w:sz w:val="32"/>
          <w:szCs w:val="32"/>
          <w:rtl/>
        </w:rPr>
        <w:tab/>
      </w:r>
      <w:r w:rsidRPr="008E537E">
        <w:rPr>
          <w:rFonts w:ascii="Sakkal Majalla" w:hAnsi="Sakkal Majalla" w:cs="Sakkal Majalla"/>
          <w:b/>
          <w:bCs/>
          <w:sz w:val="32"/>
          <w:szCs w:val="32"/>
          <w:rtl/>
        </w:rPr>
        <w:tab/>
        <w:t xml:space="preserve">   متزوج (ة) </w:t>
      </w:r>
      <w:r w:rsidRPr="008E537E">
        <w:rPr>
          <w:rFonts w:ascii="Sakkal Majalla" w:hAnsi="Sakkal Majalla" w:cs="Sakkal Majalla"/>
          <w:b/>
          <w:bCs/>
          <w:sz w:val="32"/>
          <w:szCs w:val="32"/>
          <w:rtl/>
        </w:rPr>
        <w:tab/>
        <w:t xml:space="preserve">             أرمل (ة)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رقم بطاقة التعريف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رقم الهاتف (المكتب)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 النقال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البريد الإلكتروني : ...............................................................................................................</w:t>
      </w:r>
    </w:p>
    <w:p w:rsidR="00917220" w:rsidRPr="008E537E" w:rsidRDefault="00917220" w:rsidP="00917220">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العنوان : ............................................................................................................................</w:t>
      </w:r>
    </w:p>
    <w:p w:rsidR="00EF3918" w:rsidRPr="008E537E" w:rsidRDefault="00EF3918" w:rsidP="00EF3918">
      <w:pPr>
        <w:pBdr>
          <w:top w:val="single" w:sz="4" w:space="1" w:color="auto"/>
          <w:left w:val="single" w:sz="4" w:space="4" w:color="auto"/>
          <w:bottom w:val="single" w:sz="4" w:space="1" w:color="auto"/>
          <w:right w:val="single" w:sz="4" w:space="4" w:color="auto"/>
        </w:pBdr>
        <w:tabs>
          <w:tab w:val="right" w:pos="7510"/>
        </w:tabs>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tl/>
        </w:rPr>
        <w:t>التشريفات والأوسمة : .........................................................................................................</w:t>
      </w:r>
    </w:p>
    <w:p w:rsidR="00EF3918" w:rsidRPr="008E537E" w:rsidRDefault="00EF3918" w:rsidP="00EF3918">
      <w:pPr>
        <w:pBdr>
          <w:top w:val="single" w:sz="4" w:space="1" w:color="auto"/>
          <w:left w:val="single" w:sz="4" w:space="4" w:color="auto"/>
          <w:bottom w:val="single" w:sz="4" w:space="1" w:color="auto"/>
          <w:right w:val="single" w:sz="4" w:space="4" w:color="auto"/>
        </w:pBdr>
        <w:bidi/>
        <w:spacing w:after="0" w:line="240" w:lineRule="auto"/>
        <w:ind w:left="142" w:right="142"/>
        <w:rPr>
          <w:rFonts w:ascii="Sakkal Majalla" w:hAnsi="Sakkal Majalla" w:cs="Sakkal Majalla"/>
        </w:rPr>
      </w:pPr>
    </w:p>
    <w:p w:rsidR="00917220" w:rsidRPr="008E537E" w:rsidRDefault="00917220" w:rsidP="00917220">
      <w:pPr>
        <w:bidi/>
        <w:rPr>
          <w:rFonts w:ascii="Sakkal Majalla" w:hAnsi="Sakkal Majalla" w:cs="Sakkal Majalla"/>
          <w:rtl/>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المعلومات الإدارية</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رقم التأجير :...........................................،</w:t>
      </w:r>
      <w:r w:rsidRPr="008E537E">
        <w:rPr>
          <w:rFonts w:ascii="Sakkal Majalla" w:hAnsi="Sakkal Majalla" w:cs="Sakkal Majalla"/>
          <w:b/>
          <w:bCs/>
          <w:noProof/>
          <w:sz w:val="32"/>
          <w:szCs w:val="32"/>
        </w:rPr>
        <w:t xml:space="preserve">   </w:t>
      </w:r>
      <w:r w:rsidRPr="008E537E">
        <w:rPr>
          <w:rFonts w:ascii="Sakkal Majalla" w:hAnsi="Sakkal Majalla" w:cs="Sakkal Majalla"/>
          <w:b/>
          <w:bCs/>
          <w:noProof/>
          <w:sz w:val="32"/>
          <w:szCs w:val="32"/>
          <w:rtl/>
        </w:rPr>
        <w:t xml:space="preserve"> تاريخ التوظيف : .............................................</w:t>
      </w:r>
      <w:r w:rsidRPr="008E537E">
        <w:rPr>
          <w:rFonts w:ascii="Sakkal Majalla" w:hAnsi="Sakkal Majalla" w:cs="Sakkal Majalla"/>
          <w:b/>
          <w:bCs/>
          <w:noProof/>
          <w:sz w:val="32"/>
          <w:szCs w:val="32"/>
        </w:rPr>
        <w:t xml:space="preserve">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الإطار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الدرجة :.......................................،  السلم : .............................      الرتبة :.........................</w:t>
      </w:r>
    </w:p>
    <w:p w:rsidR="00917220" w:rsidRPr="008E537E" w:rsidRDefault="00917220" w:rsidP="00917220">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المهمة الحالية : ................................................................................................................ </w:t>
      </w:r>
    </w:p>
    <w:p w:rsidR="00EF3918" w:rsidRPr="008E537E" w:rsidRDefault="00EF3918" w:rsidP="00EF3918">
      <w:pPr>
        <w:bidi/>
        <w:spacing w:after="0" w:line="240" w:lineRule="auto"/>
        <w:ind w:left="142" w:right="142"/>
        <w:rPr>
          <w:rFonts w:ascii="Sakkal Majalla" w:hAnsi="Sakkal Majalla" w:cs="Sakkal Majalla"/>
          <w:b/>
          <w:bCs/>
          <w:noProof/>
          <w:sz w:val="32"/>
          <w:szCs w:val="32"/>
          <w:rtl/>
        </w:rPr>
      </w:pPr>
      <w:r w:rsidRPr="008E537E">
        <w:rPr>
          <w:rFonts w:ascii="Sakkal Majalla" w:hAnsi="Sakkal Majalla" w:cs="Sakkal Majalla"/>
          <w:b/>
          <w:bCs/>
          <w:noProof/>
          <w:sz w:val="32"/>
          <w:szCs w:val="32"/>
        </w:rPr>
        <w:sym w:font="Wingdings 3" w:char="F0ED"/>
      </w:r>
      <w:r w:rsidRPr="008E537E">
        <w:rPr>
          <w:rFonts w:ascii="Sakkal Majalla" w:hAnsi="Sakkal Majalla" w:cs="Sakkal Majalla"/>
          <w:b/>
          <w:bCs/>
          <w:noProof/>
          <w:sz w:val="32"/>
          <w:szCs w:val="32"/>
          <w:rtl/>
        </w:rPr>
        <w:t xml:space="preserve"> مقر العمل : ..................................................................................................................... </w:t>
      </w:r>
    </w:p>
    <w:p w:rsidR="00917220" w:rsidRPr="008E537E" w:rsidRDefault="00917220" w:rsidP="00917220">
      <w:pPr>
        <w:bidi/>
        <w:ind w:left="1776" w:firstLine="348"/>
        <w:jc w:val="lowKashida"/>
        <w:rPr>
          <w:rFonts w:ascii="Sakkal Majalla" w:hAnsi="Sakkal Majalla" w:cs="Sakkal Majalla"/>
          <w:sz w:val="20"/>
          <w:szCs w:val="20"/>
          <w:lang w:bidi="ar-MA"/>
        </w:rPr>
      </w:pPr>
    </w:p>
    <w:p w:rsidR="00917220" w:rsidRPr="008E537E" w:rsidRDefault="00917220" w:rsidP="00917220">
      <w:pPr>
        <w:bidi/>
        <w:ind w:left="1776" w:firstLine="348"/>
        <w:jc w:val="lowKashida"/>
        <w:rPr>
          <w:rFonts w:ascii="Sakkal Majalla" w:hAnsi="Sakkal Majalla" w:cs="Sakkal Majalla"/>
          <w:sz w:val="20"/>
          <w:szCs w:val="20"/>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الشهادات والدبلومات الجامعية والمهنية</w:t>
      </w:r>
    </w:p>
    <w:p w:rsidR="00917220" w:rsidRPr="008E537E" w:rsidRDefault="00917220" w:rsidP="00917220">
      <w:pPr>
        <w:bidi/>
        <w:spacing w:before="240" w:after="120"/>
        <w:ind w:left="284" w:firstLine="170"/>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t xml:space="preserve">الأكاديمية </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E537E" w:rsidTr="004160B3">
        <w:trPr>
          <w:trHeight w:val="49"/>
        </w:trPr>
        <w:tc>
          <w:tcPr>
            <w:tcW w:w="216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مؤسسة التكوين</w:t>
            </w:r>
          </w:p>
        </w:tc>
      </w:tr>
      <w:tr w:rsidR="00917220" w:rsidRPr="008E537E" w:rsidTr="004160B3">
        <w:trPr>
          <w:trHeight w:val="38"/>
        </w:trPr>
        <w:tc>
          <w:tcPr>
            <w:tcW w:w="2160"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620"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B6DDE8"/>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E537E" w:rsidTr="004160B3">
        <w:trPr>
          <w:trHeight w:val="20"/>
        </w:trPr>
        <w:tc>
          <w:tcPr>
            <w:tcW w:w="216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spacing w:before="240" w:after="120"/>
        <w:ind w:left="284" w:firstLine="170"/>
        <w:rPr>
          <w:rFonts w:ascii="Sakkal Majalla" w:hAnsi="Sakkal Majalla" w:cs="Sakkal Majalla"/>
          <w:b/>
          <w:bCs/>
          <w:color w:val="1F4E79"/>
          <w:sz w:val="32"/>
          <w:szCs w:val="32"/>
          <w:lang w:bidi="ar-MA"/>
        </w:rPr>
      </w:pPr>
      <w:r w:rsidRPr="008E537E">
        <w:rPr>
          <w:rFonts w:ascii="Sakkal Majalla" w:hAnsi="Sakkal Majalla" w:cs="Sakkal Majalla"/>
          <w:b/>
          <w:bCs/>
          <w:color w:val="1F4E79"/>
          <w:sz w:val="32"/>
          <w:szCs w:val="32"/>
          <w:rtl/>
          <w:lang w:bidi="ar-MA"/>
        </w:rPr>
        <w:t>المهنيــــة</w:t>
      </w:r>
    </w:p>
    <w:tbl>
      <w:tblPr>
        <w:bidiVisual/>
        <w:tblW w:w="8729" w:type="dxa"/>
        <w:tblInd w:w="45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60"/>
        <w:gridCol w:w="1620"/>
        <w:gridCol w:w="1121"/>
        <w:gridCol w:w="992"/>
        <w:gridCol w:w="2836"/>
      </w:tblGrid>
      <w:tr w:rsidR="00917220" w:rsidRPr="008E537E" w:rsidTr="004160B3">
        <w:trPr>
          <w:trHeight w:val="20"/>
        </w:trPr>
        <w:tc>
          <w:tcPr>
            <w:tcW w:w="216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الشهادة</w:t>
            </w:r>
          </w:p>
        </w:tc>
        <w:tc>
          <w:tcPr>
            <w:tcW w:w="1620"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التخصص</w:t>
            </w:r>
          </w:p>
        </w:tc>
        <w:tc>
          <w:tcPr>
            <w:tcW w:w="2113" w:type="dxa"/>
            <w:gridSpan w:val="2"/>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مدة التكوين</w:t>
            </w:r>
          </w:p>
        </w:tc>
        <w:tc>
          <w:tcPr>
            <w:tcW w:w="2836" w:type="dxa"/>
            <w:vMerge w:val="restart"/>
            <w:tcBorders>
              <w:top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مؤسسة التكوين</w:t>
            </w:r>
          </w:p>
        </w:tc>
      </w:tr>
      <w:tr w:rsidR="00917220" w:rsidRPr="008E537E" w:rsidTr="004160B3">
        <w:trPr>
          <w:trHeight w:val="20"/>
        </w:trPr>
        <w:tc>
          <w:tcPr>
            <w:tcW w:w="2160"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620"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c>
          <w:tcPr>
            <w:tcW w:w="112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w:t>
            </w:r>
          </w:p>
        </w:tc>
        <w:tc>
          <w:tcPr>
            <w:tcW w:w="992"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إلى</w:t>
            </w:r>
          </w:p>
        </w:tc>
        <w:tc>
          <w:tcPr>
            <w:tcW w:w="2836" w:type="dxa"/>
            <w:vMerge/>
            <w:tcBorders>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984806"/>
                <w:sz w:val="28"/>
                <w:szCs w:val="28"/>
                <w:rtl/>
                <w:lang w:bidi="ar-MA"/>
              </w:rPr>
            </w:pPr>
          </w:p>
        </w:tc>
      </w:tr>
      <w:tr w:rsidR="00917220" w:rsidRPr="008E537E" w:rsidTr="004160B3">
        <w:trPr>
          <w:trHeight w:val="20"/>
        </w:trPr>
        <w:tc>
          <w:tcPr>
            <w:tcW w:w="216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Borders>
              <w:top w:val="threeDEngrave" w:sz="12" w:space="0" w:color="auto"/>
            </w:tcBorders>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70"/>
        </w:trPr>
        <w:tc>
          <w:tcPr>
            <w:tcW w:w="216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620"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1121"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992"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c>
          <w:tcPr>
            <w:tcW w:w="2836" w:type="dxa"/>
          </w:tcPr>
          <w:p w:rsidR="00917220" w:rsidRPr="00516F69"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ind w:left="540"/>
        <w:jc w:val="lowKashida"/>
        <w:rPr>
          <w:rFonts w:ascii="Sakkal Majalla" w:hAnsi="Sakkal Majalla" w:cs="Sakkal Majalla"/>
          <w:b/>
          <w:bCs/>
          <w:color w:val="993300"/>
          <w:sz w:val="20"/>
          <w:szCs w:val="20"/>
          <w:u w:val="single"/>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before="240" w:after="0" w:line="240" w:lineRule="auto"/>
        <w:ind w:left="73" w:right="-142" w:hanging="391"/>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المسار المهني</w:t>
      </w:r>
    </w:p>
    <w:p w:rsidR="00917220" w:rsidRPr="008E537E" w:rsidRDefault="00917220" w:rsidP="00917220">
      <w:pPr>
        <w:bidi/>
        <w:ind w:left="540"/>
        <w:jc w:val="lowKashida"/>
        <w:rPr>
          <w:rFonts w:ascii="Sakkal Majalla" w:hAnsi="Sakkal Majalla" w:cs="Sakkal Majalla"/>
          <w:sz w:val="6"/>
          <w:szCs w:val="6"/>
          <w:rtl/>
          <w:lang w:bidi="ar-MA"/>
        </w:rPr>
      </w:pPr>
    </w:p>
    <w:tbl>
      <w:tblPr>
        <w:bidiVisual/>
        <w:tblW w:w="9133"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691"/>
        <w:gridCol w:w="2068"/>
        <w:gridCol w:w="2366"/>
        <w:gridCol w:w="2008"/>
      </w:tblGrid>
      <w:tr w:rsidR="00917220" w:rsidRPr="008E537E" w:rsidTr="00917220">
        <w:tc>
          <w:tcPr>
            <w:tcW w:w="2691"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 من:........إلى:..........</w:t>
            </w:r>
          </w:p>
        </w:tc>
        <w:tc>
          <w:tcPr>
            <w:tcW w:w="206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الإطار</w:t>
            </w:r>
          </w:p>
        </w:tc>
        <w:tc>
          <w:tcPr>
            <w:tcW w:w="236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المهمة</w:t>
            </w:r>
          </w:p>
        </w:tc>
        <w:tc>
          <w:tcPr>
            <w:tcW w:w="200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مقر العمل</w:t>
            </w:r>
          </w:p>
        </w:tc>
      </w:tr>
      <w:tr w:rsidR="00917220" w:rsidRPr="008E537E" w:rsidTr="00917220">
        <w:trPr>
          <w:trHeight w:val="20"/>
        </w:trPr>
        <w:tc>
          <w:tcPr>
            <w:tcW w:w="2691"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691"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691"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6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36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008"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 التكوين المستمر:</w:t>
      </w:r>
    </w:p>
    <w:p w:rsidR="00917220" w:rsidRPr="008E537E"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t>- المشاركة كمؤطر :</w:t>
      </w:r>
    </w:p>
    <w:tbl>
      <w:tblPr>
        <w:bidiVisual/>
        <w:tblW w:w="9181"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0A0" w:firstRow="1" w:lastRow="0" w:firstColumn="1" w:lastColumn="0" w:noHBand="0" w:noVBand="0"/>
      </w:tblPr>
      <w:tblGrid>
        <w:gridCol w:w="2880"/>
        <w:gridCol w:w="3465"/>
        <w:gridCol w:w="2836"/>
      </w:tblGrid>
      <w:tr w:rsidR="00917220" w:rsidRPr="008E537E" w:rsidTr="00917220">
        <w:tc>
          <w:tcPr>
            <w:tcW w:w="2880"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 من:..........إلى:..........</w:t>
            </w:r>
          </w:p>
        </w:tc>
        <w:tc>
          <w:tcPr>
            <w:tcW w:w="3465"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التدريب</w:t>
            </w:r>
          </w:p>
        </w:tc>
        <w:tc>
          <w:tcPr>
            <w:tcW w:w="2836" w:type="dxa"/>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مكان التدريب</w:t>
            </w: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465"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3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spacing w:before="120"/>
        <w:ind w:left="760" w:firstLine="652"/>
        <w:jc w:val="lowKashida"/>
        <w:rPr>
          <w:rFonts w:ascii="Sakkal Majalla" w:hAnsi="Sakkal Majalla" w:cs="Sakkal Majalla"/>
          <w:b/>
          <w:bCs/>
          <w:color w:val="1F4E79"/>
          <w:sz w:val="32"/>
          <w:szCs w:val="32"/>
          <w:rtl/>
          <w:lang w:bidi="ar-MA"/>
        </w:rPr>
      </w:pPr>
      <w:r w:rsidRPr="008E537E">
        <w:rPr>
          <w:rFonts w:ascii="Sakkal Majalla" w:hAnsi="Sakkal Majalla" w:cs="Sakkal Majalla"/>
          <w:b/>
          <w:bCs/>
          <w:color w:val="1F4E79"/>
          <w:sz w:val="32"/>
          <w:szCs w:val="32"/>
          <w:rtl/>
          <w:lang w:bidi="ar-MA"/>
        </w:rPr>
        <w:lastRenderedPageBreak/>
        <w:t>- المشاركة كمستفيد :</w:t>
      </w:r>
    </w:p>
    <w:tbl>
      <w:tblPr>
        <w:bidiVisual/>
        <w:tblW w:w="9076"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880"/>
        <w:gridCol w:w="3240"/>
        <w:gridCol w:w="2956"/>
      </w:tblGrid>
      <w:tr w:rsidR="00917220" w:rsidRPr="008E537E" w:rsidTr="00917220">
        <w:tc>
          <w:tcPr>
            <w:tcW w:w="288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 من:..........إلى:..........</w:t>
            </w:r>
          </w:p>
        </w:tc>
        <w:tc>
          <w:tcPr>
            <w:tcW w:w="324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التدريب</w:t>
            </w:r>
          </w:p>
        </w:tc>
        <w:tc>
          <w:tcPr>
            <w:tcW w:w="295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مكان التدريب</w:t>
            </w:r>
          </w:p>
        </w:tc>
      </w:tr>
      <w:tr w:rsidR="00917220" w:rsidRPr="008E537E" w:rsidTr="00917220">
        <w:trPr>
          <w:trHeight w:val="25"/>
        </w:trPr>
        <w:tc>
          <w:tcPr>
            <w:tcW w:w="288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117"/>
        </w:trPr>
        <w:tc>
          <w:tcPr>
            <w:tcW w:w="288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3240"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956"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b/>
          <w:bCs/>
          <w:color w:val="993300"/>
          <w:sz w:val="2"/>
          <w:szCs w:val="2"/>
          <w:u w:val="single"/>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الكفاءات اللغوية</w:t>
      </w:r>
    </w:p>
    <w:p w:rsidR="00917220" w:rsidRPr="008E537E" w:rsidRDefault="00917220" w:rsidP="00917220">
      <w:pPr>
        <w:bidi/>
        <w:ind w:left="540"/>
        <w:jc w:val="lowKashida"/>
        <w:rPr>
          <w:rFonts w:ascii="Sakkal Majalla" w:hAnsi="Sakkal Majalla" w:cs="Sakkal Majalla"/>
          <w:b/>
          <w:bCs/>
          <w:color w:val="993300"/>
          <w:sz w:val="12"/>
          <w:szCs w:val="12"/>
          <w:u w:val="single"/>
          <w:rtl/>
          <w:lang w:bidi="ar-MA"/>
        </w:rPr>
      </w:pPr>
    </w:p>
    <w:tbl>
      <w:tblPr>
        <w:bidiVisual/>
        <w:tblW w:w="9140"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355"/>
        <w:gridCol w:w="833"/>
        <w:gridCol w:w="879"/>
        <w:gridCol w:w="872"/>
        <w:gridCol w:w="833"/>
        <w:gridCol w:w="879"/>
        <w:gridCol w:w="872"/>
        <w:gridCol w:w="912"/>
        <w:gridCol w:w="873"/>
        <w:gridCol w:w="832"/>
      </w:tblGrid>
      <w:tr w:rsidR="00917220" w:rsidRPr="008E537E" w:rsidTr="00917220">
        <w:tc>
          <w:tcPr>
            <w:tcW w:w="1355" w:type="dxa"/>
            <w:vMerge w:val="restart"/>
            <w:tcBorders>
              <w:top w:val="nil"/>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الكتابة</w:t>
            </w:r>
          </w:p>
        </w:tc>
        <w:tc>
          <w:tcPr>
            <w:tcW w:w="2584" w:type="dxa"/>
            <w:gridSpan w:val="3"/>
            <w:tcBorders>
              <w:top w:val="threeDEngrave" w:sz="12" w:space="0" w:color="auto"/>
              <w:left w:val="threeDEngrave" w:sz="12" w:space="0" w:color="auto"/>
              <w:bottom w:val="single" w:sz="4"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القراءة</w:t>
            </w:r>
          </w:p>
        </w:tc>
        <w:tc>
          <w:tcPr>
            <w:tcW w:w="2617" w:type="dxa"/>
            <w:gridSpan w:val="3"/>
            <w:tcBorders>
              <w:top w:val="threeDEngrave" w:sz="12" w:space="0" w:color="auto"/>
              <w:left w:val="threeDEngrave" w:sz="12" w:space="0" w:color="auto"/>
              <w:bottom w:val="single" w:sz="4"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النطق</w:t>
            </w:r>
          </w:p>
        </w:tc>
      </w:tr>
      <w:tr w:rsidR="00917220" w:rsidRPr="008E537E" w:rsidTr="00917220">
        <w:tc>
          <w:tcPr>
            <w:tcW w:w="1355" w:type="dxa"/>
            <w:vMerge/>
            <w:tcBorders>
              <w:top w:val="single" w:sz="4" w:space="0" w:color="auto"/>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c>
          <w:tcPr>
            <w:tcW w:w="833"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72" w:type="dxa"/>
            <w:tcBorders>
              <w:top w:val="single" w:sz="4" w:space="0" w:color="auto"/>
              <w:bottom w:val="threeDEngrave" w:sz="12" w:space="0" w:color="auto"/>
              <w:right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c>
          <w:tcPr>
            <w:tcW w:w="912"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873"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832"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r>
      <w:tr w:rsidR="00917220" w:rsidRPr="008E537E" w:rsidTr="00917220">
        <w:trPr>
          <w:trHeight w:val="402"/>
        </w:trPr>
        <w:tc>
          <w:tcPr>
            <w:tcW w:w="1355" w:type="dxa"/>
            <w:tcBorders>
              <w:top w:val="threeDEngrave" w:sz="12"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العربية</w:t>
            </w:r>
          </w:p>
        </w:tc>
        <w:tc>
          <w:tcPr>
            <w:tcW w:w="833"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top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274"/>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الأمازيغية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181"/>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الفرنسية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917220">
        <w:trPr>
          <w:trHeight w:val="70"/>
        </w:trPr>
        <w:tc>
          <w:tcPr>
            <w:tcW w:w="1355" w:type="dxa"/>
            <w:tcBorders>
              <w:top w:val="single" w:sz="4" w:space="0" w:color="auto"/>
              <w:bottom w:val="single" w:sz="4"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الإنجليزية</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516F69">
        <w:trPr>
          <w:trHeight w:val="389"/>
        </w:trPr>
        <w:tc>
          <w:tcPr>
            <w:tcW w:w="1355" w:type="dxa"/>
            <w:tcBorders>
              <w:top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r w:rsidRPr="008E537E">
              <w:rPr>
                <w:rFonts w:ascii="Sakkal Majalla" w:hAnsi="Sakkal Majalla" w:cs="Sakkal Majalla"/>
                <w:sz w:val="32"/>
                <w:szCs w:val="32"/>
                <w:rtl/>
                <w:lang w:bidi="ar-MA"/>
              </w:rPr>
              <w:t>آخر</w:t>
            </w:r>
          </w:p>
        </w:tc>
        <w:tc>
          <w:tcPr>
            <w:tcW w:w="833"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2" w:type="dxa"/>
            <w:tcBorders>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912"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73"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832"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spacing w:before="120"/>
        <w:jc w:val="lowKashida"/>
        <w:rPr>
          <w:rFonts w:ascii="Sakkal Majalla" w:hAnsi="Sakkal Majalla" w:cs="Sakkal Majalla"/>
          <w:sz w:val="14"/>
          <w:szCs w:val="14"/>
          <w:rtl/>
          <w:lang w:bidi="ar-MA"/>
        </w:rPr>
      </w:pPr>
    </w:p>
    <w:p w:rsidR="00917220" w:rsidRPr="008E537E" w:rsidRDefault="00917220" w:rsidP="00917220">
      <w:pPr>
        <w:numPr>
          <w:ilvl w:val="0"/>
          <w:numId w:val="12"/>
        </w:numPr>
        <w:pBdr>
          <w:top w:val="single" w:sz="18" w:space="1" w:color="215868"/>
          <w:left w:val="single" w:sz="18" w:space="4" w:color="215868"/>
          <w:bottom w:val="single" w:sz="18" w:space="1" w:color="215868"/>
          <w:right w:val="single" w:sz="18" w:space="4" w:color="215868"/>
        </w:pBdr>
        <w:shd w:val="clear" w:color="auto" w:fill="BDD6EE"/>
        <w:tabs>
          <w:tab w:val="clear" w:pos="390"/>
        </w:tabs>
        <w:bidi/>
        <w:spacing w:after="0" w:line="240" w:lineRule="auto"/>
        <w:ind w:left="72" w:right="-142"/>
        <w:jc w:val="lowKashida"/>
        <w:rPr>
          <w:rFonts w:ascii="Sakkal Majalla" w:hAnsi="Sakkal Majalla" w:cs="Sakkal Majalla"/>
          <w:b/>
          <w:bCs/>
          <w:color w:val="1F4E79"/>
          <w:sz w:val="36"/>
          <w:szCs w:val="36"/>
          <w:lang w:bidi="ar-MA"/>
        </w:rPr>
      </w:pPr>
      <w:r w:rsidRPr="008E537E">
        <w:rPr>
          <w:rFonts w:ascii="Sakkal Majalla" w:hAnsi="Sakkal Majalla" w:cs="Sakkal Majalla"/>
          <w:b/>
          <w:bCs/>
          <w:color w:val="1F4E79"/>
          <w:sz w:val="36"/>
          <w:szCs w:val="36"/>
          <w:rtl/>
          <w:lang w:bidi="ar-MA"/>
        </w:rPr>
        <w:t>التمكن من المعلوميات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133"/>
        <w:gridCol w:w="2422"/>
        <w:gridCol w:w="1426"/>
        <w:gridCol w:w="1478"/>
        <w:gridCol w:w="1471"/>
      </w:tblGrid>
      <w:tr w:rsidR="00917220" w:rsidRPr="008E537E" w:rsidTr="004160B3">
        <w:tc>
          <w:tcPr>
            <w:tcW w:w="5068" w:type="dxa"/>
            <w:gridSpan w:val="2"/>
            <w:vMerge w:val="restart"/>
            <w:tcBorders>
              <w:top w:val="nil"/>
              <w:left w:val="nil"/>
              <w:bottom w:val="threeDEngrave" w:sz="12" w:space="0" w:color="auto"/>
              <w:right w:val="nil"/>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nil"/>
              <w:left w:val="nil"/>
              <w:bottom w:val="threeDEngrave" w:sz="12" w:space="0" w:color="auto"/>
              <w:right w:val="nil"/>
            </w:tcBorders>
            <w:shd w:val="clear" w:color="auto" w:fill="auto"/>
          </w:tcPr>
          <w:p w:rsidR="00917220" w:rsidRPr="008E537E" w:rsidRDefault="00917220" w:rsidP="004160B3">
            <w:pPr>
              <w:bidi/>
              <w:spacing w:after="0" w:line="240" w:lineRule="auto"/>
              <w:jc w:val="center"/>
              <w:rPr>
                <w:rFonts w:ascii="Sakkal Majalla" w:hAnsi="Sakkal Majalla" w:cs="Sakkal Majalla"/>
                <w:b/>
                <w:bCs/>
                <w:color w:val="984806"/>
                <w:sz w:val="16"/>
                <w:szCs w:val="16"/>
                <w:rtl/>
                <w:lang w:bidi="ar-MA"/>
              </w:rPr>
            </w:pPr>
          </w:p>
        </w:tc>
      </w:tr>
      <w:tr w:rsidR="00917220" w:rsidRPr="008E537E" w:rsidTr="004160B3">
        <w:tc>
          <w:tcPr>
            <w:tcW w:w="5068" w:type="dxa"/>
            <w:gridSpan w:val="2"/>
            <w:vMerge/>
            <w:tcBorders>
              <w:top w:val="nil"/>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4796" w:type="dxa"/>
            <w:gridSpan w:val="3"/>
            <w:tcBorders>
              <w:top w:val="threeDEngrave" w:sz="12" w:space="0" w:color="auto"/>
              <w:left w:val="threeDEngrave" w:sz="12" w:space="0" w:color="auto"/>
              <w:bottom w:val="single" w:sz="4"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درجة التحكم</w:t>
            </w:r>
          </w:p>
        </w:tc>
      </w:tr>
      <w:tr w:rsidR="00917220" w:rsidRPr="008E537E" w:rsidTr="004160B3">
        <w:trPr>
          <w:trHeight w:val="577"/>
        </w:trPr>
        <w:tc>
          <w:tcPr>
            <w:tcW w:w="5068" w:type="dxa"/>
            <w:gridSpan w:val="2"/>
            <w:vMerge/>
            <w:tcBorders>
              <w:top w:val="single" w:sz="4" w:space="0" w:color="auto"/>
              <w:left w:val="nil"/>
              <w:bottom w:val="threeDEngrave" w:sz="12" w:space="0" w:color="auto"/>
              <w:righ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8" w:type="dxa"/>
            <w:tcBorders>
              <w:top w:val="single" w:sz="4" w:space="0" w:color="auto"/>
              <w:left w:val="threeDEngrave" w:sz="12"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جيد</w:t>
            </w:r>
          </w:p>
        </w:tc>
        <w:tc>
          <w:tcPr>
            <w:tcW w:w="159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متوسط</w:t>
            </w:r>
          </w:p>
        </w:tc>
        <w:tc>
          <w:tcPr>
            <w:tcW w:w="1599" w:type="dxa"/>
            <w:tcBorders>
              <w:top w:val="single" w:sz="4" w:space="0" w:color="auto"/>
              <w:bottom w:val="threeDEngrave" w:sz="12" w:space="0" w:color="auto"/>
            </w:tcBorders>
            <w:shd w:val="clear" w:color="auto" w:fill="DEEAF6"/>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ضعيف</w:t>
            </w:r>
          </w:p>
        </w:tc>
      </w:tr>
      <w:tr w:rsidR="00917220" w:rsidRPr="008E537E" w:rsidTr="004160B3">
        <w:trPr>
          <w:trHeight w:val="179"/>
        </w:trPr>
        <w:tc>
          <w:tcPr>
            <w:tcW w:w="2207" w:type="dxa"/>
            <w:vMerge w:val="restart"/>
            <w:tcBorders>
              <w:top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r w:rsidRPr="008E537E">
              <w:rPr>
                <w:rFonts w:ascii="Sakkal Majalla" w:hAnsi="Sakkal Majalla" w:cs="Sakkal Majalla"/>
                <w:sz w:val="32"/>
                <w:szCs w:val="32"/>
                <w:rtl/>
                <w:lang w:bidi="ar-MA"/>
              </w:rPr>
              <w:t>معلوميات مكتبية</w:t>
            </w:r>
            <w:r w:rsidRPr="008E537E">
              <w:rPr>
                <w:rFonts w:ascii="Sakkal Majalla" w:hAnsi="Sakkal Majalla" w:cs="Sakkal Majalla"/>
                <w:sz w:val="32"/>
                <w:szCs w:val="32"/>
                <w:lang w:bidi="ar-MA"/>
              </w:rPr>
              <w:t xml:space="preserve">  Bureautique</w:t>
            </w:r>
            <w:r w:rsidR="009F5F1C">
              <w:rPr>
                <w:rFonts w:ascii="Sakkal Majalla" w:hAnsi="Sakkal Majalla" w:cs="Sakkal Majalla"/>
                <w:sz w:val="32"/>
                <w:szCs w:val="32"/>
                <w:lang w:bidi="ar-MA"/>
              </w:rPr>
              <w:t xml:space="preserve"> </w:t>
            </w:r>
            <w:r w:rsidR="009F5F1C" w:rsidRPr="008E537E">
              <w:rPr>
                <w:rFonts w:ascii="Sakkal Majalla" w:hAnsi="Sakkal Majalla" w:cs="Sakkal Majalla"/>
                <w:rtl/>
                <w:lang w:bidi="ar-MA"/>
              </w:rPr>
              <w:t>(*)</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lang w:bidi="ar-MA"/>
              </w:rPr>
            </w:pPr>
          </w:p>
        </w:tc>
        <w:tc>
          <w:tcPr>
            <w:tcW w:w="1598"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bottom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left w:val="threeDEngrave" w:sz="12"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20"/>
        </w:trPr>
        <w:tc>
          <w:tcPr>
            <w:tcW w:w="2207" w:type="dxa"/>
            <w:vMerge w:val="restart"/>
            <w:tcBorders>
              <w:top w:val="threeDEngrave" w:sz="12" w:space="0" w:color="auto"/>
              <w:bottom w:val="single" w:sz="4"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lang w:bidi="ar-MA"/>
              </w:rPr>
            </w:pPr>
            <w:r w:rsidRPr="008E537E">
              <w:rPr>
                <w:rFonts w:ascii="Sakkal Majalla" w:hAnsi="Sakkal Majalla" w:cs="Sakkal Majalla"/>
                <w:sz w:val="32"/>
                <w:szCs w:val="32"/>
                <w:rtl/>
                <w:lang w:bidi="ar-MA"/>
              </w:rPr>
              <w:t>برمجة</w:t>
            </w:r>
            <w:r w:rsidRPr="008E537E">
              <w:rPr>
                <w:rFonts w:ascii="Sakkal Majalla" w:hAnsi="Sakkal Majalla" w:cs="Sakkal Majalla"/>
                <w:sz w:val="32"/>
                <w:szCs w:val="32"/>
                <w:lang w:bidi="ar-MA"/>
              </w:rPr>
              <w:t xml:space="preserve"> Programmation</w:t>
            </w:r>
            <w:r w:rsidR="009F5F1C">
              <w:rPr>
                <w:rFonts w:ascii="Sakkal Majalla" w:hAnsi="Sakkal Majalla" w:cs="Sakkal Majalla"/>
                <w:sz w:val="32"/>
                <w:szCs w:val="32"/>
                <w:lang w:bidi="ar-MA"/>
              </w:rPr>
              <w:t xml:space="preserve"> V </w:t>
            </w:r>
            <w:r w:rsidR="009F5F1C" w:rsidRPr="008E537E">
              <w:rPr>
                <w:rFonts w:ascii="Sakkal Majalla" w:hAnsi="Sakkal Majalla" w:cs="Sakkal Majalla"/>
                <w:rtl/>
                <w:lang w:bidi="ar-MA"/>
              </w:rPr>
              <w:t>(*)</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top w:val="threeDEngrave" w:sz="12" w:space="0" w:color="auto"/>
              <w:left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top w:val="single" w:sz="4" w:space="0" w:color="auto"/>
              <w:bottom w:val="single" w:sz="4" w:space="0" w:color="auto"/>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top w:val="single" w:sz="4" w:space="0" w:color="auto"/>
              <w:left w:val="threeDEngrave" w:sz="12"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4"/>
        </w:trPr>
        <w:tc>
          <w:tcPr>
            <w:tcW w:w="2207" w:type="dxa"/>
            <w:vMerge/>
            <w:tcBorders>
              <w:top w:val="single" w:sz="4" w:space="0" w:color="auto"/>
              <w:bottom w:val="threeDEngrave" w:sz="12" w:space="0" w:color="auto"/>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top w:val="single" w:sz="4" w:space="0" w:color="auto"/>
              <w:left w:val="threeDEngrave" w:sz="12"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single" w:sz="4" w:space="0" w:color="auto"/>
              <w:bottom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val="restart"/>
            <w:tcBorders>
              <w:top w:val="threeDEngrave" w:sz="12" w:space="0" w:color="auto"/>
              <w:right w:val="single" w:sz="4" w:space="0" w:color="auto"/>
            </w:tcBorders>
            <w:vAlign w:val="center"/>
          </w:tcPr>
          <w:p w:rsidR="00917220" w:rsidRPr="008E537E" w:rsidRDefault="00917220" w:rsidP="004160B3">
            <w:pPr>
              <w:bidi/>
              <w:spacing w:after="0" w:line="240" w:lineRule="auto"/>
              <w:jc w:val="center"/>
              <w:rPr>
                <w:rFonts w:ascii="Sakkal Majalla" w:hAnsi="Sakkal Majalla" w:cs="Sakkal Majalla"/>
                <w:sz w:val="32"/>
                <w:szCs w:val="32"/>
                <w:rtl/>
                <w:lang w:bidi="ar-MA"/>
              </w:rPr>
            </w:pPr>
            <w:r w:rsidRPr="008E537E">
              <w:rPr>
                <w:rFonts w:ascii="Sakkal Majalla" w:hAnsi="Sakkal Majalla" w:cs="Sakkal Majalla"/>
                <w:sz w:val="32"/>
                <w:szCs w:val="32"/>
                <w:rtl/>
                <w:lang w:bidi="ar-MA"/>
              </w:rPr>
              <w:t>آخر</w:t>
            </w:r>
            <w:r w:rsidR="009F5F1C">
              <w:rPr>
                <w:rFonts w:ascii="Sakkal Majalla" w:hAnsi="Sakkal Majalla" w:cs="Sakkal Majalla"/>
                <w:sz w:val="32"/>
                <w:szCs w:val="32"/>
                <w:lang w:bidi="ar-MA"/>
              </w:rPr>
              <w:t xml:space="preserve"> </w:t>
            </w:r>
            <w:r w:rsidR="009F5F1C" w:rsidRPr="008E537E">
              <w:rPr>
                <w:rFonts w:ascii="Sakkal Majalla" w:hAnsi="Sakkal Majalla" w:cs="Sakkal Majalla"/>
                <w:rtl/>
                <w:lang w:bidi="ar-MA"/>
              </w:rPr>
              <w:t>(*)</w:t>
            </w:r>
          </w:p>
        </w:tc>
        <w:tc>
          <w:tcPr>
            <w:tcW w:w="2861" w:type="dxa"/>
            <w:tcBorders>
              <w:top w:val="threeDEngrave" w:sz="12"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top w:val="threeDEngrave" w:sz="12" w:space="0" w:color="auto"/>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single" w:sz="4"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r w:rsidR="00917220" w:rsidRPr="008E537E" w:rsidTr="004160B3">
        <w:trPr>
          <w:trHeight w:val="70"/>
        </w:trPr>
        <w:tc>
          <w:tcPr>
            <w:tcW w:w="2207" w:type="dxa"/>
            <w:vMerge/>
            <w:tcBorders>
              <w:right w:val="single" w:sz="4"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2861" w:type="dxa"/>
            <w:tcBorders>
              <w:top w:val="single" w:sz="4" w:space="0" w:color="auto"/>
              <w:left w:val="single" w:sz="4" w:space="0" w:color="auto"/>
              <w:bottom w:val="threeDEngrave" w:sz="12" w:space="0" w:color="auto"/>
              <w:right w:val="threeDEngrave" w:sz="12" w:space="0" w:color="auto"/>
            </w:tcBorders>
          </w:tcPr>
          <w:p w:rsidR="00917220" w:rsidRPr="008E537E" w:rsidRDefault="00917220" w:rsidP="004160B3">
            <w:pPr>
              <w:bidi/>
              <w:spacing w:after="0" w:line="240" w:lineRule="auto"/>
              <w:jc w:val="center"/>
              <w:rPr>
                <w:rFonts w:ascii="Sakkal Majalla" w:hAnsi="Sakkal Majalla" w:cs="Sakkal Majalla"/>
              </w:rPr>
            </w:pPr>
          </w:p>
        </w:tc>
        <w:tc>
          <w:tcPr>
            <w:tcW w:w="1598" w:type="dxa"/>
            <w:tcBorders>
              <w:left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c>
          <w:tcPr>
            <w:tcW w:w="1599" w:type="dxa"/>
          </w:tcPr>
          <w:p w:rsidR="00917220" w:rsidRPr="008E537E" w:rsidRDefault="00917220" w:rsidP="004160B3">
            <w:pPr>
              <w:bidi/>
              <w:spacing w:after="0" w:line="240" w:lineRule="auto"/>
              <w:jc w:val="lowKashida"/>
              <w:rPr>
                <w:rFonts w:ascii="Sakkal Majalla" w:hAnsi="Sakkal Majalla" w:cs="Sakkal Majalla"/>
                <w:sz w:val="32"/>
                <w:szCs w:val="32"/>
                <w:rtl/>
                <w:lang w:bidi="ar-MA"/>
              </w:rPr>
            </w:pPr>
          </w:p>
        </w:tc>
      </w:tr>
    </w:tbl>
    <w:p w:rsidR="00917220" w:rsidRPr="008E537E" w:rsidRDefault="00917220" w:rsidP="00917220">
      <w:pPr>
        <w:bidi/>
        <w:ind w:left="540"/>
        <w:jc w:val="lowKashida"/>
        <w:rPr>
          <w:rFonts w:ascii="Sakkal Majalla" w:hAnsi="Sakkal Majalla" w:cs="Sakkal Majalla"/>
          <w:sz w:val="8"/>
          <w:szCs w:val="8"/>
          <w:u w:val="single"/>
          <w:lang w:bidi="ar-MA"/>
        </w:rPr>
      </w:pPr>
    </w:p>
    <w:p w:rsidR="00917220" w:rsidRPr="008E537E" w:rsidRDefault="00917220" w:rsidP="00917220">
      <w:pPr>
        <w:bidi/>
        <w:ind w:left="-108"/>
        <w:jc w:val="lowKashida"/>
        <w:rPr>
          <w:rFonts w:ascii="Sakkal Majalla" w:hAnsi="Sakkal Majalla" w:cs="Sakkal Majalla"/>
          <w:rtl/>
          <w:lang w:bidi="ar-MA"/>
        </w:rPr>
      </w:pPr>
      <w:r w:rsidRPr="008E537E">
        <w:rPr>
          <w:rFonts w:ascii="Sakkal Majalla" w:hAnsi="Sakkal Majalla" w:cs="Sakkal Majalla"/>
          <w:rtl/>
          <w:lang w:bidi="ar-MA"/>
        </w:rPr>
        <w:t>(*) : تحديد البرامج المعلومياتية المستعملة.</w:t>
      </w:r>
    </w:p>
    <w:p w:rsidR="00917220" w:rsidRPr="008E537E" w:rsidRDefault="00917220" w:rsidP="00917220">
      <w:pPr>
        <w:bidi/>
        <w:ind w:left="-108"/>
        <w:jc w:val="lowKashida"/>
        <w:rPr>
          <w:rFonts w:ascii="Sakkal Majalla" w:hAnsi="Sakkal Majalla" w:cs="Sakkal Majalla"/>
          <w:sz w:val="2"/>
          <w:szCs w:val="2"/>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lastRenderedPageBreak/>
        <w:t>8 - الإنتاجات والإصدارات العلمية والفكرية</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1675"/>
        <w:gridCol w:w="2474"/>
        <w:gridCol w:w="1301"/>
        <w:gridCol w:w="1743"/>
        <w:gridCol w:w="1677"/>
      </w:tblGrid>
      <w:tr w:rsidR="00917220" w:rsidRPr="008E537E" w:rsidTr="00CA3A38">
        <w:trPr>
          <w:trHeight w:val="508"/>
        </w:trPr>
        <w:tc>
          <w:tcPr>
            <w:tcW w:w="1758"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نوع الإنتاج (*)</w:t>
            </w:r>
          </w:p>
        </w:tc>
        <w:tc>
          <w:tcPr>
            <w:tcW w:w="261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الموضوع</w:t>
            </w:r>
          </w:p>
        </w:tc>
        <w:tc>
          <w:tcPr>
            <w:tcW w:w="1360"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اللغة</w:t>
            </w:r>
          </w:p>
        </w:tc>
        <w:tc>
          <w:tcPr>
            <w:tcW w:w="1795"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السياق(**)</w:t>
            </w:r>
          </w:p>
        </w:tc>
        <w:tc>
          <w:tcPr>
            <w:tcW w:w="1759"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تاريخ الإنتاج</w:t>
            </w:r>
          </w:p>
        </w:tc>
      </w:tr>
      <w:tr w:rsidR="00917220" w:rsidRPr="008E537E" w:rsidTr="004160B3">
        <w:trPr>
          <w:trHeight w:val="223"/>
        </w:trPr>
        <w:tc>
          <w:tcPr>
            <w:tcW w:w="1758"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13"/>
        </w:trPr>
        <w:tc>
          <w:tcPr>
            <w:tcW w:w="1758"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59"/>
        </w:trPr>
        <w:tc>
          <w:tcPr>
            <w:tcW w:w="1758"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61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360"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95"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1759"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spacing w:after="0"/>
        <w:jc w:val="lowKashida"/>
        <w:rPr>
          <w:rFonts w:ascii="Sakkal Majalla" w:hAnsi="Sakkal Majalla" w:cs="Sakkal Majalla"/>
          <w:sz w:val="20"/>
          <w:szCs w:val="20"/>
          <w:rtl/>
          <w:lang w:bidi="ar-MA"/>
        </w:rPr>
      </w:pPr>
      <w:r w:rsidRPr="008E537E">
        <w:rPr>
          <w:rFonts w:ascii="Sakkal Majalla" w:hAnsi="Sakkal Majalla" w:cs="Sakkal Majalla"/>
          <w:sz w:val="20"/>
          <w:szCs w:val="20"/>
          <w:rtl/>
          <w:lang w:bidi="ar-MA"/>
        </w:rPr>
        <w:t>* مجلة ، محاضرة، بحث، مؤلف، .....</w:t>
      </w:r>
    </w:p>
    <w:p w:rsidR="00917220" w:rsidRPr="008E537E" w:rsidRDefault="00917220" w:rsidP="00917220">
      <w:pPr>
        <w:bidi/>
        <w:spacing w:after="0"/>
        <w:jc w:val="lowKashida"/>
        <w:rPr>
          <w:rFonts w:ascii="Sakkal Majalla" w:hAnsi="Sakkal Majalla" w:cs="Sakkal Majalla"/>
          <w:sz w:val="36"/>
          <w:szCs w:val="36"/>
          <w:rtl/>
          <w:lang w:bidi="ar-MA"/>
        </w:rPr>
      </w:pPr>
      <w:r w:rsidRPr="008E537E">
        <w:rPr>
          <w:rFonts w:ascii="Sakkal Majalla" w:hAnsi="Sakkal Majalla" w:cs="Sakkal Majalla"/>
          <w:sz w:val="20"/>
          <w:szCs w:val="20"/>
          <w:rtl/>
          <w:lang w:bidi="ar-MA"/>
        </w:rPr>
        <w:t>** ندوة،  دراسة،  لقاء، ....</w:t>
      </w:r>
    </w:p>
    <w:p w:rsidR="00917220" w:rsidRPr="008E537E" w:rsidRDefault="00917220" w:rsidP="00917220">
      <w:pPr>
        <w:bidi/>
        <w:jc w:val="lowKashida"/>
        <w:rPr>
          <w:rFonts w:ascii="Sakkal Majalla" w:hAnsi="Sakkal Majalla" w:cs="Sakkal Majalla"/>
          <w:sz w:val="4"/>
          <w:szCs w:val="4"/>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 xml:space="preserve">9- الأنشطة الجمعوية والتربوية والثقافية والشراكات </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917220" w:rsidRPr="008E537E" w:rsidTr="00CA3A38">
        <w:trPr>
          <w:trHeight w:val="433"/>
        </w:trPr>
        <w:tc>
          <w:tcPr>
            <w:tcW w:w="2767"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الهيأة(*)</w:t>
            </w:r>
          </w:p>
        </w:tc>
        <w:tc>
          <w:tcPr>
            <w:tcW w:w="3246"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المهمة أو نوع النشاط</w:t>
            </w:r>
          </w:p>
        </w:tc>
        <w:tc>
          <w:tcPr>
            <w:tcW w:w="2857" w:type="dxa"/>
            <w:tcBorders>
              <w:top w:val="threeDEngrave" w:sz="12" w:space="0" w:color="auto"/>
              <w:bottom w:val="threeDEngrave" w:sz="12" w:space="0" w:color="auto"/>
            </w:tcBorders>
            <w:shd w:val="clear" w:color="auto" w:fill="DEEAF6"/>
            <w:vAlign w:val="center"/>
          </w:tcPr>
          <w:p w:rsidR="00917220" w:rsidRPr="008E537E" w:rsidRDefault="00917220" w:rsidP="004160B3">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من ...........إلى.........</w:t>
            </w:r>
          </w:p>
        </w:tc>
      </w:tr>
      <w:tr w:rsidR="00917220" w:rsidRPr="008E537E" w:rsidTr="00917220">
        <w:trPr>
          <w:trHeight w:val="20"/>
        </w:trPr>
        <w:tc>
          <w:tcPr>
            <w:tcW w:w="276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917220">
        <w:trPr>
          <w:trHeight w:val="133"/>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917220">
        <w:trPr>
          <w:trHeight w:val="217"/>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jc w:val="lowKashida"/>
        <w:rPr>
          <w:rFonts w:ascii="Sakkal Majalla" w:hAnsi="Sakkal Majalla" w:cs="Sakkal Majalla"/>
          <w:sz w:val="20"/>
          <w:szCs w:val="20"/>
          <w:rtl/>
          <w:lang w:bidi="ar-MA"/>
        </w:rPr>
      </w:pPr>
      <w:r w:rsidRPr="008E537E">
        <w:rPr>
          <w:rFonts w:ascii="Sakkal Majalla" w:hAnsi="Sakkal Majalla" w:cs="Sakkal Majalla"/>
          <w:sz w:val="20"/>
          <w:szCs w:val="20"/>
          <w:rtl/>
          <w:lang w:bidi="ar-MA"/>
        </w:rPr>
        <w:t>*: جمعية، نقابة، ......</w:t>
      </w:r>
    </w:p>
    <w:p w:rsidR="00917220" w:rsidRPr="008E537E" w:rsidRDefault="00917220" w:rsidP="002E0690">
      <w:pPr>
        <w:bidi/>
        <w:spacing w:after="0"/>
        <w:jc w:val="lowKashida"/>
        <w:rPr>
          <w:rFonts w:ascii="Sakkal Majalla" w:hAnsi="Sakkal Majalla" w:cs="Sakkal Majalla"/>
          <w:b/>
          <w:bCs/>
          <w:color w:val="1F4E79"/>
          <w:sz w:val="36"/>
          <w:szCs w:val="36"/>
          <w:u w:val="single"/>
          <w:rtl/>
          <w:lang w:bidi="ar-MA"/>
        </w:rPr>
      </w:pPr>
      <w:r w:rsidRPr="008E537E">
        <w:rPr>
          <w:rFonts w:ascii="Sakkal Majalla" w:hAnsi="Sakkal Majalla" w:cs="Sakkal Majalla"/>
          <w:b/>
          <w:bCs/>
          <w:color w:val="1F4E79"/>
          <w:sz w:val="36"/>
          <w:szCs w:val="36"/>
          <w:u w:val="single"/>
          <w:rtl/>
          <w:lang w:bidi="ar-MA"/>
        </w:rPr>
        <w:t>الشراكات</w:t>
      </w:r>
    </w:p>
    <w:tbl>
      <w:tblPr>
        <w:bidiVisual/>
        <w:tblW w:w="0" w:type="auto"/>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ook w:val="00A0" w:firstRow="1" w:lastRow="0" w:firstColumn="1" w:lastColumn="0" w:noHBand="0" w:noVBand="0"/>
      </w:tblPr>
      <w:tblGrid>
        <w:gridCol w:w="2767"/>
        <w:gridCol w:w="3246"/>
        <w:gridCol w:w="2857"/>
      </w:tblGrid>
      <w:tr w:rsidR="002E0690" w:rsidRPr="008E537E" w:rsidTr="00CA3A38">
        <w:trPr>
          <w:trHeight w:val="375"/>
        </w:trPr>
        <w:tc>
          <w:tcPr>
            <w:tcW w:w="2767"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موضوع الشراكة</w:t>
            </w:r>
          </w:p>
        </w:tc>
        <w:tc>
          <w:tcPr>
            <w:tcW w:w="3246"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الطرف الشريك</w:t>
            </w:r>
          </w:p>
        </w:tc>
        <w:tc>
          <w:tcPr>
            <w:tcW w:w="2857" w:type="dxa"/>
            <w:tcBorders>
              <w:top w:val="threeDEngrave" w:sz="12" w:space="0" w:color="auto"/>
              <w:bottom w:val="threeDEngrave" w:sz="12" w:space="0" w:color="auto"/>
            </w:tcBorders>
            <w:shd w:val="clear" w:color="auto" w:fill="DEEAF6"/>
            <w:vAlign w:val="center"/>
          </w:tcPr>
          <w:p w:rsidR="002E0690" w:rsidRPr="008E537E" w:rsidRDefault="002E0690" w:rsidP="002E0690">
            <w:pPr>
              <w:bidi/>
              <w:spacing w:after="0" w:line="240" w:lineRule="auto"/>
              <w:jc w:val="center"/>
              <w:rPr>
                <w:rFonts w:ascii="Sakkal Majalla" w:hAnsi="Sakkal Majalla" w:cs="Sakkal Majalla"/>
                <w:b/>
                <w:bCs/>
                <w:color w:val="1F4E79"/>
                <w:sz w:val="28"/>
                <w:szCs w:val="28"/>
                <w:rtl/>
                <w:lang w:bidi="ar-MA"/>
              </w:rPr>
            </w:pPr>
            <w:r w:rsidRPr="008E537E">
              <w:rPr>
                <w:rFonts w:ascii="Sakkal Majalla" w:hAnsi="Sakkal Majalla" w:cs="Sakkal Majalla"/>
                <w:b/>
                <w:bCs/>
                <w:color w:val="1F4E79"/>
                <w:sz w:val="28"/>
                <w:szCs w:val="28"/>
                <w:rtl/>
                <w:lang w:bidi="ar-MA"/>
              </w:rPr>
              <w:t>التاريخ</w:t>
            </w:r>
          </w:p>
        </w:tc>
      </w:tr>
      <w:tr w:rsidR="00917220" w:rsidRPr="008E537E" w:rsidTr="004160B3">
        <w:trPr>
          <w:trHeight w:val="20"/>
        </w:trPr>
        <w:tc>
          <w:tcPr>
            <w:tcW w:w="276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Borders>
              <w:top w:val="threeDEngrave" w:sz="12" w:space="0" w:color="auto"/>
            </w:tcBorders>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133"/>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r w:rsidR="00917220" w:rsidRPr="008E537E" w:rsidTr="004160B3">
        <w:trPr>
          <w:trHeight w:val="217"/>
        </w:trPr>
        <w:tc>
          <w:tcPr>
            <w:tcW w:w="276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3246"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c>
          <w:tcPr>
            <w:tcW w:w="2857" w:type="dxa"/>
          </w:tcPr>
          <w:p w:rsidR="00917220" w:rsidRPr="008E537E" w:rsidRDefault="00917220" w:rsidP="004160B3">
            <w:pPr>
              <w:bidi/>
              <w:spacing w:after="0" w:line="240" w:lineRule="auto"/>
              <w:jc w:val="lowKashida"/>
              <w:rPr>
                <w:rFonts w:ascii="Sakkal Majalla" w:hAnsi="Sakkal Majalla" w:cs="Sakkal Majalla"/>
                <w:sz w:val="28"/>
                <w:szCs w:val="28"/>
                <w:rtl/>
                <w:lang w:bidi="ar-MA"/>
              </w:rPr>
            </w:pPr>
          </w:p>
        </w:tc>
      </w:tr>
    </w:tbl>
    <w:p w:rsidR="00917220" w:rsidRPr="008E537E" w:rsidRDefault="00917220" w:rsidP="00917220">
      <w:pPr>
        <w:bidi/>
        <w:jc w:val="lowKashida"/>
        <w:rPr>
          <w:rFonts w:ascii="Sakkal Majalla" w:hAnsi="Sakkal Majalla" w:cs="Sakkal Majalla"/>
          <w:sz w:val="4"/>
          <w:szCs w:val="4"/>
          <w:rtl/>
          <w:lang w:bidi="ar-MA"/>
        </w:rPr>
      </w:pPr>
    </w:p>
    <w:p w:rsidR="00917220" w:rsidRPr="008E537E" w:rsidRDefault="00917220" w:rsidP="00917220">
      <w:pPr>
        <w:pBdr>
          <w:top w:val="single" w:sz="18" w:space="1" w:color="215868"/>
          <w:left w:val="single" w:sz="18" w:space="4" w:color="215868"/>
          <w:bottom w:val="single" w:sz="18" w:space="1" w:color="215868"/>
          <w:right w:val="single" w:sz="18" w:space="4" w:color="215868"/>
        </w:pBdr>
        <w:shd w:val="clear" w:color="auto" w:fill="BDD6EE"/>
        <w:bidi/>
        <w:spacing w:after="120" w:line="240" w:lineRule="auto"/>
        <w:ind w:right="-142"/>
        <w:jc w:val="lowKashida"/>
        <w:rPr>
          <w:rFonts w:ascii="Sakkal Majalla" w:hAnsi="Sakkal Majalla" w:cs="Sakkal Majalla"/>
          <w:b/>
          <w:bCs/>
          <w:color w:val="1F4E79"/>
          <w:sz w:val="36"/>
          <w:szCs w:val="36"/>
          <w:rtl/>
          <w:lang w:bidi="ar-MA"/>
        </w:rPr>
      </w:pPr>
      <w:r w:rsidRPr="008E537E">
        <w:rPr>
          <w:rFonts w:ascii="Sakkal Majalla" w:hAnsi="Sakkal Majalla" w:cs="Sakkal Majalla"/>
          <w:b/>
          <w:bCs/>
          <w:color w:val="1F4E79"/>
          <w:sz w:val="36"/>
          <w:szCs w:val="36"/>
          <w:rtl/>
          <w:lang w:bidi="ar-MA"/>
        </w:rPr>
        <w:t>10 - تجارب وخبرات أخرى</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2E0690">
      <w:pPr>
        <w:bidi/>
        <w:spacing w:after="0" w:line="240" w:lineRule="auto"/>
        <w:jc w:val="lowKashida"/>
        <w:rPr>
          <w:rFonts w:ascii="Sakkal Majalla" w:hAnsi="Sakkal Majalla" w:cs="Sakkal Majalla"/>
          <w:sz w:val="36"/>
          <w:szCs w:val="36"/>
          <w:rtl/>
          <w:lang w:bidi="ar-MA"/>
        </w:rPr>
      </w:pPr>
      <w:r w:rsidRPr="008E537E">
        <w:rPr>
          <w:rFonts w:ascii="Sakkal Majalla" w:hAnsi="Sakkal Majalla" w:cs="Sakkal Majalla"/>
          <w:b/>
          <w:bCs/>
          <w:color w:val="215868"/>
          <w:sz w:val="32"/>
          <w:szCs w:val="32"/>
          <w:lang w:bidi="ar-MA"/>
        </w:rPr>
        <w:sym w:font="Wingdings 3" w:char="F0ED"/>
      </w:r>
      <w:r w:rsidRPr="008E537E">
        <w:rPr>
          <w:rFonts w:ascii="Sakkal Majalla" w:hAnsi="Sakkal Majalla" w:cs="Sakkal Majalla"/>
          <w:sz w:val="36"/>
          <w:szCs w:val="36"/>
          <w:rtl/>
          <w:lang w:bidi="ar-MA"/>
        </w:rPr>
        <w:t xml:space="preserve"> </w:t>
      </w:r>
      <w:r w:rsidRPr="008E537E">
        <w:rPr>
          <w:rFonts w:ascii="Sakkal Majalla" w:hAnsi="Sakkal Majalla" w:cs="Sakkal Majalla"/>
          <w:sz w:val="28"/>
          <w:szCs w:val="28"/>
          <w:rtl/>
          <w:lang w:bidi="ar-MA"/>
        </w:rPr>
        <w:t>...............................................................................................................................................................................................</w:t>
      </w:r>
    </w:p>
    <w:p w:rsidR="00917220" w:rsidRPr="008E537E" w:rsidRDefault="00917220" w:rsidP="00CA3A38">
      <w:pPr>
        <w:bidi/>
        <w:spacing w:after="120" w:line="360" w:lineRule="auto"/>
        <w:jc w:val="lowKashida"/>
        <w:rPr>
          <w:rFonts w:ascii="Sakkal Majalla" w:hAnsi="Sakkal Majalla" w:cs="Sakkal Majalla"/>
          <w:sz w:val="6"/>
          <w:szCs w:val="6"/>
          <w:rtl/>
          <w:lang w:bidi="ar-MA"/>
        </w:rPr>
      </w:pPr>
    </w:p>
    <w:p w:rsidR="00917220" w:rsidRPr="008E537E" w:rsidRDefault="00917220" w:rsidP="00917220">
      <w:pPr>
        <w:pStyle w:val="Titre2"/>
        <w:keepNext w:val="0"/>
        <w:bidi/>
        <w:rPr>
          <w:rFonts w:ascii="Sakkal Majalla" w:hAnsi="Sakkal Majalla" w:cs="Sakkal Majalla"/>
          <w:noProof/>
          <w:sz w:val="36"/>
          <w:szCs w:val="36"/>
          <w:u w:val="single"/>
          <w:rtl/>
        </w:rPr>
      </w:pPr>
      <w:r w:rsidRPr="008E537E">
        <w:rPr>
          <w:rFonts w:ascii="Sakkal Majalla" w:hAnsi="Sakkal Majalla" w:cs="Sakkal Majalla"/>
          <w:noProof/>
          <w:sz w:val="36"/>
          <w:szCs w:val="36"/>
          <w:u w:val="single"/>
          <w:rtl/>
          <w:lang w:val="fr-FR" w:eastAsia="fr-FR"/>
        </w:rPr>
        <w:t>تصريح :</w:t>
      </w:r>
    </w:p>
    <w:p w:rsidR="00917220" w:rsidRPr="008E537E" w:rsidRDefault="00917220" w:rsidP="00917220">
      <w:pPr>
        <w:pStyle w:val="Titre2"/>
        <w:keepNext w:val="0"/>
        <w:bidi/>
        <w:rPr>
          <w:rFonts w:ascii="Sakkal Majalla" w:hAnsi="Sakkal Majalla" w:cs="Sakkal Majalla"/>
          <w:noProof/>
          <w:sz w:val="32"/>
          <w:szCs w:val="32"/>
          <w:rtl/>
        </w:rPr>
      </w:pPr>
      <w:r w:rsidRPr="008E537E">
        <w:rPr>
          <w:rFonts w:ascii="Sakkal Majalla" w:hAnsi="Sakkal Majalla" w:cs="Sakkal Majalla"/>
          <w:noProof/>
          <w:sz w:val="32"/>
          <w:szCs w:val="32"/>
          <w:rtl/>
          <w:lang w:val="fr-FR" w:eastAsia="fr-FR"/>
        </w:rPr>
        <w:t>أشهد على صحة المعلومات الواردة في هذا المطبوع.</w:t>
      </w:r>
    </w:p>
    <w:p w:rsidR="00917220" w:rsidRPr="008E537E" w:rsidRDefault="00917220" w:rsidP="00917220">
      <w:pPr>
        <w:pStyle w:val="Titre2"/>
        <w:keepNext w:val="0"/>
        <w:bidi/>
        <w:jc w:val="center"/>
        <w:rPr>
          <w:rFonts w:ascii="Sakkal Majalla" w:hAnsi="Sakkal Majalla" w:cs="Sakkal Majalla"/>
          <w:noProof/>
          <w:sz w:val="4"/>
          <w:szCs w:val="4"/>
          <w:rtl/>
        </w:rPr>
      </w:pPr>
    </w:p>
    <w:p w:rsidR="00917220" w:rsidRPr="008E537E" w:rsidRDefault="00917220" w:rsidP="00917220">
      <w:pPr>
        <w:pStyle w:val="Titre2"/>
        <w:keepNext w:val="0"/>
        <w:bidi/>
        <w:jc w:val="center"/>
        <w:rPr>
          <w:rFonts w:ascii="Sakkal Majalla" w:hAnsi="Sakkal Majalla" w:cs="Sakkal Majalla"/>
          <w:noProof/>
          <w:sz w:val="32"/>
          <w:szCs w:val="32"/>
          <w:rtl/>
        </w:rPr>
      </w:pPr>
      <w:r w:rsidRPr="008E537E">
        <w:rPr>
          <w:rFonts w:ascii="Sakkal Majalla" w:hAnsi="Sakkal Majalla" w:cs="Sakkal Majalla"/>
          <w:noProof/>
          <w:sz w:val="32"/>
          <w:szCs w:val="32"/>
          <w:rtl/>
          <w:lang w:val="fr-FR" w:eastAsia="fr-FR"/>
        </w:rPr>
        <w:t xml:space="preserve">حرر في: ............................................. بتاريخ :  </w:t>
      </w:r>
      <w:r w:rsidRPr="008E537E">
        <w:rPr>
          <w:rFonts w:ascii="Sakkal Majalla" w:hAnsi="Sakkal Majalla" w:cs="Sakkal Majalla"/>
          <w:sz w:val="20"/>
          <w:szCs w:val="22"/>
          <w:rtl/>
        </w:rPr>
        <w:t>|_||_||_||_|</w:t>
      </w:r>
      <w:r w:rsidRPr="008E537E">
        <w:rPr>
          <w:rFonts w:ascii="Sakkal Majalla" w:hAnsi="Sakkal Majalla" w:cs="Sakkal Majalla"/>
          <w:rtl/>
        </w:rPr>
        <w:t>/</w:t>
      </w:r>
      <w:r w:rsidRPr="008E537E">
        <w:rPr>
          <w:rFonts w:ascii="Sakkal Majalla" w:hAnsi="Sakkal Majalla" w:cs="Sakkal Majalla"/>
          <w:sz w:val="20"/>
          <w:szCs w:val="22"/>
          <w:rtl/>
        </w:rPr>
        <w:t>|_||_|</w:t>
      </w:r>
      <w:r w:rsidRPr="008E537E">
        <w:rPr>
          <w:rFonts w:ascii="Sakkal Majalla" w:hAnsi="Sakkal Majalla" w:cs="Sakkal Majalla"/>
          <w:rtl/>
        </w:rPr>
        <w:t>/</w:t>
      </w:r>
      <w:r w:rsidRPr="008E537E">
        <w:rPr>
          <w:rFonts w:ascii="Sakkal Majalla" w:hAnsi="Sakkal Majalla" w:cs="Sakkal Majalla"/>
          <w:sz w:val="20"/>
          <w:szCs w:val="22"/>
          <w:rtl/>
        </w:rPr>
        <w:t>|_||_|</w:t>
      </w:r>
    </w:p>
    <w:p w:rsidR="00917220" w:rsidRPr="008E537E" w:rsidRDefault="00917220" w:rsidP="00917220">
      <w:pPr>
        <w:pStyle w:val="Titre2"/>
        <w:keepNext w:val="0"/>
        <w:bidi/>
        <w:jc w:val="center"/>
        <w:rPr>
          <w:rFonts w:ascii="Sakkal Majalla" w:hAnsi="Sakkal Majalla" w:cs="Sakkal Majalla"/>
          <w:noProof/>
          <w:sz w:val="32"/>
          <w:szCs w:val="32"/>
          <w:rtl/>
        </w:rPr>
      </w:pPr>
    </w:p>
    <w:p w:rsidR="000D057A" w:rsidRPr="008E537E" w:rsidRDefault="00917220" w:rsidP="00917220">
      <w:pPr>
        <w:pStyle w:val="Titre2"/>
        <w:keepNext w:val="0"/>
        <w:bidi/>
        <w:ind w:left="2832" w:firstLine="708"/>
        <w:jc w:val="right"/>
        <w:rPr>
          <w:rFonts w:ascii="Sakkal Majalla" w:hAnsi="Sakkal Majalla" w:cs="Sakkal Majalla"/>
          <w:rtl/>
          <w:lang w:bidi="ar-MA"/>
        </w:rPr>
      </w:pPr>
      <w:r w:rsidRPr="008E537E">
        <w:rPr>
          <w:rFonts w:ascii="Sakkal Majalla" w:hAnsi="Sakkal Majalla" w:cs="Sakkal Majalla"/>
          <w:noProof/>
          <w:sz w:val="32"/>
          <w:szCs w:val="32"/>
          <w:rtl/>
          <w:lang w:val="fr-FR" w:eastAsia="fr-FR"/>
        </w:rPr>
        <w:t>التوقيع: ..............................</w:t>
      </w:r>
    </w:p>
    <w:sectPr w:rsidR="000D057A" w:rsidRPr="008E537E" w:rsidSect="00BF6C71">
      <w:footerReference w:type="default" r:id="rId10"/>
      <w:pgSz w:w="11900" w:h="16840"/>
      <w:pgMar w:top="567" w:right="1552" w:bottom="426" w:left="1418" w:header="709" w:footer="696"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1C" w:rsidRDefault="0003021C" w:rsidP="00B321EF">
      <w:pPr>
        <w:spacing w:after="0" w:line="240" w:lineRule="auto"/>
      </w:pPr>
      <w:r>
        <w:separator/>
      </w:r>
    </w:p>
  </w:endnote>
  <w:endnote w:type="continuationSeparator" w:id="0">
    <w:p w:rsidR="0003021C" w:rsidRDefault="0003021C" w:rsidP="00B3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altName w:val="Courier New"/>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Khalid Art bold">
    <w:altName w:val="Times New Roman"/>
    <w:charset w:val="B2"/>
    <w:family w:val="auto"/>
    <w:pitch w:val="variable"/>
    <w:sig w:usb0="00002000" w:usb1="00000000" w:usb2="00000000" w:usb3="00000000" w:csb0="0000004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945" w:rsidRDefault="008C1945" w:rsidP="008C1945">
    <w:pPr>
      <w:pStyle w:val="En-tte"/>
    </w:pPr>
    <w:r>
      <w:rPr>
        <w:noProof/>
      </w:rPr>
      <mc:AlternateContent>
        <mc:Choice Requires="wps">
          <w:drawing>
            <wp:anchor distT="0" distB="0" distL="114300" distR="114300" simplePos="0" relativeHeight="251659264" behindDoc="0" locked="0" layoutInCell="1" allowOverlap="1" wp14:anchorId="449D2CE7" wp14:editId="5CD07854">
              <wp:simplePos x="0" y="0"/>
              <wp:positionH relativeFrom="page">
                <wp:posOffset>39536</wp:posOffset>
              </wp:positionH>
              <wp:positionV relativeFrom="paragraph">
                <wp:posOffset>107315</wp:posOffset>
              </wp:positionV>
              <wp:extent cx="7330440" cy="60833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40"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945" w:rsidRPr="008C1945" w:rsidRDefault="008C1945" w:rsidP="008C1945">
                          <w:pPr>
                            <w:tabs>
                              <w:tab w:val="left" w:pos="3812"/>
                            </w:tabs>
                            <w:spacing w:after="0" w:line="240" w:lineRule="auto"/>
                            <w:ind w:left="646" w:hanging="51"/>
                            <w:jc w:val="center"/>
                            <w:rPr>
                              <w:rFonts w:ascii="Sakkal Majalla" w:hAnsi="Sakkal Majalla" w:cs="Sakkal Majalla"/>
                              <w:b/>
                              <w:bCs/>
                              <w:color w:val="002060"/>
                              <w:sz w:val="28"/>
                              <w:szCs w:val="28"/>
                              <w:lang w:bidi="ar-MA"/>
                            </w:rPr>
                          </w:pPr>
                          <w:r w:rsidRPr="008C1945">
                            <w:rPr>
                              <w:rFonts w:ascii="Sakkal Majalla" w:hAnsi="Sakkal Majalla" w:cs="Sakkal Majalla"/>
                              <w:b/>
                              <w:bCs/>
                              <w:color w:val="002060"/>
                              <w:sz w:val="28"/>
                              <w:szCs w:val="28"/>
                              <w:rtl/>
                              <w:lang w:bidi="ar-MA"/>
                            </w:rPr>
                            <w:t xml:space="preserve">وزارة التربية الوطنية </w:t>
                          </w:r>
                          <w:r w:rsidRPr="008C1945">
                            <w:rPr>
                              <w:rFonts w:ascii="Sakkal Majalla" w:hAnsi="Sakkal Majalla" w:cs="Sakkal Majalla" w:hint="cs"/>
                              <w:b/>
                              <w:bCs/>
                              <w:color w:val="002060"/>
                              <w:sz w:val="28"/>
                              <w:szCs w:val="28"/>
                              <w:rtl/>
                              <w:lang w:bidi="ar-MA"/>
                            </w:rPr>
                            <w:t>والتعليم الأولي والرياضة</w:t>
                          </w:r>
                        </w:p>
                        <w:p w:rsidR="008C1945" w:rsidRPr="008C1945" w:rsidRDefault="008C1945" w:rsidP="008C1945">
                          <w:pPr>
                            <w:tabs>
                              <w:tab w:val="left" w:pos="3812"/>
                            </w:tabs>
                            <w:spacing w:after="0" w:line="240" w:lineRule="auto"/>
                            <w:ind w:left="646" w:hanging="51"/>
                            <w:jc w:val="center"/>
                            <w:rPr>
                              <w:rFonts w:ascii="Sakkal Majalla" w:hAnsi="Sakkal Majalla" w:cs="Sakkal Majalla"/>
                              <w:color w:val="002060"/>
                              <w:sz w:val="28"/>
                              <w:szCs w:val="28"/>
                              <w:rtl/>
                              <w:lang w:bidi="ar-MA"/>
                            </w:rPr>
                          </w:pPr>
                          <w:r w:rsidRPr="008C1945">
                            <w:rPr>
                              <w:rFonts w:ascii="Sakkal Majalla" w:hAnsi="Sakkal Majalla" w:cs="Sakkal Majalla"/>
                              <w:color w:val="002060"/>
                              <w:sz w:val="28"/>
                              <w:szCs w:val="28"/>
                              <w:rtl/>
                              <w:lang w:bidi="ar-MA"/>
                            </w:rPr>
                            <w:t>المقر المركزي للوزارة- باب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D2CE7" id="_x0000_t202" coordsize="21600,21600" o:spt="202" path="m,l,21600r21600,l21600,xe">
              <v:stroke joinstyle="miter"/>
              <v:path gradientshapeok="t" o:connecttype="rect"/>
            </v:shapetype>
            <v:shape id="Text Box 1" o:spid="_x0000_s1027" type="#_x0000_t202" style="position:absolute;margin-left:3.1pt;margin-top:8.45pt;width:577.2pt;height:47.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Bgsg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" filled="f" stroked="f">
              <v:textbox>
                <w:txbxContent>
                  <w:p w:rsidR="008C1945" w:rsidRPr="008C1945" w:rsidRDefault="008C1945" w:rsidP="008C1945">
                    <w:pPr>
                      <w:tabs>
                        <w:tab w:val="left" w:pos="3812"/>
                      </w:tabs>
                      <w:spacing w:after="0" w:line="240" w:lineRule="auto"/>
                      <w:ind w:left="646" w:hanging="51"/>
                      <w:jc w:val="center"/>
                      <w:rPr>
                        <w:rFonts w:ascii="Sakkal Majalla" w:hAnsi="Sakkal Majalla" w:cs="Sakkal Majalla"/>
                        <w:b/>
                        <w:bCs/>
                        <w:color w:val="002060"/>
                        <w:sz w:val="28"/>
                        <w:szCs w:val="28"/>
                        <w:lang w:bidi="ar-MA"/>
                      </w:rPr>
                    </w:pPr>
                    <w:r w:rsidRPr="008C1945">
                      <w:rPr>
                        <w:rFonts w:ascii="Sakkal Majalla" w:hAnsi="Sakkal Majalla" w:cs="Sakkal Majalla"/>
                        <w:b/>
                        <w:bCs/>
                        <w:color w:val="002060"/>
                        <w:sz w:val="28"/>
                        <w:szCs w:val="28"/>
                        <w:rtl/>
                        <w:lang w:bidi="ar-MA"/>
                      </w:rPr>
                      <w:t xml:space="preserve">وزارة التربية الوطنية </w:t>
                    </w:r>
                    <w:r w:rsidRPr="008C1945">
                      <w:rPr>
                        <w:rFonts w:ascii="Sakkal Majalla" w:hAnsi="Sakkal Majalla" w:cs="Sakkal Majalla" w:hint="cs"/>
                        <w:b/>
                        <w:bCs/>
                        <w:color w:val="002060"/>
                        <w:sz w:val="28"/>
                        <w:szCs w:val="28"/>
                        <w:rtl/>
                        <w:lang w:bidi="ar-MA"/>
                      </w:rPr>
                      <w:t>والتعليم الأولي والرياضة</w:t>
                    </w:r>
                  </w:p>
                  <w:p w:rsidR="008C1945" w:rsidRPr="008C1945" w:rsidRDefault="008C1945" w:rsidP="008C1945">
                    <w:pPr>
                      <w:tabs>
                        <w:tab w:val="left" w:pos="3812"/>
                      </w:tabs>
                      <w:spacing w:after="0" w:line="240" w:lineRule="auto"/>
                      <w:ind w:left="646" w:hanging="51"/>
                      <w:jc w:val="center"/>
                      <w:rPr>
                        <w:rFonts w:ascii="Sakkal Majalla" w:hAnsi="Sakkal Majalla" w:cs="Sakkal Majalla"/>
                        <w:color w:val="002060"/>
                        <w:sz w:val="28"/>
                        <w:szCs w:val="28"/>
                        <w:rtl/>
                        <w:lang w:bidi="ar-MA"/>
                      </w:rPr>
                    </w:pPr>
                    <w:r w:rsidRPr="008C1945">
                      <w:rPr>
                        <w:rFonts w:ascii="Sakkal Majalla" w:hAnsi="Sakkal Majalla" w:cs="Sakkal Majalla"/>
                        <w:color w:val="002060"/>
                        <w:sz w:val="28"/>
                        <w:szCs w:val="28"/>
                        <w:rtl/>
                        <w:lang w:bidi="ar-MA"/>
                      </w:rPr>
                      <w:t xml:space="preserve">المقر المركزي </w:t>
                    </w:r>
                    <w:proofErr w:type="gramStart"/>
                    <w:r w:rsidRPr="008C1945">
                      <w:rPr>
                        <w:rFonts w:ascii="Sakkal Majalla" w:hAnsi="Sakkal Majalla" w:cs="Sakkal Majalla"/>
                        <w:color w:val="002060"/>
                        <w:sz w:val="28"/>
                        <w:szCs w:val="28"/>
                        <w:rtl/>
                        <w:lang w:bidi="ar-MA"/>
                      </w:rPr>
                      <w:t>للوزارة- باب</w:t>
                    </w:r>
                    <w:proofErr w:type="gramEnd"/>
                    <w:r w:rsidRPr="008C1945">
                      <w:rPr>
                        <w:rFonts w:ascii="Sakkal Majalla" w:hAnsi="Sakkal Majalla" w:cs="Sakkal Majalla"/>
                        <w:color w:val="002060"/>
                        <w:sz w:val="28"/>
                        <w:szCs w:val="28"/>
                        <w:rtl/>
                        <w:lang w:bidi="ar-MA"/>
                      </w:rPr>
                      <w:t xml:space="preserve"> الرواح- الرباط، الهاتف: 70 18 77 37 05/ الفاكس:43 20 77 37 05</w:t>
                    </w:r>
                  </w:p>
                </w:txbxContent>
              </v:textbox>
              <w10:wrap anchorx="page"/>
            </v:shape>
          </w:pict>
        </mc:Fallback>
      </mc:AlternateContent>
    </w:r>
    <w:r>
      <w:rPr>
        <w:noProof/>
      </w:rPr>
      <w:drawing>
        <wp:anchor distT="0" distB="0" distL="114300" distR="114300" simplePos="0" relativeHeight="251660288" behindDoc="1" locked="0" layoutInCell="1" allowOverlap="1" wp14:anchorId="44A50342" wp14:editId="097AE587">
          <wp:simplePos x="0" y="0"/>
          <wp:positionH relativeFrom="page">
            <wp:posOffset>42214</wp:posOffset>
          </wp:positionH>
          <wp:positionV relativeFrom="paragraph">
            <wp:posOffset>60960</wp:posOffset>
          </wp:positionV>
          <wp:extent cx="7473315" cy="21844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C7436E">
      <w:rPr>
        <w:noProof/>
      </w:rPr>
      <w:t>1</w:t>
    </w:r>
    <w:r>
      <w:fldChar w:fldCharType="end"/>
    </w:r>
  </w:p>
  <w:p w:rsidR="00B321EF" w:rsidRDefault="00B321EF" w:rsidP="00456564">
    <w:pPr>
      <w:pStyle w:val="Pieddepage"/>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1C" w:rsidRDefault="0003021C" w:rsidP="00B321EF">
      <w:pPr>
        <w:spacing w:after="0" w:line="240" w:lineRule="auto"/>
      </w:pPr>
      <w:r>
        <w:separator/>
      </w:r>
    </w:p>
  </w:footnote>
  <w:footnote w:type="continuationSeparator" w:id="0">
    <w:p w:rsidR="0003021C" w:rsidRDefault="0003021C" w:rsidP="00B321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10.2pt" o:bullet="t">
        <v:imagedata r:id="rId1" o:title="mso5E3A"/>
      </v:shape>
    </w:pict>
  </w:numPicBullet>
  <w:abstractNum w:abstractNumId="0" w15:restartNumberingAfterBreak="0">
    <w:nsid w:val="12601199"/>
    <w:multiLevelType w:val="hybridMultilevel"/>
    <w:tmpl w:val="BBD695A8"/>
    <w:lvl w:ilvl="0" w:tplc="040C000D">
      <w:start w:val="1"/>
      <w:numFmt w:val="bullet"/>
      <w:lvlText w:val=""/>
      <w:lvlJc w:val="left"/>
      <w:pPr>
        <w:ind w:left="1483" w:hanging="360"/>
      </w:pPr>
      <w:rPr>
        <w:rFonts w:ascii="Wingdings" w:hAnsi="Wingdings" w:hint="default"/>
      </w:rPr>
    </w:lvl>
    <w:lvl w:ilvl="1" w:tplc="040C0003" w:tentative="1">
      <w:start w:val="1"/>
      <w:numFmt w:val="bullet"/>
      <w:lvlText w:val="o"/>
      <w:lvlJc w:val="left"/>
      <w:pPr>
        <w:ind w:left="2203" w:hanging="360"/>
      </w:pPr>
      <w:rPr>
        <w:rFonts w:ascii="Courier New" w:hAnsi="Courier New" w:cs="Courier New" w:hint="default"/>
      </w:rPr>
    </w:lvl>
    <w:lvl w:ilvl="2" w:tplc="040C0005" w:tentative="1">
      <w:start w:val="1"/>
      <w:numFmt w:val="bullet"/>
      <w:lvlText w:val=""/>
      <w:lvlJc w:val="left"/>
      <w:pPr>
        <w:ind w:left="2923" w:hanging="360"/>
      </w:pPr>
      <w:rPr>
        <w:rFonts w:ascii="Wingdings" w:hAnsi="Wingdings" w:hint="default"/>
      </w:rPr>
    </w:lvl>
    <w:lvl w:ilvl="3" w:tplc="040C0001" w:tentative="1">
      <w:start w:val="1"/>
      <w:numFmt w:val="bullet"/>
      <w:lvlText w:val=""/>
      <w:lvlJc w:val="left"/>
      <w:pPr>
        <w:ind w:left="3643" w:hanging="360"/>
      </w:pPr>
      <w:rPr>
        <w:rFonts w:ascii="Symbol" w:hAnsi="Symbol" w:hint="default"/>
      </w:rPr>
    </w:lvl>
    <w:lvl w:ilvl="4" w:tplc="040C0003" w:tentative="1">
      <w:start w:val="1"/>
      <w:numFmt w:val="bullet"/>
      <w:lvlText w:val="o"/>
      <w:lvlJc w:val="left"/>
      <w:pPr>
        <w:ind w:left="4363" w:hanging="360"/>
      </w:pPr>
      <w:rPr>
        <w:rFonts w:ascii="Courier New" w:hAnsi="Courier New" w:cs="Courier New" w:hint="default"/>
      </w:rPr>
    </w:lvl>
    <w:lvl w:ilvl="5" w:tplc="040C0005" w:tentative="1">
      <w:start w:val="1"/>
      <w:numFmt w:val="bullet"/>
      <w:lvlText w:val=""/>
      <w:lvlJc w:val="left"/>
      <w:pPr>
        <w:ind w:left="5083" w:hanging="360"/>
      </w:pPr>
      <w:rPr>
        <w:rFonts w:ascii="Wingdings" w:hAnsi="Wingdings" w:hint="default"/>
      </w:rPr>
    </w:lvl>
    <w:lvl w:ilvl="6" w:tplc="040C0001" w:tentative="1">
      <w:start w:val="1"/>
      <w:numFmt w:val="bullet"/>
      <w:lvlText w:val=""/>
      <w:lvlJc w:val="left"/>
      <w:pPr>
        <w:ind w:left="5803" w:hanging="360"/>
      </w:pPr>
      <w:rPr>
        <w:rFonts w:ascii="Symbol" w:hAnsi="Symbol" w:hint="default"/>
      </w:rPr>
    </w:lvl>
    <w:lvl w:ilvl="7" w:tplc="040C0003" w:tentative="1">
      <w:start w:val="1"/>
      <w:numFmt w:val="bullet"/>
      <w:lvlText w:val="o"/>
      <w:lvlJc w:val="left"/>
      <w:pPr>
        <w:ind w:left="6523" w:hanging="360"/>
      </w:pPr>
      <w:rPr>
        <w:rFonts w:ascii="Courier New" w:hAnsi="Courier New" w:cs="Courier New" w:hint="default"/>
      </w:rPr>
    </w:lvl>
    <w:lvl w:ilvl="8" w:tplc="040C0005" w:tentative="1">
      <w:start w:val="1"/>
      <w:numFmt w:val="bullet"/>
      <w:lvlText w:val=""/>
      <w:lvlJc w:val="left"/>
      <w:pPr>
        <w:ind w:left="7243" w:hanging="360"/>
      </w:pPr>
      <w:rPr>
        <w:rFonts w:ascii="Wingdings" w:hAnsi="Wingdings" w:hint="default"/>
      </w:rPr>
    </w:lvl>
  </w:abstractNum>
  <w:abstractNum w:abstractNumId="1" w15:restartNumberingAfterBreak="0">
    <w:nsid w:val="1A5565F5"/>
    <w:multiLevelType w:val="hybridMultilevel"/>
    <w:tmpl w:val="0E786912"/>
    <w:lvl w:ilvl="0" w:tplc="7374A204">
      <w:start w:val="1"/>
      <w:numFmt w:val="bullet"/>
      <w:lvlText w:val=""/>
      <w:lvlJc w:val="left"/>
      <w:pPr>
        <w:ind w:left="294" w:hanging="360"/>
      </w:pPr>
      <w:rPr>
        <w:rFonts w:ascii="Wingdings" w:hAnsi="Wingdings" w:hint="default"/>
        <w:color w:val="365F91" w:themeColor="accent1" w:themeShade="BF"/>
        <w:sz w:val="24"/>
        <w:szCs w:val="24"/>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start w:val="1"/>
      <w:numFmt w:val="bullet"/>
      <w:lvlText w:val=""/>
      <w:lvlJc w:val="left"/>
      <w:pPr>
        <w:ind w:left="2454" w:hanging="360"/>
      </w:pPr>
      <w:rPr>
        <w:rFonts w:ascii="Symbol" w:hAnsi="Symbol" w:hint="default"/>
      </w:rPr>
    </w:lvl>
    <w:lvl w:ilvl="4" w:tplc="040C0003">
      <w:start w:val="1"/>
      <w:numFmt w:val="bullet"/>
      <w:lvlText w:val="o"/>
      <w:lvlJc w:val="left"/>
      <w:pPr>
        <w:ind w:left="3174" w:hanging="360"/>
      </w:pPr>
      <w:rPr>
        <w:rFonts w:ascii="Courier New" w:hAnsi="Courier New" w:cs="Courier New" w:hint="default"/>
      </w:rPr>
    </w:lvl>
    <w:lvl w:ilvl="5" w:tplc="040C0005">
      <w:start w:val="1"/>
      <w:numFmt w:val="bullet"/>
      <w:lvlText w:val=""/>
      <w:lvlJc w:val="left"/>
      <w:pPr>
        <w:ind w:left="3894" w:hanging="360"/>
      </w:pPr>
      <w:rPr>
        <w:rFonts w:ascii="Wingdings" w:hAnsi="Wingdings" w:hint="default"/>
      </w:rPr>
    </w:lvl>
    <w:lvl w:ilvl="6" w:tplc="040C0001">
      <w:start w:val="1"/>
      <w:numFmt w:val="bullet"/>
      <w:lvlText w:val=""/>
      <w:lvlJc w:val="left"/>
      <w:pPr>
        <w:ind w:left="4614" w:hanging="360"/>
      </w:pPr>
      <w:rPr>
        <w:rFonts w:ascii="Symbol" w:hAnsi="Symbol" w:hint="default"/>
      </w:rPr>
    </w:lvl>
    <w:lvl w:ilvl="7" w:tplc="040C0003">
      <w:start w:val="1"/>
      <w:numFmt w:val="bullet"/>
      <w:lvlText w:val="o"/>
      <w:lvlJc w:val="left"/>
      <w:pPr>
        <w:ind w:left="5334" w:hanging="360"/>
      </w:pPr>
      <w:rPr>
        <w:rFonts w:ascii="Courier New" w:hAnsi="Courier New" w:cs="Courier New" w:hint="default"/>
      </w:rPr>
    </w:lvl>
    <w:lvl w:ilvl="8" w:tplc="040C0005">
      <w:start w:val="1"/>
      <w:numFmt w:val="bullet"/>
      <w:lvlText w:val=""/>
      <w:lvlJc w:val="left"/>
      <w:pPr>
        <w:ind w:left="6054" w:hanging="360"/>
      </w:pPr>
      <w:rPr>
        <w:rFonts w:ascii="Wingdings" w:hAnsi="Wingdings" w:hint="default"/>
      </w:rPr>
    </w:lvl>
  </w:abstractNum>
  <w:abstractNum w:abstractNumId="2" w15:restartNumberingAfterBreak="0">
    <w:nsid w:val="1C646279"/>
    <w:multiLevelType w:val="hybridMultilevel"/>
    <w:tmpl w:val="CE8C71B8"/>
    <w:lvl w:ilvl="0" w:tplc="040C000D">
      <w:start w:val="1"/>
      <w:numFmt w:val="bullet"/>
      <w:lvlText w:val=""/>
      <w:lvlJc w:val="left"/>
      <w:pPr>
        <w:ind w:left="2628" w:hanging="360"/>
      </w:pPr>
      <w:rPr>
        <w:rFonts w:ascii="Wingdings" w:hAnsi="Wingdings"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3" w15:restartNumberingAfterBreak="0">
    <w:nsid w:val="21306A4C"/>
    <w:multiLevelType w:val="hybridMultilevel"/>
    <w:tmpl w:val="F0580DD8"/>
    <w:lvl w:ilvl="0" w:tplc="5EF0A8B6">
      <w:start w:val="1"/>
      <w:numFmt w:val="decimal"/>
      <w:lvlText w:val="%1."/>
      <w:lvlJc w:val="left"/>
      <w:pPr>
        <w:ind w:left="1068" w:hanging="360"/>
      </w:pPr>
      <w:rPr>
        <w:rFonts w:hint="default"/>
        <w:b w:val="0"/>
        <w:bCs w:val="0"/>
        <w:color w:val="365F91" w:themeColor="accent1" w:themeShade="BF"/>
        <w:sz w:val="28"/>
        <w:szCs w:val="28"/>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30266983"/>
    <w:multiLevelType w:val="hybridMultilevel"/>
    <w:tmpl w:val="4DAAF920"/>
    <w:lvl w:ilvl="0" w:tplc="040C0007">
      <w:start w:val="1"/>
      <w:numFmt w:val="bullet"/>
      <w:lvlText w:val=""/>
      <w:lvlPicBulletId w:val="0"/>
      <w:lvlJc w:val="left"/>
      <w:pPr>
        <w:ind w:left="2490" w:hanging="360"/>
      </w:pPr>
      <w:rPr>
        <w:rFonts w:ascii="Symbol" w:hAnsi="Symbol"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5" w15:restartNumberingAfterBreak="0">
    <w:nsid w:val="35FF4384"/>
    <w:multiLevelType w:val="hybridMultilevel"/>
    <w:tmpl w:val="A0F2D644"/>
    <w:lvl w:ilvl="0" w:tplc="040C000D">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41CD0BAA"/>
    <w:multiLevelType w:val="hybridMultilevel"/>
    <w:tmpl w:val="A1D629C6"/>
    <w:lvl w:ilvl="0" w:tplc="10641BAC">
      <w:start w:val="1"/>
      <w:numFmt w:val="decimal"/>
      <w:lvlText w:val="%1."/>
      <w:lvlJc w:val="left"/>
      <w:pPr>
        <w:ind w:left="1080" w:hanging="720"/>
      </w:pPr>
      <w:rPr>
        <w:rFonts w:ascii="Times New Roman" w:hAnsi="Times New Roman" w:cs="Times New Roman" w:hint="default"/>
        <w:sz w:val="26"/>
        <w:szCs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E812BB"/>
    <w:multiLevelType w:val="hybridMultilevel"/>
    <w:tmpl w:val="0A6E69E4"/>
    <w:lvl w:ilvl="0" w:tplc="D960DBA8">
      <w:start w:val="1"/>
      <w:numFmt w:val="bullet"/>
      <w:lvlText w:val=""/>
      <w:lvlJc w:val="left"/>
      <w:pPr>
        <w:ind w:left="720" w:hanging="360"/>
      </w:pPr>
      <w:rPr>
        <w:rFonts w:ascii="Wingdings" w:hAnsi="Wingdings" w:cs="Wingdings" w:hint="default"/>
        <w:color w:val="C000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2F30C3"/>
    <w:multiLevelType w:val="hybridMultilevel"/>
    <w:tmpl w:val="4BD6C886"/>
    <w:lvl w:ilvl="0" w:tplc="3D2410B2">
      <w:start w:val="1"/>
      <w:numFmt w:val="bullet"/>
      <w:lvlText w:val=""/>
      <w:lvlJc w:val="left"/>
      <w:pPr>
        <w:ind w:left="1037" w:hanging="360"/>
      </w:pPr>
      <w:rPr>
        <w:rFonts w:ascii="Wingdings" w:hAnsi="Wingdings" w:hint="default"/>
        <w:color w:val="365F91" w:themeColor="accent1" w:themeShade="BF"/>
        <w:sz w:val="24"/>
        <w:szCs w:val="24"/>
        <w:lang w:bidi="ar-MA"/>
      </w:rPr>
    </w:lvl>
    <w:lvl w:ilvl="1" w:tplc="040C0003" w:tentative="1">
      <w:start w:val="1"/>
      <w:numFmt w:val="bullet"/>
      <w:lvlText w:val="o"/>
      <w:lvlJc w:val="left"/>
      <w:pPr>
        <w:ind w:left="1757" w:hanging="360"/>
      </w:pPr>
      <w:rPr>
        <w:rFonts w:ascii="Courier New" w:hAnsi="Courier New" w:cs="Courier New" w:hint="default"/>
      </w:rPr>
    </w:lvl>
    <w:lvl w:ilvl="2" w:tplc="040C0005" w:tentative="1">
      <w:start w:val="1"/>
      <w:numFmt w:val="bullet"/>
      <w:lvlText w:val=""/>
      <w:lvlJc w:val="left"/>
      <w:pPr>
        <w:ind w:left="2477" w:hanging="360"/>
      </w:pPr>
      <w:rPr>
        <w:rFonts w:ascii="Wingdings" w:hAnsi="Wingdings" w:hint="default"/>
      </w:rPr>
    </w:lvl>
    <w:lvl w:ilvl="3" w:tplc="040C0001" w:tentative="1">
      <w:start w:val="1"/>
      <w:numFmt w:val="bullet"/>
      <w:lvlText w:val=""/>
      <w:lvlJc w:val="left"/>
      <w:pPr>
        <w:ind w:left="3197" w:hanging="360"/>
      </w:pPr>
      <w:rPr>
        <w:rFonts w:ascii="Symbol" w:hAnsi="Symbol" w:hint="default"/>
      </w:rPr>
    </w:lvl>
    <w:lvl w:ilvl="4" w:tplc="040C0003" w:tentative="1">
      <w:start w:val="1"/>
      <w:numFmt w:val="bullet"/>
      <w:lvlText w:val="o"/>
      <w:lvlJc w:val="left"/>
      <w:pPr>
        <w:ind w:left="3917" w:hanging="360"/>
      </w:pPr>
      <w:rPr>
        <w:rFonts w:ascii="Courier New" w:hAnsi="Courier New" w:cs="Courier New" w:hint="default"/>
      </w:rPr>
    </w:lvl>
    <w:lvl w:ilvl="5" w:tplc="040C0005" w:tentative="1">
      <w:start w:val="1"/>
      <w:numFmt w:val="bullet"/>
      <w:lvlText w:val=""/>
      <w:lvlJc w:val="left"/>
      <w:pPr>
        <w:ind w:left="4637" w:hanging="360"/>
      </w:pPr>
      <w:rPr>
        <w:rFonts w:ascii="Wingdings" w:hAnsi="Wingdings" w:hint="default"/>
      </w:rPr>
    </w:lvl>
    <w:lvl w:ilvl="6" w:tplc="040C0001" w:tentative="1">
      <w:start w:val="1"/>
      <w:numFmt w:val="bullet"/>
      <w:lvlText w:val=""/>
      <w:lvlJc w:val="left"/>
      <w:pPr>
        <w:ind w:left="5357" w:hanging="360"/>
      </w:pPr>
      <w:rPr>
        <w:rFonts w:ascii="Symbol" w:hAnsi="Symbol" w:hint="default"/>
      </w:rPr>
    </w:lvl>
    <w:lvl w:ilvl="7" w:tplc="040C0003" w:tentative="1">
      <w:start w:val="1"/>
      <w:numFmt w:val="bullet"/>
      <w:lvlText w:val="o"/>
      <w:lvlJc w:val="left"/>
      <w:pPr>
        <w:ind w:left="6077" w:hanging="360"/>
      </w:pPr>
      <w:rPr>
        <w:rFonts w:ascii="Courier New" w:hAnsi="Courier New" w:cs="Courier New" w:hint="default"/>
      </w:rPr>
    </w:lvl>
    <w:lvl w:ilvl="8" w:tplc="040C0005" w:tentative="1">
      <w:start w:val="1"/>
      <w:numFmt w:val="bullet"/>
      <w:lvlText w:val=""/>
      <w:lvlJc w:val="left"/>
      <w:pPr>
        <w:ind w:left="6797" w:hanging="360"/>
      </w:pPr>
      <w:rPr>
        <w:rFonts w:ascii="Wingdings" w:hAnsi="Wingdings" w:hint="default"/>
      </w:rPr>
    </w:lvl>
  </w:abstractNum>
  <w:abstractNum w:abstractNumId="9" w15:restartNumberingAfterBreak="0">
    <w:nsid w:val="49BE35C8"/>
    <w:multiLevelType w:val="hybridMultilevel"/>
    <w:tmpl w:val="CEDA41D8"/>
    <w:lvl w:ilvl="0" w:tplc="A3C4FF06">
      <w:start w:val="1"/>
      <w:numFmt w:val="bullet"/>
      <w:lvlText w:val=""/>
      <w:lvlJc w:val="left"/>
      <w:pPr>
        <w:ind w:left="2490" w:hanging="360"/>
      </w:pPr>
      <w:rPr>
        <w:rFonts w:ascii="Wingdings" w:hAnsi="Wingdings" w:cs="Wingdings" w:hint="default"/>
        <w:sz w:val="22"/>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10"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2A6A7E"/>
    <w:multiLevelType w:val="hybridMultilevel"/>
    <w:tmpl w:val="28661EA0"/>
    <w:lvl w:ilvl="0" w:tplc="C264E74E">
      <w:numFmt w:val="bullet"/>
      <w:lvlText w:val="-"/>
      <w:lvlJc w:val="left"/>
      <w:pPr>
        <w:ind w:left="1139" w:hanging="360"/>
      </w:pPr>
      <w:rPr>
        <w:rFonts w:ascii="Arabic Typesetting" w:eastAsiaTheme="minorEastAsia" w:hAnsi="Arabic Typesetting" w:cs="Arabic Typesetting" w:hint="default"/>
      </w:rPr>
    </w:lvl>
    <w:lvl w:ilvl="1" w:tplc="040C0003" w:tentative="1">
      <w:start w:val="1"/>
      <w:numFmt w:val="bullet"/>
      <w:lvlText w:val="o"/>
      <w:lvlJc w:val="left"/>
      <w:pPr>
        <w:ind w:left="1859" w:hanging="360"/>
      </w:pPr>
      <w:rPr>
        <w:rFonts w:ascii="Courier New" w:hAnsi="Courier New" w:cs="Courier New" w:hint="default"/>
      </w:rPr>
    </w:lvl>
    <w:lvl w:ilvl="2" w:tplc="040C0005" w:tentative="1">
      <w:start w:val="1"/>
      <w:numFmt w:val="bullet"/>
      <w:lvlText w:val=""/>
      <w:lvlJc w:val="left"/>
      <w:pPr>
        <w:ind w:left="2579" w:hanging="360"/>
      </w:pPr>
      <w:rPr>
        <w:rFonts w:ascii="Wingdings" w:hAnsi="Wingdings" w:hint="default"/>
      </w:rPr>
    </w:lvl>
    <w:lvl w:ilvl="3" w:tplc="040C0001" w:tentative="1">
      <w:start w:val="1"/>
      <w:numFmt w:val="bullet"/>
      <w:lvlText w:val=""/>
      <w:lvlJc w:val="left"/>
      <w:pPr>
        <w:ind w:left="3299" w:hanging="360"/>
      </w:pPr>
      <w:rPr>
        <w:rFonts w:ascii="Symbol" w:hAnsi="Symbol" w:hint="default"/>
      </w:rPr>
    </w:lvl>
    <w:lvl w:ilvl="4" w:tplc="040C0003" w:tentative="1">
      <w:start w:val="1"/>
      <w:numFmt w:val="bullet"/>
      <w:lvlText w:val="o"/>
      <w:lvlJc w:val="left"/>
      <w:pPr>
        <w:ind w:left="4019" w:hanging="360"/>
      </w:pPr>
      <w:rPr>
        <w:rFonts w:ascii="Courier New" w:hAnsi="Courier New" w:cs="Courier New" w:hint="default"/>
      </w:rPr>
    </w:lvl>
    <w:lvl w:ilvl="5" w:tplc="040C0005" w:tentative="1">
      <w:start w:val="1"/>
      <w:numFmt w:val="bullet"/>
      <w:lvlText w:val=""/>
      <w:lvlJc w:val="left"/>
      <w:pPr>
        <w:ind w:left="4739" w:hanging="360"/>
      </w:pPr>
      <w:rPr>
        <w:rFonts w:ascii="Wingdings" w:hAnsi="Wingdings" w:hint="default"/>
      </w:rPr>
    </w:lvl>
    <w:lvl w:ilvl="6" w:tplc="040C0001" w:tentative="1">
      <w:start w:val="1"/>
      <w:numFmt w:val="bullet"/>
      <w:lvlText w:val=""/>
      <w:lvlJc w:val="left"/>
      <w:pPr>
        <w:ind w:left="5459" w:hanging="360"/>
      </w:pPr>
      <w:rPr>
        <w:rFonts w:ascii="Symbol" w:hAnsi="Symbol" w:hint="default"/>
      </w:rPr>
    </w:lvl>
    <w:lvl w:ilvl="7" w:tplc="040C0003" w:tentative="1">
      <w:start w:val="1"/>
      <w:numFmt w:val="bullet"/>
      <w:lvlText w:val="o"/>
      <w:lvlJc w:val="left"/>
      <w:pPr>
        <w:ind w:left="6179" w:hanging="360"/>
      </w:pPr>
      <w:rPr>
        <w:rFonts w:ascii="Courier New" w:hAnsi="Courier New" w:cs="Courier New" w:hint="default"/>
      </w:rPr>
    </w:lvl>
    <w:lvl w:ilvl="8" w:tplc="040C0005" w:tentative="1">
      <w:start w:val="1"/>
      <w:numFmt w:val="bullet"/>
      <w:lvlText w:val=""/>
      <w:lvlJc w:val="left"/>
      <w:pPr>
        <w:ind w:left="6899" w:hanging="360"/>
      </w:pPr>
      <w:rPr>
        <w:rFonts w:ascii="Wingdings" w:hAnsi="Wingdings" w:hint="default"/>
      </w:rPr>
    </w:lvl>
  </w:abstractNum>
  <w:abstractNum w:abstractNumId="12"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B40680A"/>
    <w:multiLevelType w:val="hybridMultilevel"/>
    <w:tmpl w:val="23E44F74"/>
    <w:lvl w:ilvl="0" w:tplc="4446B92A">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4" w15:restartNumberingAfterBreak="0">
    <w:nsid w:val="73B9537E"/>
    <w:multiLevelType w:val="hybridMultilevel"/>
    <w:tmpl w:val="4C269B8A"/>
    <w:lvl w:ilvl="0" w:tplc="8EB43BF8">
      <w:start w:val="1"/>
      <w:numFmt w:val="arabicAlpha"/>
      <w:lvlText w:val="%1."/>
      <w:lvlJc w:val="left"/>
      <w:pPr>
        <w:ind w:left="643" w:hanging="360"/>
      </w:pPr>
      <w:rPr>
        <w:b/>
        <w:bCs/>
        <w:color w:val="365F91" w:themeColor="accent1" w:themeShade="BF"/>
      </w:rPr>
    </w:lvl>
    <w:lvl w:ilvl="1" w:tplc="040C0019">
      <w:start w:val="1"/>
      <w:numFmt w:val="lowerLetter"/>
      <w:lvlText w:val="%2."/>
      <w:lvlJc w:val="left"/>
      <w:pPr>
        <w:ind w:left="1363" w:hanging="360"/>
      </w:pPr>
    </w:lvl>
    <w:lvl w:ilvl="2" w:tplc="040C001B">
      <w:start w:val="1"/>
      <w:numFmt w:val="lowerRoman"/>
      <w:lvlText w:val="%3."/>
      <w:lvlJc w:val="right"/>
      <w:pPr>
        <w:ind w:left="2083" w:hanging="180"/>
      </w:pPr>
    </w:lvl>
    <w:lvl w:ilvl="3" w:tplc="040C000F">
      <w:start w:val="1"/>
      <w:numFmt w:val="decimal"/>
      <w:lvlText w:val="%4."/>
      <w:lvlJc w:val="left"/>
      <w:pPr>
        <w:ind w:left="2803" w:hanging="360"/>
      </w:pPr>
    </w:lvl>
    <w:lvl w:ilvl="4" w:tplc="040C0019">
      <w:start w:val="1"/>
      <w:numFmt w:val="lowerLetter"/>
      <w:lvlText w:val="%5."/>
      <w:lvlJc w:val="left"/>
      <w:pPr>
        <w:ind w:left="3523" w:hanging="360"/>
      </w:pPr>
    </w:lvl>
    <w:lvl w:ilvl="5" w:tplc="040C001B">
      <w:start w:val="1"/>
      <w:numFmt w:val="lowerRoman"/>
      <w:lvlText w:val="%6."/>
      <w:lvlJc w:val="right"/>
      <w:pPr>
        <w:ind w:left="4243" w:hanging="180"/>
      </w:pPr>
    </w:lvl>
    <w:lvl w:ilvl="6" w:tplc="040C000F">
      <w:start w:val="1"/>
      <w:numFmt w:val="decimal"/>
      <w:lvlText w:val="%7."/>
      <w:lvlJc w:val="left"/>
      <w:pPr>
        <w:ind w:left="4963" w:hanging="360"/>
      </w:pPr>
    </w:lvl>
    <w:lvl w:ilvl="7" w:tplc="040C0019">
      <w:start w:val="1"/>
      <w:numFmt w:val="lowerLetter"/>
      <w:lvlText w:val="%8."/>
      <w:lvlJc w:val="left"/>
      <w:pPr>
        <w:ind w:left="5683" w:hanging="360"/>
      </w:pPr>
    </w:lvl>
    <w:lvl w:ilvl="8" w:tplc="040C001B">
      <w:start w:val="1"/>
      <w:numFmt w:val="lowerRoman"/>
      <w:lvlText w:val="%9."/>
      <w:lvlJc w:val="right"/>
      <w:pPr>
        <w:ind w:left="6403" w:hanging="180"/>
      </w:pPr>
    </w:lvl>
  </w:abstractNum>
  <w:num w:numId="1">
    <w:abstractNumId w:val="0"/>
  </w:num>
  <w:num w:numId="2">
    <w:abstractNumId w:val="2"/>
  </w:num>
  <w:num w:numId="3">
    <w:abstractNumId w:val="11"/>
  </w:num>
  <w:num w:numId="4">
    <w:abstractNumId w:val="5"/>
  </w:num>
  <w:num w:numId="5">
    <w:abstractNumId w:val="8"/>
  </w:num>
  <w:num w:numId="6">
    <w:abstractNumId w:val="4"/>
  </w:num>
  <w:num w:numId="7">
    <w:abstractNumId w:val="3"/>
  </w:num>
  <w:num w:numId="8">
    <w:abstractNumId w:val="7"/>
  </w:num>
  <w:num w:numId="9">
    <w:abstractNumId w:val="13"/>
  </w:num>
  <w:num w:numId="10">
    <w:abstractNumId w:val="9"/>
  </w:num>
  <w:num w:numId="11">
    <w:abstractNumId w:val="6"/>
  </w:num>
  <w:num w:numId="12">
    <w:abstractNumId w:val="10"/>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49"/>
    <w:rsid w:val="00002CAF"/>
    <w:rsid w:val="00011B71"/>
    <w:rsid w:val="000246D5"/>
    <w:rsid w:val="00024894"/>
    <w:rsid w:val="0003021C"/>
    <w:rsid w:val="00032A1B"/>
    <w:rsid w:val="00032AF3"/>
    <w:rsid w:val="000364D6"/>
    <w:rsid w:val="0004386E"/>
    <w:rsid w:val="00043D84"/>
    <w:rsid w:val="0005053D"/>
    <w:rsid w:val="00061789"/>
    <w:rsid w:val="00066354"/>
    <w:rsid w:val="00067F7D"/>
    <w:rsid w:val="00073B06"/>
    <w:rsid w:val="0007483D"/>
    <w:rsid w:val="00077F30"/>
    <w:rsid w:val="000964E4"/>
    <w:rsid w:val="000A3A57"/>
    <w:rsid w:val="000A7D7C"/>
    <w:rsid w:val="000B1614"/>
    <w:rsid w:val="000B3C13"/>
    <w:rsid w:val="000B3D77"/>
    <w:rsid w:val="000B4B40"/>
    <w:rsid w:val="000B6A2E"/>
    <w:rsid w:val="000C0FFA"/>
    <w:rsid w:val="000C590D"/>
    <w:rsid w:val="000D057A"/>
    <w:rsid w:val="000D1CD6"/>
    <w:rsid w:val="000E2F5C"/>
    <w:rsid w:val="001157F0"/>
    <w:rsid w:val="00115E69"/>
    <w:rsid w:val="00125C73"/>
    <w:rsid w:val="00133953"/>
    <w:rsid w:val="00146F5E"/>
    <w:rsid w:val="00150939"/>
    <w:rsid w:val="00157000"/>
    <w:rsid w:val="0016391A"/>
    <w:rsid w:val="00171123"/>
    <w:rsid w:val="00174BF1"/>
    <w:rsid w:val="00176476"/>
    <w:rsid w:val="00187E85"/>
    <w:rsid w:val="001C0803"/>
    <w:rsid w:val="001C3EE2"/>
    <w:rsid w:val="001D4905"/>
    <w:rsid w:val="001F532D"/>
    <w:rsid w:val="002077AD"/>
    <w:rsid w:val="00212F9D"/>
    <w:rsid w:val="0021443F"/>
    <w:rsid w:val="00232CE0"/>
    <w:rsid w:val="00240629"/>
    <w:rsid w:val="0024515B"/>
    <w:rsid w:val="0024629C"/>
    <w:rsid w:val="0024767F"/>
    <w:rsid w:val="00250861"/>
    <w:rsid w:val="002553BF"/>
    <w:rsid w:val="00257EF8"/>
    <w:rsid w:val="00260111"/>
    <w:rsid w:val="00271176"/>
    <w:rsid w:val="002A3A8F"/>
    <w:rsid w:val="002A57AB"/>
    <w:rsid w:val="002B3176"/>
    <w:rsid w:val="002D46DE"/>
    <w:rsid w:val="002E0690"/>
    <w:rsid w:val="002E5198"/>
    <w:rsid w:val="002F3F87"/>
    <w:rsid w:val="002F76C9"/>
    <w:rsid w:val="00300C23"/>
    <w:rsid w:val="00310E12"/>
    <w:rsid w:val="0031643E"/>
    <w:rsid w:val="00320751"/>
    <w:rsid w:val="0032563C"/>
    <w:rsid w:val="00333169"/>
    <w:rsid w:val="00336C26"/>
    <w:rsid w:val="003418A0"/>
    <w:rsid w:val="00342EFF"/>
    <w:rsid w:val="00357E09"/>
    <w:rsid w:val="00362AC8"/>
    <w:rsid w:val="003639FE"/>
    <w:rsid w:val="00365408"/>
    <w:rsid w:val="00367C71"/>
    <w:rsid w:val="003750B0"/>
    <w:rsid w:val="00386850"/>
    <w:rsid w:val="003904D9"/>
    <w:rsid w:val="00397FFA"/>
    <w:rsid w:val="003A0F49"/>
    <w:rsid w:val="003A3CD5"/>
    <w:rsid w:val="003A5B71"/>
    <w:rsid w:val="003B2051"/>
    <w:rsid w:val="003B354F"/>
    <w:rsid w:val="003C09B7"/>
    <w:rsid w:val="003C7CC4"/>
    <w:rsid w:val="003D383E"/>
    <w:rsid w:val="003E66C6"/>
    <w:rsid w:val="003F42C3"/>
    <w:rsid w:val="0040747F"/>
    <w:rsid w:val="00407FBD"/>
    <w:rsid w:val="00415C03"/>
    <w:rsid w:val="004170DD"/>
    <w:rsid w:val="00420B38"/>
    <w:rsid w:val="0043179F"/>
    <w:rsid w:val="00435D52"/>
    <w:rsid w:val="00452BD7"/>
    <w:rsid w:val="00453520"/>
    <w:rsid w:val="00456564"/>
    <w:rsid w:val="00462DCF"/>
    <w:rsid w:val="00471D70"/>
    <w:rsid w:val="00473FB1"/>
    <w:rsid w:val="0048031D"/>
    <w:rsid w:val="00480DFE"/>
    <w:rsid w:val="0048611B"/>
    <w:rsid w:val="004A3624"/>
    <w:rsid w:val="004B420D"/>
    <w:rsid w:val="004B4DC0"/>
    <w:rsid w:val="004C06DA"/>
    <w:rsid w:val="004D0102"/>
    <w:rsid w:val="004D1251"/>
    <w:rsid w:val="004D1970"/>
    <w:rsid w:val="004D605E"/>
    <w:rsid w:val="004D61DD"/>
    <w:rsid w:val="004D769A"/>
    <w:rsid w:val="004D7FD2"/>
    <w:rsid w:val="004E161F"/>
    <w:rsid w:val="004E71C1"/>
    <w:rsid w:val="004F44FC"/>
    <w:rsid w:val="004F4B77"/>
    <w:rsid w:val="004F6940"/>
    <w:rsid w:val="004F7BC4"/>
    <w:rsid w:val="00502BC6"/>
    <w:rsid w:val="00505E6A"/>
    <w:rsid w:val="005069E1"/>
    <w:rsid w:val="00516F69"/>
    <w:rsid w:val="005347DE"/>
    <w:rsid w:val="00546850"/>
    <w:rsid w:val="00547E1F"/>
    <w:rsid w:val="0055041E"/>
    <w:rsid w:val="00550583"/>
    <w:rsid w:val="00553E15"/>
    <w:rsid w:val="00556958"/>
    <w:rsid w:val="005633F6"/>
    <w:rsid w:val="0056381C"/>
    <w:rsid w:val="00565E44"/>
    <w:rsid w:val="005724AA"/>
    <w:rsid w:val="00575EB1"/>
    <w:rsid w:val="005839F1"/>
    <w:rsid w:val="00584D2C"/>
    <w:rsid w:val="005A3A0A"/>
    <w:rsid w:val="005C244D"/>
    <w:rsid w:val="005C7BF0"/>
    <w:rsid w:val="005D3AEB"/>
    <w:rsid w:val="00607C2D"/>
    <w:rsid w:val="0061138E"/>
    <w:rsid w:val="0062384C"/>
    <w:rsid w:val="00646ACF"/>
    <w:rsid w:val="00647134"/>
    <w:rsid w:val="006518B0"/>
    <w:rsid w:val="00651E11"/>
    <w:rsid w:val="00652547"/>
    <w:rsid w:val="00655895"/>
    <w:rsid w:val="00655F87"/>
    <w:rsid w:val="00661731"/>
    <w:rsid w:val="00676C31"/>
    <w:rsid w:val="006800E6"/>
    <w:rsid w:val="00693144"/>
    <w:rsid w:val="006A2996"/>
    <w:rsid w:val="006A37BC"/>
    <w:rsid w:val="006C3955"/>
    <w:rsid w:val="006D1EE2"/>
    <w:rsid w:val="006D3C29"/>
    <w:rsid w:val="006E4176"/>
    <w:rsid w:val="00701A67"/>
    <w:rsid w:val="00701BE6"/>
    <w:rsid w:val="00704E14"/>
    <w:rsid w:val="0070669B"/>
    <w:rsid w:val="007076C5"/>
    <w:rsid w:val="00713252"/>
    <w:rsid w:val="00717E5C"/>
    <w:rsid w:val="00724FF0"/>
    <w:rsid w:val="00736AA1"/>
    <w:rsid w:val="00741CB0"/>
    <w:rsid w:val="00745404"/>
    <w:rsid w:val="00762C74"/>
    <w:rsid w:val="00763199"/>
    <w:rsid w:val="00765B70"/>
    <w:rsid w:val="007808A9"/>
    <w:rsid w:val="00796C74"/>
    <w:rsid w:val="007B574C"/>
    <w:rsid w:val="007B7AA0"/>
    <w:rsid w:val="007C2CA4"/>
    <w:rsid w:val="007C5CD6"/>
    <w:rsid w:val="007E535C"/>
    <w:rsid w:val="007E5A7D"/>
    <w:rsid w:val="007E70CE"/>
    <w:rsid w:val="007F7101"/>
    <w:rsid w:val="0080344F"/>
    <w:rsid w:val="00803C93"/>
    <w:rsid w:val="00813384"/>
    <w:rsid w:val="00814AF3"/>
    <w:rsid w:val="00814F78"/>
    <w:rsid w:val="00822957"/>
    <w:rsid w:val="00834377"/>
    <w:rsid w:val="00837881"/>
    <w:rsid w:val="00850C4B"/>
    <w:rsid w:val="0085372F"/>
    <w:rsid w:val="00860111"/>
    <w:rsid w:val="00867EE4"/>
    <w:rsid w:val="00875CB1"/>
    <w:rsid w:val="00876DE7"/>
    <w:rsid w:val="00880879"/>
    <w:rsid w:val="0089394B"/>
    <w:rsid w:val="008A5265"/>
    <w:rsid w:val="008B0508"/>
    <w:rsid w:val="008B748B"/>
    <w:rsid w:val="008C1945"/>
    <w:rsid w:val="008C23CF"/>
    <w:rsid w:val="008C34F4"/>
    <w:rsid w:val="008D5412"/>
    <w:rsid w:val="008D659E"/>
    <w:rsid w:val="008E2C5F"/>
    <w:rsid w:val="008E537E"/>
    <w:rsid w:val="008F52EE"/>
    <w:rsid w:val="008F6ADD"/>
    <w:rsid w:val="008F748D"/>
    <w:rsid w:val="00910901"/>
    <w:rsid w:val="00916DEC"/>
    <w:rsid w:val="00917220"/>
    <w:rsid w:val="009220F6"/>
    <w:rsid w:val="00930524"/>
    <w:rsid w:val="009371C5"/>
    <w:rsid w:val="00962AE1"/>
    <w:rsid w:val="009655C8"/>
    <w:rsid w:val="00970C3B"/>
    <w:rsid w:val="009802E3"/>
    <w:rsid w:val="00990BF6"/>
    <w:rsid w:val="009A2CBD"/>
    <w:rsid w:val="009B6893"/>
    <w:rsid w:val="009C0609"/>
    <w:rsid w:val="009C0D38"/>
    <w:rsid w:val="009C1EFA"/>
    <w:rsid w:val="009C273B"/>
    <w:rsid w:val="009D1B6C"/>
    <w:rsid w:val="009F21D8"/>
    <w:rsid w:val="009F225B"/>
    <w:rsid w:val="009F5F1C"/>
    <w:rsid w:val="009F7389"/>
    <w:rsid w:val="00A0413B"/>
    <w:rsid w:val="00A06B54"/>
    <w:rsid w:val="00A074E2"/>
    <w:rsid w:val="00A1290C"/>
    <w:rsid w:val="00A17ED1"/>
    <w:rsid w:val="00A22169"/>
    <w:rsid w:val="00A334FF"/>
    <w:rsid w:val="00A4257E"/>
    <w:rsid w:val="00A44D8D"/>
    <w:rsid w:val="00A52409"/>
    <w:rsid w:val="00A544BE"/>
    <w:rsid w:val="00A54C0E"/>
    <w:rsid w:val="00A61FA4"/>
    <w:rsid w:val="00A6728B"/>
    <w:rsid w:val="00A82379"/>
    <w:rsid w:val="00A87114"/>
    <w:rsid w:val="00AB21FA"/>
    <w:rsid w:val="00AB2999"/>
    <w:rsid w:val="00AB36EE"/>
    <w:rsid w:val="00AB7698"/>
    <w:rsid w:val="00AD305B"/>
    <w:rsid w:val="00AD5D18"/>
    <w:rsid w:val="00AF13FA"/>
    <w:rsid w:val="00B0009C"/>
    <w:rsid w:val="00B02BFD"/>
    <w:rsid w:val="00B05C6A"/>
    <w:rsid w:val="00B10488"/>
    <w:rsid w:val="00B11E5E"/>
    <w:rsid w:val="00B1421D"/>
    <w:rsid w:val="00B21FF1"/>
    <w:rsid w:val="00B321EF"/>
    <w:rsid w:val="00B37423"/>
    <w:rsid w:val="00B448E9"/>
    <w:rsid w:val="00B5232F"/>
    <w:rsid w:val="00B575C7"/>
    <w:rsid w:val="00B63AD0"/>
    <w:rsid w:val="00B66152"/>
    <w:rsid w:val="00B7414F"/>
    <w:rsid w:val="00B7464C"/>
    <w:rsid w:val="00B91D06"/>
    <w:rsid w:val="00BA7A29"/>
    <w:rsid w:val="00BB3763"/>
    <w:rsid w:val="00BB77D4"/>
    <w:rsid w:val="00BC1051"/>
    <w:rsid w:val="00BC5851"/>
    <w:rsid w:val="00BC7F81"/>
    <w:rsid w:val="00BD2E72"/>
    <w:rsid w:val="00BD4FDB"/>
    <w:rsid w:val="00BD589C"/>
    <w:rsid w:val="00BD599C"/>
    <w:rsid w:val="00BD5D37"/>
    <w:rsid w:val="00BF0D21"/>
    <w:rsid w:val="00BF6C71"/>
    <w:rsid w:val="00C026F3"/>
    <w:rsid w:val="00C027D5"/>
    <w:rsid w:val="00C06FC1"/>
    <w:rsid w:val="00C127FA"/>
    <w:rsid w:val="00C17311"/>
    <w:rsid w:val="00C21E41"/>
    <w:rsid w:val="00C254F0"/>
    <w:rsid w:val="00C345C8"/>
    <w:rsid w:val="00C42224"/>
    <w:rsid w:val="00C459B6"/>
    <w:rsid w:val="00C52ACB"/>
    <w:rsid w:val="00C65457"/>
    <w:rsid w:val="00C659B5"/>
    <w:rsid w:val="00C66EEB"/>
    <w:rsid w:val="00C7436E"/>
    <w:rsid w:val="00C8177C"/>
    <w:rsid w:val="00C90E94"/>
    <w:rsid w:val="00C95CF6"/>
    <w:rsid w:val="00CA3A38"/>
    <w:rsid w:val="00CB5EB5"/>
    <w:rsid w:val="00CC068F"/>
    <w:rsid w:val="00CC6C24"/>
    <w:rsid w:val="00CD0CBB"/>
    <w:rsid w:val="00CF1826"/>
    <w:rsid w:val="00D14ACC"/>
    <w:rsid w:val="00D260A9"/>
    <w:rsid w:val="00D36B79"/>
    <w:rsid w:val="00D52CA4"/>
    <w:rsid w:val="00D650E3"/>
    <w:rsid w:val="00D72884"/>
    <w:rsid w:val="00D73988"/>
    <w:rsid w:val="00D85F73"/>
    <w:rsid w:val="00D942B4"/>
    <w:rsid w:val="00DA1286"/>
    <w:rsid w:val="00DB66CB"/>
    <w:rsid w:val="00DC5015"/>
    <w:rsid w:val="00DD6D7F"/>
    <w:rsid w:val="00DE2949"/>
    <w:rsid w:val="00DE5741"/>
    <w:rsid w:val="00DF7A0F"/>
    <w:rsid w:val="00E01DEA"/>
    <w:rsid w:val="00E065B9"/>
    <w:rsid w:val="00E07C9C"/>
    <w:rsid w:val="00E27A17"/>
    <w:rsid w:val="00E33F31"/>
    <w:rsid w:val="00E37552"/>
    <w:rsid w:val="00E43020"/>
    <w:rsid w:val="00E463D7"/>
    <w:rsid w:val="00E47FFA"/>
    <w:rsid w:val="00E53A53"/>
    <w:rsid w:val="00E55B9F"/>
    <w:rsid w:val="00E61889"/>
    <w:rsid w:val="00E713D1"/>
    <w:rsid w:val="00E77FC4"/>
    <w:rsid w:val="00E814EF"/>
    <w:rsid w:val="00E91708"/>
    <w:rsid w:val="00E92208"/>
    <w:rsid w:val="00E93ACC"/>
    <w:rsid w:val="00E94BFC"/>
    <w:rsid w:val="00EA2F2A"/>
    <w:rsid w:val="00EB24E3"/>
    <w:rsid w:val="00EC1A5F"/>
    <w:rsid w:val="00ED7950"/>
    <w:rsid w:val="00EE580F"/>
    <w:rsid w:val="00EF0EC1"/>
    <w:rsid w:val="00EF28D0"/>
    <w:rsid w:val="00EF31C8"/>
    <w:rsid w:val="00EF3918"/>
    <w:rsid w:val="00F00B58"/>
    <w:rsid w:val="00F038E0"/>
    <w:rsid w:val="00F07023"/>
    <w:rsid w:val="00F145AD"/>
    <w:rsid w:val="00F15FA7"/>
    <w:rsid w:val="00F2204F"/>
    <w:rsid w:val="00F2347A"/>
    <w:rsid w:val="00F3018C"/>
    <w:rsid w:val="00F31545"/>
    <w:rsid w:val="00F351FE"/>
    <w:rsid w:val="00F3567C"/>
    <w:rsid w:val="00F358EB"/>
    <w:rsid w:val="00F403C8"/>
    <w:rsid w:val="00F42415"/>
    <w:rsid w:val="00F42B8C"/>
    <w:rsid w:val="00F648C7"/>
    <w:rsid w:val="00F670C3"/>
    <w:rsid w:val="00F84F47"/>
    <w:rsid w:val="00F90267"/>
    <w:rsid w:val="00F9093F"/>
    <w:rsid w:val="00F91FF4"/>
    <w:rsid w:val="00FA04BE"/>
    <w:rsid w:val="00FA0C7F"/>
    <w:rsid w:val="00FA445D"/>
    <w:rsid w:val="00FA6C3E"/>
    <w:rsid w:val="00FB146B"/>
    <w:rsid w:val="00FC2F46"/>
    <w:rsid w:val="00FC439D"/>
    <w:rsid w:val="00FC77A9"/>
    <w:rsid w:val="00FD34D6"/>
    <w:rsid w:val="00FD61BA"/>
    <w:rsid w:val="00FD63F7"/>
    <w:rsid w:val="00FD7D2A"/>
    <w:rsid w:val="00FE2F88"/>
    <w:rsid w:val="00FF07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ECAB6A-BD40-4047-BA93-BA422950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qFormat/>
    <w:rsid w:val="00917220"/>
    <w:pPr>
      <w:keepNext/>
      <w:spacing w:after="0" w:line="240" w:lineRule="auto"/>
      <w:outlineLvl w:val="1"/>
    </w:pPr>
    <w:rPr>
      <w:rFonts w:ascii="Arial" w:eastAsia="Times New Roman" w:hAnsi="Arial" w:cs="Times New Roman"/>
      <w:b/>
      <w:bCs/>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7A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7A29"/>
    <w:rPr>
      <w:rFonts w:ascii="Tahoma" w:hAnsi="Tahoma" w:cs="Tahoma"/>
      <w:sz w:val="16"/>
      <w:szCs w:val="16"/>
    </w:rPr>
  </w:style>
  <w:style w:type="paragraph" w:styleId="En-tte">
    <w:name w:val="header"/>
    <w:basedOn w:val="Normal"/>
    <w:link w:val="En-tteCar"/>
    <w:unhideWhenUsed/>
    <w:rsid w:val="00B321EF"/>
    <w:pPr>
      <w:tabs>
        <w:tab w:val="center" w:pos="4536"/>
        <w:tab w:val="right" w:pos="9072"/>
      </w:tabs>
      <w:spacing w:after="0" w:line="240" w:lineRule="auto"/>
    </w:pPr>
  </w:style>
  <w:style w:type="character" w:customStyle="1" w:styleId="En-tteCar">
    <w:name w:val="En-tête Car"/>
    <w:basedOn w:val="Policepardfaut"/>
    <w:link w:val="En-tte"/>
    <w:rsid w:val="00B321EF"/>
  </w:style>
  <w:style w:type="paragraph" w:styleId="Pieddepage">
    <w:name w:val="footer"/>
    <w:basedOn w:val="Normal"/>
    <w:link w:val="PieddepageCar"/>
    <w:uiPriority w:val="99"/>
    <w:unhideWhenUsed/>
    <w:rsid w:val="00B321E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21EF"/>
  </w:style>
  <w:style w:type="table" w:styleId="Grilledutableau">
    <w:name w:val="Table Grid"/>
    <w:basedOn w:val="TableauNormal"/>
    <w:uiPriority w:val="59"/>
    <w:rsid w:val="0070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0F49"/>
    <w:pPr>
      <w:ind w:left="720"/>
      <w:contextualSpacing/>
    </w:pPr>
  </w:style>
  <w:style w:type="character" w:styleId="Lienhypertexte">
    <w:name w:val="Hyperlink"/>
    <w:uiPriority w:val="99"/>
    <w:unhideWhenUsed/>
    <w:rsid w:val="00916DEC"/>
    <w:rPr>
      <w:color w:val="0000FF"/>
      <w:u w:val="single"/>
    </w:rPr>
  </w:style>
  <w:style w:type="character" w:styleId="Marquedecommentaire">
    <w:name w:val="annotation reference"/>
    <w:basedOn w:val="Policepardfaut"/>
    <w:uiPriority w:val="99"/>
    <w:semiHidden/>
    <w:unhideWhenUsed/>
    <w:rsid w:val="00320751"/>
    <w:rPr>
      <w:sz w:val="16"/>
      <w:szCs w:val="16"/>
    </w:rPr>
  </w:style>
  <w:style w:type="paragraph" w:styleId="Commentaire">
    <w:name w:val="annotation text"/>
    <w:basedOn w:val="Normal"/>
    <w:link w:val="CommentaireCar"/>
    <w:uiPriority w:val="99"/>
    <w:semiHidden/>
    <w:unhideWhenUsed/>
    <w:rsid w:val="00320751"/>
    <w:pPr>
      <w:spacing w:line="240" w:lineRule="auto"/>
    </w:pPr>
    <w:rPr>
      <w:sz w:val="20"/>
      <w:szCs w:val="20"/>
    </w:rPr>
  </w:style>
  <w:style w:type="character" w:customStyle="1" w:styleId="CommentaireCar">
    <w:name w:val="Commentaire Car"/>
    <w:basedOn w:val="Policepardfaut"/>
    <w:link w:val="Commentaire"/>
    <w:uiPriority w:val="99"/>
    <w:semiHidden/>
    <w:rsid w:val="00320751"/>
    <w:rPr>
      <w:sz w:val="20"/>
      <w:szCs w:val="20"/>
    </w:rPr>
  </w:style>
  <w:style w:type="paragraph" w:styleId="Objetducommentaire">
    <w:name w:val="annotation subject"/>
    <w:basedOn w:val="Commentaire"/>
    <w:next w:val="Commentaire"/>
    <w:link w:val="ObjetducommentaireCar"/>
    <w:uiPriority w:val="99"/>
    <w:semiHidden/>
    <w:unhideWhenUsed/>
    <w:rsid w:val="00320751"/>
    <w:rPr>
      <w:b/>
      <w:bCs/>
    </w:rPr>
  </w:style>
  <w:style w:type="character" w:customStyle="1" w:styleId="ObjetducommentaireCar">
    <w:name w:val="Objet du commentaire Car"/>
    <w:basedOn w:val="CommentaireCar"/>
    <w:link w:val="Objetducommentaire"/>
    <w:uiPriority w:val="99"/>
    <w:semiHidden/>
    <w:rsid w:val="00320751"/>
    <w:rPr>
      <w:b/>
      <w:bCs/>
      <w:sz w:val="20"/>
      <w:szCs w:val="20"/>
    </w:rPr>
  </w:style>
  <w:style w:type="character" w:customStyle="1" w:styleId="Titre2Car">
    <w:name w:val="Titre 2 Car"/>
    <w:basedOn w:val="Policepardfaut"/>
    <w:link w:val="Titre2"/>
    <w:rsid w:val="00917220"/>
    <w:rPr>
      <w:rFonts w:ascii="Arial" w:eastAsia="Times New Roman" w:hAnsi="Arial"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797">
      <w:bodyDiv w:val="1"/>
      <w:marLeft w:val="0"/>
      <w:marRight w:val="0"/>
      <w:marTop w:val="0"/>
      <w:marBottom w:val="0"/>
      <w:divBdr>
        <w:top w:val="none" w:sz="0" w:space="0" w:color="auto"/>
        <w:left w:val="none" w:sz="0" w:space="0" w:color="auto"/>
        <w:bottom w:val="none" w:sz="0" w:space="0" w:color="auto"/>
        <w:right w:val="none" w:sz="0" w:space="0" w:color="auto"/>
      </w:divBdr>
    </w:div>
    <w:div w:id="225067799">
      <w:bodyDiv w:val="1"/>
      <w:marLeft w:val="0"/>
      <w:marRight w:val="0"/>
      <w:marTop w:val="0"/>
      <w:marBottom w:val="0"/>
      <w:divBdr>
        <w:top w:val="none" w:sz="0" w:space="0" w:color="auto"/>
        <w:left w:val="none" w:sz="0" w:space="0" w:color="auto"/>
        <w:bottom w:val="none" w:sz="0" w:space="0" w:color="auto"/>
        <w:right w:val="none" w:sz="0" w:space="0" w:color="auto"/>
      </w:divBdr>
    </w:div>
    <w:div w:id="579601659">
      <w:bodyDiv w:val="1"/>
      <w:marLeft w:val="0"/>
      <w:marRight w:val="0"/>
      <w:marTop w:val="0"/>
      <w:marBottom w:val="0"/>
      <w:divBdr>
        <w:top w:val="none" w:sz="0" w:space="0" w:color="auto"/>
        <w:left w:val="none" w:sz="0" w:space="0" w:color="auto"/>
        <w:bottom w:val="none" w:sz="0" w:space="0" w:color="auto"/>
        <w:right w:val="none" w:sz="0" w:space="0" w:color="auto"/>
      </w:divBdr>
    </w:div>
    <w:div w:id="738023046">
      <w:bodyDiv w:val="1"/>
      <w:marLeft w:val="0"/>
      <w:marRight w:val="0"/>
      <w:marTop w:val="0"/>
      <w:marBottom w:val="0"/>
      <w:divBdr>
        <w:top w:val="none" w:sz="0" w:space="0" w:color="auto"/>
        <w:left w:val="none" w:sz="0" w:space="0" w:color="auto"/>
        <w:bottom w:val="none" w:sz="0" w:space="0" w:color="auto"/>
        <w:right w:val="none" w:sz="0" w:space="0" w:color="auto"/>
      </w:divBdr>
    </w:div>
    <w:div w:id="174124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oua.elbazi\Desktop\&#1605;&#1604;&#1601;&#1575;&#1578;%202012-2013\fichier%202012-2013\&#1585;&#1587;&#1575;&#1574;&#1604;%202012-2013\&#1575;&#1604;&#1581;&#1575;&#1580;&#1577;%20&#1588;&#1601;&#1610;&#16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508936-C9E6-4D3E-BC2E-E40A7BDA6699}">
  <ds:schemaRefs>
    <ds:schemaRef ds:uri="http://schemas.openxmlformats.org/officeDocument/2006/bibliography"/>
  </ds:schemaRefs>
</ds:datastoreItem>
</file>

<file path=customXml/itemProps2.xml><?xml version="1.0" encoding="utf-8"?>
<ds:datastoreItem xmlns:ds="http://schemas.openxmlformats.org/officeDocument/2006/customXml" ds:itemID="{A252209D-70F9-4AB3-8844-7AB6C8A41677}"/>
</file>

<file path=customXml/itemProps3.xml><?xml version="1.0" encoding="utf-8"?>
<ds:datastoreItem xmlns:ds="http://schemas.openxmlformats.org/officeDocument/2006/customXml" ds:itemID="{088B0DB7-C8AE-439F-9FA6-B9C1AF9898E0}"/>
</file>

<file path=customXml/itemProps4.xml><?xml version="1.0" encoding="utf-8"?>
<ds:datastoreItem xmlns:ds="http://schemas.openxmlformats.org/officeDocument/2006/customXml" ds:itemID="{5DEB02BC-F32C-4307-8A79-3E5963E81AEF}"/>
</file>

<file path=docProps/app.xml><?xml version="1.0" encoding="utf-8"?>
<Properties xmlns="http://schemas.openxmlformats.org/officeDocument/2006/extended-properties" xmlns:vt="http://schemas.openxmlformats.org/officeDocument/2006/docPropsVTypes">
  <Template>الحاجة شفيف</Template>
  <TotalTime>0</TotalTime>
  <Pages>4</Pages>
  <Words>603</Words>
  <Characters>3321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Seloua ELBAZI</dc:creator>
  <cp:lastModifiedBy>AAMOURI ABDELAAZIZ</cp:lastModifiedBy>
  <cp:revision>2</cp:revision>
  <cp:lastPrinted>2019-09-24T10:34:00Z</cp:lastPrinted>
  <dcterms:created xsi:type="dcterms:W3CDTF">2023-03-02T17:04:00Z</dcterms:created>
  <dcterms:modified xsi:type="dcterms:W3CDTF">2023-03-02T17:04:00Z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