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53" w:rsidRPr="008E537E" w:rsidRDefault="0016391A" w:rsidP="000B3C13">
      <w:pPr>
        <w:bidi/>
        <w:spacing w:after="0" w:line="240" w:lineRule="auto"/>
        <w:rPr>
          <w:rFonts w:ascii="Sakkal Majalla" w:hAnsi="Sakkal Majalla" w:cs="Sakkal Majalla"/>
          <w:lang w:bidi="ar-MA"/>
        </w:rPr>
      </w:pPr>
      <w:r w:rsidRPr="00C95202">
        <w:rPr>
          <w:rFonts w:ascii="Sakkal Majalla" w:hAnsi="Sakkal Majalla" w:cs="Sakkal Majalla"/>
          <w:b/>
          <w:bCs/>
          <w:noProof/>
          <w:sz w:val="36"/>
          <w:szCs w:val="36"/>
          <w:rtl/>
        </w:rPr>
        <w:drawing>
          <wp:anchor distT="0" distB="0" distL="114300" distR="114300" simplePos="0" relativeHeight="251677696" behindDoc="0" locked="0" layoutInCell="1" allowOverlap="1" wp14:anchorId="20AE4278" wp14:editId="5838C804">
            <wp:simplePos x="0" y="0"/>
            <wp:positionH relativeFrom="margin">
              <wp:posOffset>1051560</wp:posOffset>
            </wp:positionH>
            <wp:positionV relativeFrom="margin">
              <wp:posOffset>88265</wp:posOffset>
            </wp:positionV>
            <wp:extent cx="3570605" cy="676275"/>
            <wp:effectExtent l="0" t="0" r="0" b="9525"/>
            <wp:wrapSquare wrapText="bothSides"/>
            <wp:docPr id="1" name="Image 1"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E537E">
        <w:rPr>
          <w:rFonts w:ascii="Sakkal Majalla" w:hAnsi="Sakkal Majalla" w:cs="Sakkal Majalla"/>
          <w:b/>
          <w:bCs/>
          <w:noProof/>
          <w:sz w:val="24"/>
          <w:szCs w:val="24"/>
          <w:rtl/>
        </w:rPr>
        <w:drawing>
          <wp:anchor distT="0" distB="0" distL="114300" distR="114300" simplePos="0" relativeHeight="251665408" behindDoc="0" locked="0" layoutInCell="1" allowOverlap="1" wp14:anchorId="0EC30BFE" wp14:editId="6BAFD93A">
            <wp:simplePos x="0" y="0"/>
            <wp:positionH relativeFrom="column">
              <wp:posOffset>-1037590</wp:posOffset>
            </wp:positionH>
            <wp:positionV relativeFrom="paragraph">
              <wp:posOffset>-50165</wp:posOffset>
            </wp:positionV>
            <wp:extent cx="7649210" cy="13589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921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7A" w:rsidRPr="008E537E" w:rsidRDefault="000D057A" w:rsidP="000D057A">
      <w:pPr>
        <w:bidi/>
        <w:spacing w:line="240" w:lineRule="auto"/>
        <w:ind w:left="708" w:firstLine="6"/>
        <w:jc w:val="center"/>
        <w:rPr>
          <w:rFonts w:ascii="Sakkal Majalla" w:hAnsi="Sakkal Majalla" w:cs="Sakkal Majalla"/>
          <w:sz w:val="24"/>
          <w:szCs w:val="24"/>
          <w:lang w:bidi="ar-MA"/>
        </w:rPr>
      </w:pPr>
    </w:p>
    <w:p w:rsidR="000D057A" w:rsidRPr="008E537E" w:rsidRDefault="000D057A" w:rsidP="000D057A">
      <w:pPr>
        <w:bidi/>
        <w:spacing w:line="240" w:lineRule="auto"/>
        <w:ind w:left="708" w:firstLine="6"/>
        <w:jc w:val="center"/>
        <w:rPr>
          <w:rFonts w:ascii="Sakkal Majalla" w:hAnsi="Sakkal Majalla" w:cs="Sakkal Majalla"/>
          <w:sz w:val="24"/>
          <w:szCs w:val="24"/>
          <w:rtl/>
          <w:lang w:bidi="ar-MA"/>
        </w:rPr>
      </w:pPr>
    </w:p>
    <w:p w:rsidR="000D057A" w:rsidRPr="008E537E" w:rsidRDefault="000D057A" w:rsidP="000D057A">
      <w:pPr>
        <w:bidi/>
        <w:spacing w:line="240" w:lineRule="auto"/>
        <w:ind w:firstLine="6"/>
        <w:jc w:val="center"/>
        <w:rPr>
          <w:rFonts w:ascii="Sakkal Majalla" w:hAnsi="Sakkal Majalla" w:cs="Sakkal Majalla"/>
          <w:noProof/>
          <w:rtl/>
        </w:rPr>
      </w:pPr>
    </w:p>
    <w:p w:rsidR="00EF28D0" w:rsidRPr="00516F69" w:rsidRDefault="00EF28D0" w:rsidP="00EF28D0">
      <w:pPr>
        <w:bidi/>
        <w:spacing w:line="240" w:lineRule="auto"/>
        <w:ind w:firstLine="6"/>
        <w:jc w:val="center"/>
        <w:rPr>
          <w:rFonts w:ascii="Sakkal Majalla" w:hAnsi="Sakkal Majalla" w:cs="Sakkal Majalla"/>
          <w:sz w:val="2"/>
          <w:szCs w:val="2"/>
          <w:rtl/>
          <w:lang w:bidi="ar-MA"/>
        </w:rPr>
      </w:pPr>
    </w:p>
    <w:p w:rsidR="00917220" w:rsidRPr="008E537E" w:rsidRDefault="00917220" w:rsidP="00917220">
      <w:pPr>
        <w:bidi/>
        <w:spacing w:line="240" w:lineRule="auto"/>
        <w:ind w:left="708" w:firstLine="6"/>
        <w:jc w:val="center"/>
        <w:rPr>
          <w:rFonts w:ascii="Sakkal Majalla" w:hAnsi="Sakkal Majalla" w:cs="Sakkal Majalla"/>
          <w:sz w:val="2"/>
          <w:szCs w:val="2"/>
          <w:rtl/>
          <w:lang w:bidi="ar-MA"/>
        </w:rPr>
      </w:pPr>
      <w:r w:rsidRPr="008E537E">
        <w:rPr>
          <w:rFonts w:ascii="Sakkal Majalla" w:hAnsi="Sakkal Majalla" w:cs="Sakkal Majalla"/>
          <w:sz w:val="8"/>
          <w:szCs w:val="8"/>
          <w:rtl/>
          <w:lang w:bidi="ar-MA"/>
        </w:rPr>
        <w:t xml:space="preserve"> </w:t>
      </w:r>
    </w:p>
    <w:p w:rsidR="00917220" w:rsidRPr="0016391A" w:rsidRDefault="00917220" w:rsidP="0016391A">
      <w:pPr>
        <w:pBdr>
          <w:top w:val="threeDEngrave" w:sz="12" w:space="1" w:color="1F4E79"/>
          <w:bottom w:val="threeDEngrave" w:sz="12" w:space="1" w:color="1F4E79"/>
        </w:pBdr>
        <w:bidi/>
        <w:spacing w:line="240" w:lineRule="auto"/>
        <w:ind w:left="-426" w:firstLine="6"/>
        <w:jc w:val="center"/>
        <w:rPr>
          <w:rFonts w:ascii="Sakkal Majalla" w:hAnsi="Sakkal Majalla" w:cs="Sakkal Majalla"/>
          <w:b/>
          <w:bCs/>
          <w:color w:val="1F4E79"/>
          <w:sz w:val="44"/>
          <w:szCs w:val="44"/>
          <w:lang w:bidi="ar-MA"/>
        </w:rPr>
      </w:pPr>
      <w:r w:rsidRPr="0016391A">
        <w:rPr>
          <w:rFonts w:ascii="Sakkal Majalla" w:hAnsi="Sakkal Majalla" w:cs="Sakkal Majalla"/>
          <w:b/>
          <w:bCs/>
          <w:color w:val="1F4E79"/>
          <w:sz w:val="44"/>
          <w:szCs w:val="44"/>
          <w:rtl/>
          <w:lang w:bidi="ar-MA"/>
        </w:rPr>
        <w:t>نموذج السيرة الذاتية</w:t>
      </w:r>
    </w:p>
    <w:p w:rsidR="00917220" w:rsidRPr="008E537E" w:rsidRDefault="00917220" w:rsidP="00917220">
      <w:pPr>
        <w:pStyle w:val="Paragraphedeliste"/>
        <w:bidi/>
        <w:ind w:left="425"/>
        <w:rPr>
          <w:rFonts w:ascii="Sakkal Majalla" w:hAnsi="Sakkal Majalla" w:cs="Sakkal Majalla"/>
          <w:b/>
          <w:bCs/>
          <w:sz w:val="16"/>
          <w:szCs w:val="16"/>
          <w:rtl/>
          <w:lang w:bidi="ar-MA"/>
        </w:rPr>
      </w:pPr>
      <w:r w:rsidRPr="008E537E">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bookmarkStart w:id="0" w:name="_GoBack"/>
      <w:bookmarkEnd w:id="0"/>
    </w:p>
    <w:p w:rsidR="00917220" w:rsidRPr="008E537E" w:rsidRDefault="00917220" w:rsidP="00917220">
      <w:pPr>
        <w:bidi/>
        <w:jc w:val="lowKashida"/>
        <w:rPr>
          <w:rFonts w:ascii="Sakkal Majalla" w:hAnsi="Sakkal Majalla" w:cs="Sakkal Majalla"/>
          <w:sz w:val="16"/>
          <w:szCs w:val="16"/>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المعلومات الشخصية </w:t>
      </w:r>
    </w:p>
    <w:p w:rsidR="00917220" w:rsidRPr="008E537E" w:rsidRDefault="00917220" w:rsidP="00917220">
      <w:pPr>
        <w:bidi/>
        <w:rPr>
          <w:rFonts w:ascii="Sakkal Majalla" w:hAnsi="Sakkal Majalla" w:cs="Sakkal Majalla"/>
          <w:rtl/>
        </w:rPr>
      </w:pP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E537E">
        <w:rPr>
          <w:rFonts w:ascii="Sakkal Majalla" w:hAnsi="Sakkal Majalla" w:cs="Sakkal Majalla"/>
          <w:b/>
          <w:bCs/>
          <w:sz w:val="32"/>
          <w:szCs w:val="32"/>
          <w:rtl/>
        </w:rPr>
        <w:t>الإسم</w:t>
      </w:r>
      <w:proofErr w:type="spellEnd"/>
      <w:r w:rsidR="00EF3918" w:rsidRPr="008E537E">
        <w:rPr>
          <w:rFonts w:ascii="Sakkal Majalla" w:hAnsi="Sakkal Majalla" w:cs="Sakkal Majalla"/>
          <w:b/>
          <w:bCs/>
          <w:sz w:val="32"/>
          <w:szCs w:val="32"/>
          <w:rtl/>
        </w:rPr>
        <w:t xml:space="preserve"> </w:t>
      </w:r>
      <w:proofErr w:type="gramStart"/>
      <w:r w:rsidR="00EF3918" w:rsidRPr="008E537E">
        <w:rPr>
          <w:rFonts w:ascii="Sakkal Majalla" w:hAnsi="Sakkal Majalla" w:cs="Sakkal Majalla"/>
          <w:b/>
          <w:bCs/>
          <w:sz w:val="32"/>
          <w:szCs w:val="32"/>
          <w:rtl/>
        </w:rPr>
        <w:t>العائلي</w:t>
      </w:r>
      <w:r w:rsidRPr="008E537E">
        <w:rPr>
          <w:rFonts w:ascii="Sakkal Majalla" w:hAnsi="Sakkal Majalla" w:cs="Sakkal Majalla"/>
          <w:b/>
          <w:bCs/>
          <w:sz w:val="32"/>
          <w:szCs w:val="32"/>
          <w:rtl/>
        </w:rPr>
        <w:t xml:space="preserve"> :</w:t>
      </w:r>
      <w:proofErr w:type="gramEnd"/>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Nom :</w:t>
      </w: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E537E">
        <w:rPr>
          <w:rFonts w:ascii="Sakkal Majalla" w:hAnsi="Sakkal Majalla" w:cs="Sakkal Majalla"/>
          <w:b/>
          <w:bCs/>
          <w:sz w:val="32"/>
          <w:szCs w:val="32"/>
          <w:rtl/>
        </w:rPr>
        <w:t>الإسم</w:t>
      </w:r>
      <w:proofErr w:type="spellEnd"/>
      <w:r w:rsidRPr="008E537E">
        <w:rPr>
          <w:rFonts w:ascii="Sakkal Majalla" w:hAnsi="Sakkal Majalla" w:cs="Sakkal Majalla"/>
          <w:b/>
          <w:bCs/>
          <w:sz w:val="32"/>
          <w:szCs w:val="32"/>
          <w:rtl/>
        </w:rPr>
        <w:t xml:space="preserve"> </w:t>
      </w:r>
      <w:proofErr w:type="gramStart"/>
      <w:r w:rsidRPr="008E537E">
        <w:rPr>
          <w:rFonts w:ascii="Sakkal Majalla" w:hAnsi="Sakkal Majalla" w:cs="Sakkal Majalla"/>
          <w:b/>
          <w:bCs/>
          <w:sz w:val="32"/>
          <w:szCs w:val="32"/>
          <w:rtl/>
        </w:rPr>
        <w:t>الشخصي :</w:t>
      </w:r>
      <w:proofErr w:type="gramEnd"/>
      <w:r w:rsidRPr="008E537E">
        <w:rPr>
          <w:rFonts w:ascii="Sakkal Majalla" w:hAnsi="Sakkal Majalla" w:cs="Sakkal Majalla"/>
          <w:b/>
          <w:bCs/>
          <w:sz w:val="32"/>
          <w:szCs w:val="32"/>
          <w:rtl/>
        </w:rPr>
        <w:t>.................................................................................................</w:t>
      </w:r>
      <w:r w:rsidRPr="008E537E">
        <w:rPr>
          <w:rFonts w:ascii="Sakkal Majalla" w:hAnsi="Sakkal Majalla" w:cs="Sakkal Majalla"/>
          <w:b/>
          <w:bCs/>
          <w:sz w:val="32"/>
          <w:szCs w:val="32"/>
        </w:rPr>
        <w:t>Prénom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 xml:space="preserve">تاريخ </w:t>
      </w:r>
      <w:proofErr w:type="spellStart"/>
      <w:proofErr w:type="gramStart"/>
      <w:r w:rsidRPr="008E537E">
        <w:rPr>
          <w:rFonts w:ascii="Sakkal Majalla" w:hAnsi="Sakkal Majalla" w:cs="Sakkal Majalla"/>
          <w:b/>
          <w:bCs/>
          <w:sz w:val="32"/>
          <w:szCs w:val="32"/>
          <w:rtl/>
        </w:rPr>
        <w:t>الإزدياد</w:t>
      </w:r>
      <w:proofErr w:type="spellEnd"/>
      <w:r w:rsidRPr="008E537E">
        <w:rPr>
          <w:rFonts w:ascii="Sakkal Majalla" w:hAnsi="Sakkal Majalla" w:cs="Sakkal Majalla"/>
          <w:b/>
          <w:bCs/>
          <w:sz w:val="32"/>
          <w:szCs w:val="32"/>
          <w:rtl/>
        </w:rPr>
        <w:t xml:space="preserve"> :</w:t>
      </w:r>
      <w:proofErr w:type="gramEnd"/>
      <w:r w:rsidRPr="008E537E">
        <w:rPr>
          <w:rFonts w:ascii="Sakkal Majalla" w:hAnsi="Sakkal Majalla" w:cs="Sakkal Majalla"/>
          <w:b/>
          <w:bCs/>
          <w:sz w:val="32"/>
          <w:szCs w:val="32"/>
          <w:rtl/>
        </w:rPr>
        <w:t xml:space="preserve"> |_||_||_||_|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 xml:space="preserve">|_||_|            مكان </w:t>
      </w:r>
      <w:proofErr w:type="spellStart"/>
      <w:r w:rsidRPr="008E537E">
        <w:rPr>
          <w:rFonts w:ascii="Sakkal Majalla" w:hAnsi="Sakkal Majalla" w:cs="Sakkal Majalla"/>
          <w:b/>
          <w:bCs/>
          <w:sz w:val="32"/>
          <w:szCs w:val="32"/>
          <w:rtl/>
        </w:rPr>
        <w:t>الإزدياد</w:t>
      </w:r>
      <w:proofErr w:type="spellEnd"/>
      <w:r w:rsidRPr="008E537E">
        <w:rPr>
          <w:rFonts w:ascii="Sakkal Majalla" w:hAnsi="Sakkal Majalla" w:cs="Sakkal Majalla"/>
          <w:b/>
          <w:bCs/>
          <w:sz w:val="32"/>
          <w:szCs w:val="32"/>
          <w:rtl/>
        </w:rPr>
        <w:t xml:space="preserve">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E537E">
        <w:rPr>
          <w:rFonts w:ascii="Sakkal Majalla" w:hAnsi="Sakkal Majalla" w:cs="Sakkal Majalla"/>
          <w:b/>
          <w:bCs/>
          <w:sz w:val="32"/>
          <w:szCs w:val="32"/>
          <w:rtl/>
        </w:rPr>
        <w:t xml:space="preserve">الحالة </w:t>
      </w:r>
      <w:proofErr w:type="gramStart"/>
      <w:r w:rsidRPr="008E537E">
        <w:rPr>
          <w:rFonts w:ascii="Sakkal Majalla" w:hAnsi="Sakkal Majalla" w:cs="Sakkal Majalla"/>
          <w:b/>
          <w:bCs/>
          <w:sz w:val="32"/>
          <w:szCs w:val="32"/>
          <w:rtl/>
        </w:rPr>
        <w:t>العائلية :</w:t>
      </w:r>
      <w:proofErr w:type="gramEnd"/>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عازب (ة) </w:t>
      </w:r>
      <w:r w:rsidRPr="008E537E">
        <w:rPr>
          <w:rFonts w:ascii="Sakkal Majalla" w:hAnsi="Sakkal Majalla" w:cs="Sakkal Majalla"/>
          <w:b/>
          <w:bCs/>
          <w:sz w:val="32"/>
          <w:szCs w:val="32"/>
          <w:rtl/>
        </w:rPr>
        <w:tab/>
      </w:r>
      <w:r w:rsidRPr="008E537E">
        <w:rPr>
          <w:rFonts w:ascii="Sakkal Majalla" w:hAnsi="Sakkal Majalla" w:cs="Sakkal Majalla"/>
          <w:b/>
          <w:bCs/>
          <w:sz w:val="32"/>
          <w:szCs w:val="32"/>
          <w:rtl/>
        </w:rPr>
        <w:tab/>
        <w:t xml:space="preserve">   متزوج (ة) </w:t>
      </w:r>
      <w:r w:rsidRPr="008E537E">
        <w:rPr>
          <w:rFonts w:ascii="Sakkal Majalla" w:hAnsi="Sakkal Majalla" w:cs="Sakkal Majalla"/>
          <w:b/>
          <w:bCs/>
          <w:sz w:val="32"/>
          <w:szCs w:val="32"/>
          <w:rtl/>
        </w:rPr>
        <w:tab/>
        <w:t xml:space="preserve">             أرمل (ة)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بطاقة التعريف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الهاتف (المكتب)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النقال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البريد الإلكتروني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العنوان : ............................................................................................................................</w:t>
      </w:r>
    </w:p>
    <w:p w:rsidR="00EF3918" w:rsidRPr="008E537E"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التشريفات والأوسمة : .........................................................................................................</w:t>
      </w:r>
    </w:p>
    <w:p w:rsidR="00EF3918" w:rsidRPr="008E537E"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E537E" w:rsidRDefault="00917220" w:rsidP="00917220">
      <w:pPr>
        <w:bidi/>
        <w:rPr>
          <w:rFonts w:ascii="Sakkal Majalla" w:hAnsi="Sakkal Majalla" w:cs="Sakkal Majalla"/>
          <w:rtl/>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المعلومات الإدارية</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رقم التأجير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xml:space="preserve"> تاريخ التوظيف : .............................................</w:t>
      </w:r>
      <w:r w:rsidRPr="008E537E">
        <w:rPr>
          <w:rFonts w:ascii="Sakkal Majalla" w:hAnsi="Sakkal Majalla" w:cs="Sakkal Majalla"/>
          <w:b/>
          <w:bCs/>
          <w:noProof/>
          <w:sz w:val="32"/>
          <w:szCs w:val="32"/>
        </w:rPr>
        <w:t xml:space="preserve">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الإطار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الدرجة :.......................................،  السلم : .............................      الرتبة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المهمة الحالية : ................................................................................................................ </w:t>
      </w:r>
    </w:p>
    <w:p w:rsidR="00EF3918" w:rsidRPr="008E537E" w:rsidRDefault="00EF3918" w:rsidP="00EF3918">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مقر العمل : ..................................................................................................................... </w:t>
      </w:r>
    </w:p>
    <w:p w:rsidR="00917220" w:rsidRPr="008E537E" w:rsidRDefault="00917220" w:rsidP="00917220">
      <w:pPr>
        <w:bidi/>
        <w:ind w:left="1776" w:firstLine="348"/>
        <w:jc w:val="lowKashida"/>
        <w:rPr>
          <w:rFonts w:ascii="Sakkal Majalla" w:hAnsi="Sakkal Majalla" w:cs="Sakkal Majalla"/>
          <w:sz w:val="20"/>
          <w:szCs w:val="20"/>
          <w:lang w:bidi="ar-MA"/>
        </w:rPr>
      </w:pPr>
    </w:p>
    <w:p w:rsidR="00917220" w:rsidRPr="008E537E" w:rsidRDefault="00917220" w:rsidP="00917220">
      <w:pPr>
        <w:bidi/>
        <w:ind w:left="1776" w:firstLine="348"/>
        <w:jc w:val="lowKashida"/>
        <w:rPr>
          <w:rFonts w:ascii="Sakkal Majalla" w:hAnsi="Sakkal Majalla" w:cs="Sakkal Majalla"/>
          <w:sz w:val="20"/>
          <w:szCs w:val="20"/>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الشهادات والدبلومات الجامعية والمهنية</w:t>
      </w:r>
    </w:p>
    <w:p w:rsidR="00917220" w:rsidRPr="008E537E" w:rsidRDefault="00917220" w:rsidP="00917220">
      <w:pPr>
        <w:bidi/>
        <w:spacing w:before="240" w:after="120"/>
        <w:ind w:left="284" w:firstLine="170"/>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49"/>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38"/>
        </w:trPr>
        <w:tc>
          <w:tcPr>
            <w:tcW w:w="216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before="240" w:after="120"/>
        <w:ind w:left="284" w:firstLine="170"/>
        <w:rPr>
          <w:rFonts w:ascii="Sakkal Majalla" w:hAnsi="Sakkal Majalla" w:cs="Sakkal Majalla"/>
          <w:b/>
          <w:bCs/>
          <w:color w:val="1F4E79"/>
          <w:sz w:val="32"/>
          <w:szCs w:val="32"/>
          <w:lang w:bidi="ar-MA"/>
        </w:rPr>
      </w:pPr>
      <w:r w:rsidRPr="008E537E">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20"/>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20"/>
        </w:trPr>
        <w:tc>
          <w:tcPr>
            <w:tcW w:w="216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المسار المهني</w:t>
      </w:r>
    </w:p>
    <w:p w:rsidR="00917220" w:rsidRPr="008E537E"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E537E" w:rsidTr="00917220">
        <w:tc>
          <w:tcPr>
            <w:tcW w:w="269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206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مقر العمل</w:t>
            </w:r>
          </w:p>
        </w:tc>
      </w:tr>
      <w:tr w:rsidR="00917220" w:rsidRPr="008E537E" w:rsidTr="00917220">
        <w:trPr>
          <w:trHeight w:val="20"/>
        </w:trPr>
        <w:tc>
          <w:tcPr>
            <w:tcW w:w="2691"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 التكوين المستمر:</w:t>
      </w:r>
    </w:p>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 المشاركة </w:t>
      </w:r>
      <w:proofErr w:type="spellStart"/>
      <w:proofErr w:type="gramStart"/>
      <w:r w:rsidRPr="008E537E">
        <w:rPr>
          <w:rFonts w:ascii="Sakkal Majalla" w:hAnsi="Sakkal Majalla" w:cs="Sakkal Majalla"/>
          <w:b/>
          <w:bCs/>
          <w:color w:val="1F4E79"/>
          <w:sz w:val="32"/>
          <w:szCs w:val="32"/>
          <w:rtl/>
          <w:lang w:bidi="ar-MA"/>
        </w:rPr>
        <w:t>كمؤطر</w:t>
      </w:r>
      <w:proofErr w:type="spellEnd"/>
      <w:r w:rsidRPr="008E537E">
        <w:rPr>
          <w:rFonts w:ascii="Sakkal Majalla" w:hAnsi="Sakkal Majalla" w:cs="Sakkal Majalla"/>
          <w:b/>
          <w:bCs/>
          <w:color w:val="1F4E79"/>
          <w:sz w:val="32"/>
          <w:szCs w:val="32"/>
          <w:rtl/>
          <w:lang w:bidi="ar-MA"/>
        </w:rPr>
        <w:t xml:space="preserve"> :</w:t>
      </w:r>
      <w:proofErr w:type="gramEnd"/>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E537E" w:rsidTr="00917220">
        <w:tc>
          <w:tcPr>
            <w:tcW w:w="2880"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3465"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lastRenderedPageBreak/>
        <w:t xml:space="preserve">- المشاركة </w:t>
      </w:r>
      <w:proofErr w:type="gramStart"/>
      <w:r w:rsidRPr="008E537E">
        <w:rPr>
          <w:rFonts w:ascii="Sakkal Majalla" w:hAnsi="Sakkal Majalla" w:cs="Sakkal Majalla"/>
          <w:b/>
          <w:bCs/>
          <w:color w:val="1F4E79"/>
          <w:sz w:val="32"/>
          <w:szCs w:val="32"/>
          <w:rtl/>
          <w:lang w:bidi="ar-MA"/>
        </w:rPr>
        <w:t>كمستفيد :</w:t>
      </w:r>
      <w:proofErr w:type="gramEnd"/>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E537E" w:rsidTr="00917220">
        <w:tc>
          <w:tcPr>
            <w:tcW w:w="288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324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25"/>
        </w:trPr>
        <w:tc>
          <w:tcPr>
            <w:tcW w:w="288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17"/>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الكفاءات اللغوية</w:t>
      </w:r>
    </w:p>
    <w:p w:rsidR="00917220" w:rsidRPr="008E537E"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E537E" w:rsidTr="00917220">
        <w:tc>
          <w:tcPr>
            <w:tcW w:w="1355" w:type="dxa"/>
            <w:vMerge w:val="restart"/>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النطق</w:t>
            </w:r>
          </w:p>
        </w:tc>
      </w:tr>
      <w:tr w:rsidR="00917220" w:rsidRPr="008E537E" w:rsidTr="00917220">
        <w:tc>
          <w:tcPr>
            <w:tcW w:w="1355" w:type="dxa"/>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917220">
        <w:trPr>
          <w:trHeight w:val="402"/>
        </w:trPr>
        <w:tc>
          <w:tcPr>
            <w:tcW w:w="1355" w:type="dxa"/>
            <w:tcBorders>
              <w:top w:val="threeDEngrave" w:sz="12"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274"/>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81"/>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516F69">
        <w:trPr>
          <w:trHeight w:val="389"/>
        </w:trPr>
        <w:tc>
          <w:tcPr>
            <w:tcW w:w="1355" w:type="dxa"/>
            <w:tcBorders>
              <w:top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jc w:val="lowKashida"/>
        <w:rPr>
          <w:rFonts w:ascii="Sakkal Majalla" w:hAnsi="Sakkal Majalla" w:cs="Sakkal Majalla"/>
          <w:sz w:val="14"/>
          <w:szCs w:val="14"/>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E537E">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0"/>
        <w:gridCol w:w="2438"/>
        <w:gridCol w:w="1421"/>
        <w:gridCol w:w="1474"/>
        <w:gridCol w:w="1467"/>
      </w:tblGrid>
      <w:tr w:rsidR="00917220" w:rsidRPr="008E537E" w:rsidTr="004160B3">
        <w:tc>
          <w:tcPr>
            <w:tcW w:w="5068" w:type="dxa"/>
            <w:gridSpan w:val="2"/>
            <w:vMerge w:val="restart"/>
            <w:tcBorders>
              <w:top w:val="nil"/>
              <w:left w:val="nil"/>
              <w:bottom w:val="threeDEngrave" w:sz="12" w:space="0" w:color="auto"/>
              <w:right w:val="nil"/>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E537E"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E537E" w:rsidTr="004160B3">
        <w:tc>
          <w:tcPr>
            <w:tcW w:w="5068" w:type="dxa"/>
            <w:gridSpan w:val="2"/>
            <w:vMerge/>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درجة التحكم</w:t>
            </w:r>
          </w:p>
        </w:tc>
      </w:tr>
      <w:tr w:rsidR="00917220" w:rsidRPr="008E537E"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4160B3">
        <w:trPr>
          <w:trHeight w:val="179"/>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roofErr w:type="spellStart"/>
            <w:r w:rsidRPr="008E537E">
              <w:rPr>
                <w:rFonts w:ascii="Sakkal Majalla" w:hAnsi="Sakkal Majalla" w:cs="Sakkal Majalla"/>
                <w:sz w:val="32"/>
                <w:szCs w:val="32"/>
                <w:rtl/>
                <w:lang w:bidi="ar-MA"/>
              </w:rPr>
              <w:t>معلوميات</w:t>
            </w:r>
            <w:proofErr w:type="spellEnd"/>
            <w:r w:rsidRPr="008E537E">
              <w:rPr>
                <w:rFonts w:ascii="Sakkal Majalla" w:hAnsi="Sakkal Majalla" w:cs="Sakkal Majalla"/>
                <w:sz w:val="32"/>
                <w:szCs w:val="32"/>
                <w:rtl/>
                <w:lang w:bidi="ar-MA"/>
              </w:rPr>
              <w:t xml:space="preserve"> </w:t>
            </w:r>
            <w:proofErr w:type="gramStart"/>
            <w:r w:rsidRPr="008E537E">
              <w:rPr>
                <w:rFonts w:ascii="Sakkal Majalla" w:hAnsi="Sakkal Majalla" w:cs="Sakkal Majalla"/>
                <w:sz w:val="32"/>
                <w:szCs w:val="32"/>
                <w:rtl/>
                <w:lang w:bidi="ar-MA"/>
              </w:rPr>
              <w:t>مكتبية</w:t>
            </w:r>
            <w:r w:rsidRPr="008E537E">
              <w:rPr>
                <w:rFonts w:ascii="Sakkal Majalla" w:hAnsi="Sakkal Majalla" w:cs="Sakkal Majalla"/>
                <w:sz w:val="32"/>
                <w:szCs w:val="32"/>
                <w:lang w:bidi="ar-MA"/>
              </w:rPr>
              <w:t xml:space="preserve">  Bureautique</w:t>
            </w:r>
            <w:proofErr w:type="gramEnd"/>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lang w:bidi="ar-M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bottom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برمجة</w:t>
            </w:r>
            <w:r w:rsidRPr="008E537E">
              <w:rPr>
                <w:rFonts w:ascii="Sakkal Majalla" w:hAnsi="Sakkal Majalla" w:cs="Sakkal Majalla"/>
                <w:sz w:val="32"/>
                <w:szCs w:val="32"/>
                <w:lang w:bidi="ar-MA"/>
              </w:rPr>
              <w:t xml:space="preserve"> Programmation</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top w:val="single" w:sz="4" w:space="0" w:color="auto"/>
              <w:bottom w:val="single" w:sz="4"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4"/>
        </w:trPr>
        <w:tc>
          <w:tcPr>
            <w:tcW w:w="2207" w:type="dxa"/>
            <w:vMerge/>
            <w:tcBorders>
              <w:top w:val="single" w:sz="4" w:space="0" w:color="auto"/>
              <w:bottom w:val="threeDEngrave" w:sz="12"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sz w:val="8"/>
          <w:szCs w:val="8"/>
          <w:u w:val="single"/>
          <w:lang w:bidi="ar-MA"/>
        </w:rPr>
      </w:pPr>
    </w:p>
    <w:p w:rsidR="00917220" w:rsidRPr="008E537E" w:rsidRDefault="00917220" w:rsidP="00917220">
      <w:pPr>
        <w:bidi/>
        <w:ind w:left="-108"/>
        <w:jc w:val="lowKashida"/>
        <w:rPr>
          <w:rFonts w:ascii="Sakkal Majalla" w:hAnsi="Sakkal Majalla" w:cs="Sakkal Majalla"/>
          <w:rtl/>
          <w:lang w:bidi="ar-MA"/>
        </w:rPr>
      </w:pPr>
      <w:r w:rsidRPr="008E537E">
        <w:rPr>
          <w:rFonts w:ascii="Sakkal Majalla" w:hAnsi="Sakkal Majalla" w:cs="Sakkal Majalla"/>
          <w:rtl/>
          <w:lang w:bidi="ar-MA"/>
        </w:rPr>
        <w:t>(*</w:t>
      </w:r>
      <w:proofErr w:type="gramStart"/>
      <w:r w:rsidRPr="008E537E">
        <w:rPr>
          <w:rFonts w:ascii="Sakkal Majalla" w:hAnsi="Sakkal Majalla" w:cs="Sakkal Majalla"/>
          <w:rtl/>
          <w:lang w:bidi="ar-MA"/>
        </w:rPr>
        <w:t>) :</w:t>
      </w:r>
      <w:proofErr w:type="gramEnd"/>
      <w:r w:rsidRPr="008E537E">
        <w:rPr>
          <w:rFonts w:ascii="Sakkal Majalla" w:hAnsi="Sakkal Majalla" w:cs="Sakkal Majalla"/>
          <w:rtl/>
          <w:lang w:bidi="ar-MA"/>
        </w:rPr>
        <w:t xml:space="preserve"> تحديد البرامج </w:t>
      </w:r>
      <w:proofErr w:type="spellStart"/>
      <w:r w:rsidRPr="008E537E">
        <w:rPr>
          <w:rFonts w:ascii="Sakkal Majalla" w:hAnsi="Sakkal Majalla" w:cs="Sakkal Majalla"/>
          <w:rtl/>
          <w:lang w:bidi="ar-MA"/>
        </w:rPr>
        <w:t>المعلومياتية</w:t>
      </w:r>
      <w:proofErr w:type="spellEnd"/>
      <w:r w:rsidRPr="008E537E">
        <w:rPr>
          <w:rFonts w:ascii="Sakkal Majalla" w:hAnsi="Sakkal Majalla" w:cs="Sakkal Majalla"/>
          <w:rtl/>
          <w:lang w:bidi="ar-MA"/>
        </w:rPr>
        <w:t xml:space="preserve"> المستعملة.</w:t>
      </w:r>
    </w:p>
    <w:p w:rsidR="00917220" w:rsidRPr="008E537E" w:rsidRDefault="00917220" w:rsidP="00917220">
      <w:pPr>
        <w:bidi/>
        <w:ind w:left="-108"/>
        <w:jc w:val="lowKashida"/>
        <w:rPr>
          <w:rFonts w:ascii="Sakkal Majalla" w:hAnsi="Sakkal Majalla" w:cs="Sakkal Majalla"/>
          <w:sz w:val="2"/>
          <w:szCs w:val="2"/>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lastRenderedPageBreak/>
        <w:t xml:space="preserve">8 </w:t>
      </w:r>
      <w:proofErr w:type="gramStart"/>
      <w:r w:rsidRPr="008E537E">
        <w:rPr>
          <w:rFonts w:ascii="Sakkal Majalla" w:hAnsi="Sakkal Majalla" w:cs="Sakkal Majalla"/>
          <w:b/>
          <w:bCs/>
          <w:color w:val="1F4E79"/>
          <w:sz w:val="36"/>
          <w:szCs w:val="36"/>
          <w:rtl/>
          <w:lang w:bidi="ar-MA"/>
        </w:rPr>
        <w:t>- الإنتاجات</w:t>
      </w:r>
      <w:proofErr w:type="gramEnd"/>
      <w:r w:rsidRPr="008E537E">
        <w:rPr>
          <w:rFonts w:ascii="Sakkal Majalla" w:hAnsi="Sakkal Majalla" w:cs="Sakkal Majalla"/>
          <w:b/>
          <w:bCs/>
          <w:color w:val="1F4E79"/>
          <w:sz w:val="36"/>
          <w:szCs w:val="36"/>
          <w:rtl/>
          <w:lang w:bidi="ar-MA"/>
        </w:rPr>
        <w:t xml:space="preserve">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E537E"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تاريخ الإنتاج</w:t>
            </w:r>
          </w:p>
        </w:tc>
      </w:tr>
      <w:tr w:rsidR="00917220" w:rsidRPr="008E537E" w:rsidTr="004160B3">
        <w:trPr>
          <w:trHeight w:val="223"/>
        </w:trPr>
        <w:tc>
          <w:tcPr>
            <w:tcW w:w="175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13"/>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59"/>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after="0"/>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xml:space="preserve">* </w:t>
      </w:r>
      <w:proofErr w:type="gramStart"/>
      <w:r w:rsidRPr="008E537E">
        <w:rPr>
          <w:rFonts w:ascii="Sakkal Majalla" w:hAnsi="Sakkal Majalla" w:cs="Sakkal Majalla"/>
          <w:sz w:val="20"/>
          <w:szCs w:val="20"/>
          <w:rtl/>
          <w:lang w:bidi="ar-MA"/>
        </w:rPr>
        <w:t>مجلة ،</w:t>
      </w:r>
      <w:proofErr w:type="gramEnd"/>
      <w:r w:rsidRPr="008E537E">
        <w:rPr>
          <w:rFonts w:ascii="Sakkal Majalla" w:hAnsi="Sakkal Majalla" w:cs="Sakkal Majalla"/>
          <w:sz w:val="20"/>
          <w:szCs w:val="20"/>
          <w:rtl/>
          <w:lang w:bidi="ar-MA"/>
        </w:rPr>
        <w:t xml:space="preserve"> محاضرة، بحث، مؤلف، .....</w:t>
      </w:r>
    </w:p>
    <w:p w:rsidR="00917220" w:rsidRPr="008E537E" w:rsidRDefault="00917220" w:rsidP="00917220">
      <w:pPr>
        <w:bidi/>
        <w:spacing w:after="0"/>
        <w:jc w:val="lowKashida"/>
        <w:rPr>
          <w:rFonts w:ascii="Sakkal Majalla" w:hAnsi="Sakkal Majalla" w:cs="Sakkal Majalla"/>
          <w:sz w:val="36"/>
          <w:szCs w:val="36"/>
          <w:rtl/>
          <w:lang w:bidi="ar-MA"/>
        </w:rPr>
      </w:pPr>
      <w:r w:rsidRPr="008E537E">
        <w:rPr>
          <w:rFonts w:ascii="Sakkal Majalla" w:hAnsi="Sakkal Majalla" w:cs="Sakkal Majalla"/>
          <w:sz w:val="20"/>
          <w:szCs w:val="20"/>
          <w:rtl/>
          <w:lang w:bidi="ar-MA"/>
        </w:rPr>
        <w:t xml:space="preserve">** </w:t>
      </w:r>
      <w:proofErr w:type="gramStart"/>
      <w:r w:rsidRPr="008E537E">
        <w:rPr>
          <w:rFonts w:ascii="Sakkal Majalla" w:hAnsi="Sakkal Majalla" w:cs="Sakkal Majalla"/>
          <w:sz w:val="20"/>
          <w:szCs w:val="20"/>
          <w:rtl/>
          <w:lang w:bidi="ar-MA"/>
        </w:rPr>
        <w:t>ندوة،  دراسة</w:t>
      </w:r>
      <w:proofErr w:type="gramEnd"/>
      <w:r w:rsidRPr="008E537E">
        <w:rPr>
          <w:rFonts w:ascii="Sakkal Majalla" w:hAnsi="Sakkal Majalla" w:cs="Sakkal Majalla"/>
          <w:sz w:val="20"/>
          <w:szCs w:val="20"/>
          <w:rtl/>
          <w:lang w:bidi="ar-MA"/>
        </w:rPr>
        <w:t>،  لقاء، ....</w:t>
      </w:r>
    </w:p>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proofErr w:type="gramStart"/>
      <w:r w:rsidRPr="008E537E">
        <w:rPr>
          <w:rFonts w:ascii="Sakkal Majalla" w:hAnsi="Sakkal Majalla" w:cs="Sakkal Majalla"/>
          <w:b/>
          <w:bCs/>
          <w:color w:val="1F4E79"/>
          <w:sz w:val="36"/>
          <w:szCs w:val="36"/>
          <w:rtl/>
          <w:lang w:bidi="ar-MA"/>
        </w:rPr>
        <w:t>9- الأنشطة</w:t>
      </w:r>
      <w:proofErr w:type="gramEnd"/>
      <w:r w:rsidRPr="008E537E">
        <w:rPr>
          <w:rFonts w:ascii="Sakkal Majalla" w:hAnsi="Sakkal Majalla" w:cs="Sakkal Majalla"/>
          <w:b/>
          <w:bCs/>
          <w:color w:val="1F4E79"/>
          <w:sz w:val="36"/>
          <w:szCs w:val="36"/>
          <w:rtl/>
          <w:lang w:bidi="ar-MA"/>
        </w:rPr>
        <w:t xml:space="preserve">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E537E"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 ...........إلى.........</w:t>
            </w:r>
          </w:p>
        </w:tc>
      </w:tr>
      <w:tr w:rsidR="00917220" w:rsidRPr="008E537E" w:rsidTr="00917220">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جمعية، نقابة، ......</w:t>
      </w:r>
    </w:p>
    <w:p w:rsidR="00917220" w:rsidRPr="008E537E" w:rsidRDefault="00917220" w:rsidP="002E0690">
      <w:pPr>
        <w:bidi/>
        <w:spacing w:after="0"/>
        <w:jc w:val="lowKashida"/>
        <w:rPr>
          <w:rFonts w:ascii="Sakkal Majalla" w:hAnsi="Sakkal Majalla" w:cs="Sakkal Majalla"/>
          <w:b/>
          <w:bCs/>
          <w:color w:val="1F4E79"/>
          <w:sz w:val="36"/>
          <w:szCs w:val="36"/>
          <w:u w:val="single"/>
          <w:rtl/>
          <w:lang w:bidi="ar-MA"/>
        </w:rPr>
      </w:pPr>
      <w:r w:rsidRPr="008E537E">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E537E"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w:t>
            </w:r>
          </w:p>
        </w:tc>
      </w:tr>
      <w:tr w:rsidR="00917220" w:rsidRPr="008E537E" w:rsidTr="004160B3">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10 </w:t>
      </w:r>
      <w:proofErr w:type="gramStart"/>
      <w:r w:rsidRPr="008E537E">
        <w:rPr>
          <w:rFonts w:ascii="Sakkal Majalla" w:hAnsi="Sakkal Majalla" w:cs="Sakkal Majalla"/>
          <w:b/>
          <w:bCs/>
          <w:color w:val="1F4E79"/>
          <w:sz w:val="36"/>
          <w:szCs w:val="36"/>
          <w:rtl/>
          <w:lang w:bidi="ar-MA"/>
        </w:rPr>
        <w:t>- تجارب</w:t>
      </w:r>
      <w:proofErr w:type="gramEnd"/>
      <w:r w:rsidRPr="008E537E">
        <w:rPr>
          <w:rFonts w:ascii="Sakkal Majalla" w:hAnsi="Sakkal Majalla" w:cs="Sakkal Majalla"/>
          <w:b/>
          <w:bCs/>
          <w:color w:val="1F4E79"/>
          <w:sz w:val="36"/>
          <w:szCs w:val="36"/>
          <w:rtl/>
          <w:lang w:bidi="ar-MA"/>
        </w:rPr>
        <w:t xml:space="preserve"> وخبرات أخرى</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CA3A38">
      <w:pPr>
        <w:bidi/>
        <w:spacing w:after="120" w:line="360" w:lineRule="auto"/>
        <w:jc w:val="lowKashida"/>
        <w:rPr>
          <w:rFonts w:ascii="Sakkal Majalla" w:hAnsi="Sakkal Majalla" w:cs="Sakkal Majalla"/>
          <w:sz w:val="6"/>
          <w:szCs w:val="6"/>
          <w:rtl/>
          <w:lang w:bidi="ar-MA"/>
        </w:rPr>
      </w:pPr>
    </w:p>
    <w:p w:rsidR="00917220" w:rsidRPr="008E537E" w:rsidRDefault="00917220" w:rsidP="00917220">
      <w:pPr>
        <w:pStyle w:val="Titre2"/>
        <w:keepNext w:val="0"/>
        <w:bidi/>
        <w:rPr>
          <w:rFonts w:ascii="Sakkal Majalla" w:hAnsi="Sakkal Majalla" w:cs="Sakkal Majalla"/>
          <w:noProof/>
          <w:sz w:val="36"/>
          <w:szCs w:val="36"/>
          <w:u w:val="single"/>
          <w:rtl/>
        </w:rPr>
      </w:pPr>
      <w:r w:rsidRPr="008E537E">
        <w:rPr>
          <w:rFonts w:ascii="Sakkal Majalla" w:hAnsi="Sakkal Majalla" w:cs="Sakkal Majalla"/>
          <w:noProof/>
          <w:sz w:val="36"/>
          <w:szCs w:val="36"/>
          <w:u w:val="single"/>
          <w:rtl/>
          <w:lang w:val="fr-FR" w:eastAsia="fr-FR"/>
        </w:rPr>
        <w:t>تصريح :</w:t>
      </w:r>
    </w:p>
    <w:p w:rsidR="00917220" w:rsidRPr="008E537E" w:rsidRDefault="00917220" w:rsidP="00917220">
      <w:pPr>
        <w:pStyle w:val="Titre2"/>
        <w:keepNext w:val="0"/>
        <w:bidi/>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أشهد على صحة المعلومات الواردة في هذا المطبوع.</w:t>
      </w:r>
    </w:p>
    <w:p w:rsidR="00917220" w:rsidRPr="008E537E" w:rsidRDefault="00917220" w:rsidP="00917220">
      <w:pPr>
        <w:pStyle w:val="Titre2"/>
        <w:keepNext w:val="0"/>
        <w:bidi/>
        <w:jc w:val="center"/>
        <w:rPr>
          <w:rFonts w:ascii="Sakkal Majalla" w:hAnsi="Sakkal Majalla" w:cs="Sakkal Majalla"/>
          <w:noProof/>
          <w:sz w:val="4"/>
          <w:szCs w:val="4"/>
          <w:rtl/>
        </w:rPr>
      </w:pPr>
    </w:p>
    <w:p w:rsidR="00917220" w:rsidRPr="008E537E" w:rsidRDefault="00917220" w:rsidP="00917220">
      <w:pPr>
        <w:pStyle w:val="Titre2"/>
        <w:keepNext w:val="0"/>
        <w:bidi/>
        <w:jc w:val="center"/>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 xml:space="preserve">حرر في: ............................................. بتاريخ :  </w:t>
      </w:r>
      <w:r w:rsidRPr="008E537E">
        <w:rPr>
          <w:rFonts w:ascii="Sakkal Majalla" w:hAnsi="Sakkal Majalla" w:cs="Sakkal Majalla"/>
          <w:sz w:val="20"/>
          <w:szCs w:val="22"/>
          <w:rtl/>
        </w:rPr>
        <w:t>|_||_||_||_|</w:t>
      </w:r>
      <w:r w:rsidRPr="008E537E">
        <w:rPr>
          <w:rFonts w:ascii="Sakkal Majalla" w:hAnsi="Sakkal Majalla" w:cs="Sakkal Majalla"/>
          <w:rtl/>
        </w:rPr>
        <w:t>/</w:t>
      </w:r>
      <w:r w:rsidRPr="008E537E">
        <w:rPr>
          <w:rFonts w:ascii="Sakkal Majalla" w:hAnsi="Sakkal Majalla" w:cs="Sakkal Majalla"/>
          <w:sz w:val="20"/>
          <w:szCs w:val="22"/>
          <w:rtl/>
        </w:rPr>
        <w:t>|_||_|</w:t>
      </w:r>
      <w:r w:rsidRPr="008E537E">
        <w:rPr>
          <w:rFonts w:ascii="Sakkal Majalla" w:hAnsi="Sakkal Majalla" w:cs="Sakkal Majalla"/>
          <w:rtl/>
        </w:rPr>
        <w:t>/</w:t>
      </w:r>
      <w:r w:rsidRPr="008E537E">
        <w:rPr>
          <w:rFonts w:ascii="Sakkal Majalla" w:hAnsi="Sakkal Majalla" w:cs="Sakkal Majalla"/>
          <w:sz w:val="20"/>
          <w:szCs w:val="22"/>
          <w:rtl/>
        </w:rPr>
        <w:t>|_||_|</w:t>
      </w:r>
    </w:p>
    <w:p w:rsidR="00917220" w:rsidRPr="008E537E" w:rsidRDefault="00917220" w:rsidP="00917220">
      <w:pPr>
        <w:pStyle w:val="Titre2"/>
        <w:keepNext w:val="0"/>
        <w:bidi/>
        <w:jc w:val="center"/>
        <w:rPr>
          <w:rFonts w:ascii="Sakkal Majalla" w:hAnsi="Sakkal Majalla" w:cs="Sakkal Majalla"/>
          <w:noProof/>
          <w:sz w:val="32"/>
          <w:szCs w:val="32"/>
          <w:rtl/>
        </w:rPr>
      </w:pPr>
    </w:p>
    <w:p w:rsidR="000D057A" w:rsidRPr="008E537E" w:rsidRDefault="00917220" w:rsidP="00917220">
      <w:pPr>
        <w:pStyle w:val="Titre2"/>
        <w:keepNext w:val="0"/>
        <w:bidi/>
        <w:ind w:left="2832" w:firstLine="708"/>
        <w:jc w:val="right"/>
        <w:rPr>
          <w:rFonts w:ascii="Sakkal Majalla" w:hAnsi="Sakkal Majalla" w:cs="Sakkal Majalla"/>
          <w:rtl/>
          <w:lang w:bidi="ar-MA"/>
        </w:rPr>
      </w:pPr>
      <w:r w:rsidRPr="008E537E">
        <w:rPr>
          <w:rFonts w:ascii="Sakkal Majalla" w:hAnsi="Sakkal Majalla" w:cs="Sakkal Majalla"/>
          <w:noProof/>
          <w:sz w:val="32"/>
          <w:szCs w:val="32"/>
          <w:rtl/>
          <w:lang w:val="fr-FR" w:eastAsia="fr-FR"/>
        </w:rPr>
        <w:t>التوقيع: ..............................</w:t>
      </w:r>
    </w:p>
    <w:sectPr w:rsidR="000D057A" w:rsidRPr="008E537E" w:rsidSect="00BF6C71">
      <w:footerReference w:type="default" r:id="rId10"/>
      <w:pgSz w:w="11900" w:h="16840"/>
      <w:pgMar w:top="567" w:right="1552" w:bottom="426" w:left="1418" w:header="709" w:footer="69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12" w:rsidRDefault="00310E12" w:rsidP="00B321EF">
      <w:pPr>
        <w:spacing w:after="0" w:line="240" w:lineRule="auto"/>
      </w:pPr>
      <w:r>
        <w:separator/>
      </w:r>
    </w:p>
  </w:endnote>
  <w:endnote w:type="continuationSeparator" w:id="0">
    <w:p w:rsidR="00310E12" w:rsidRDefault="00310E12"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panose1 w:val="0000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45" w:rsidRDefault="008C1945" w:rsidP="008C1945">
    <w:pPr>
      <w:pStyle w:val="En-tte"/>
    </w:pPr>
    <w:r>
      <w:rPr>
        <w:noProof/>
      </w:rPr>
      <mc:AlternateContent>
        <mc:Choice Requires="wps">
          <w:drawing>
            <wp:anchor distT="0" distB="0" distL="114300" distR="114300" simplePos="0" relativeHeight="251659264" behindDoc="0" locked="0" layoutInCell="1" allowOverlap="1" wp14:anchorId="449D2CE7" wp14:editId="5CD07854">
              <wp:simplePos x="0" y="0"/>
              <wp:positionH relativeFrom="page">
                <wp:posOffset>39536</wp:posOffset>
              </wp:positionH>
              <wp:positionV relativeFrom="paragraph">
                <wp:posOffset>107315</wp:posOffset>
              </wp:positionV>
              <wp:extent cx="7330440" cy="608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2CE7" id="_x0000_t202" coordsize="21600,21600" o:spt="202" path="m,l,21600r21600,l21600,xe">
              <v:stroke joinstyle="miter"/>
              <v:path gradientshapeok="t" o:connecttype="rect"/>
            </v:shapetype>
            <v:shape id="Text Box 1" o:spid="_x0000_s1027" type="#_x0000_t202" style="position:absolute;margin-left:3.1pt;margin-top:8.45pt;width:577.2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Bg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F5GRACphJs8yCGo03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" filled="f" stroked="f">
              <v:textbo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v:textbox>
              <w10:wrap anchorx="page"/>
            </v:shape>
          </w:pict>
        </mc:Fallback>
      </mc:AlternateContent>
    </w:r>
    <w:r>
      <w:rPr>
        <w:noProof/>
      </w:rPr>
      <w:drawing>
        <wp:anchor distT="0" distB="0" distL="114300" distR="114300" simplePos="0" relativeHeight="251660288" behindDoc="1" locked="0" layoutInCell="1" allowOverlap="1" wp14:anchorId="44A50342" wp14:editId="097AE587">
          <wp:simplePos x="0" y="0"/>
          <wp:positionH relativeFrom="page">
            <wp:posOffset>42214</wp:posOffset>
          </wp:positionH>
          <wp:positionV relativeFrom="paragraph">
            <wp:posOffset>60960</wp:posOffset>
          </wp:positionV>
          <wp:extent cx="7473315" cy="2184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6391A">
      <w:rPr>
        <w:noProof/>
      </w:rPr>
      <w:t>4</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12" w:rsidRDefault="00310E12" w:rsidP="00B321EF">
      <w:pPr>
        <w:spacing w:after="0" w:line="240" w:lineRule="auto"/>
      </w:pPr>
      <w:r>
        <w:separator/>
      </w:r>
    </w:p>
  </w:footnote>
  <w:footnote w:type="continuationSeparator" w:id="0">
    <w:p w:rsidR="00310E12" w:rsidRDefault="00310E12" w:rsidP="00B32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21306A4C"/>
    <w:multiLevelType w:val="hybridMultilevel"/>
    <w:tmpl w:val="F0580DD8"/>
    <w:lvl w:ilvl="0" w:tplc="5EF0A8B6">
      <w:start w:val="1"/>
      <w:numFmt w:val="decimal"/>
      <w:lvlText w:val="%1."/>
      <w:lvlJc w:val="left"/>
      <w:pPr>
        <w:ind w:left="1068" w:hanging="360"/>
      </w:pPr>
      <w:rPr>
        <w:rFonts w:hint="default"/>
        <w:b w:val="0"/>
        <w:bCs w:val="0"/>
        <w:color w:val="365F91" w:themeColor="accent1" w:themeShade="BF"/>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F30C3"/>
    <w:multiLevelType w:val="hybridMultilevel"/>
    <w:tmpl w:val="4BD6C886"/>
    <w:lvl w:ilvl="0" w:tplc="3D2410B2">
      <w:start w:val="1"/>
      <w:numFmt w:val="bullet"/>
      <w:lvlText w:val=""/>
      <w:lvlJc w:val="left"/>
      <w:pPr>
        <w:ind w:left="1037" w:hanging="360"/>
      </w:pPr>
      <w:rPr>
        <w:rFonts w:ascii="Wingdings" w:hAnsi="Wingdings" w:hint="default"/>
        <w:color w:val="365F91" w:themeColor="accent1" w:themeShade="BF"/>
        <w:sz w:val="24"/>
        <w:szCs w:val="24"/>
        <w:lang w:bidi="ar-MA"/>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2"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num w:numId="1">
    <w:abstractNumId w:val="0"/>
  </w:num>
  <w:num w:numId="2">
    <w:abstractNumId w:val="2"/>
  </w:num>
  <w:num w:numId="3">
    <w:abstractNumId w:val="11"/>
  </w:num>
  <w:num w:numId="4">
    <w:abstractNumId w:val="5"/>
  </w:num>
  <w:num w:numId="5">
    <w:abstractNumId w:val="8"/>
  </w:num>
  <w:num w:numId="6">
    <w:abstractNumId w:val="4"/>
  </w:num>
  <w:num w:numId="7">
    <w:abstractNumId w:val="3"/>
  </w:num>
  <w:num w:numId="8">
    <w:abstractNumId w:val="7"/>
  </w:num>
  <w:num w:numId="9">
    <w:abstractNumId w:val="13"/>
  </w:num>
  <w:num w:numId="10">
    <w:abstractNumId w:val="9"/>
  </w:num>
  <w:num w:numId="11">
    <w:abstractNumId w:val="6"/>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1B71"/>
    <w:rsid w:val="000246D5"/>
    <w:rsid w:val="00024894"/>
    <w:rsid w:val="00032A1B"/>
    <w:rsid w:val="00032AF3"/>
    <w:rsid w:val="000364D6"/>
    <w:rsid w:val="0004386E"/>
    <w:rsid w:val="00043D84"/>
    <w:rsid w:val="0005053D"/>
    <w:rsid w:val="00061789"/>
    <w:rsid w:val="00066354"/>
    <w:rsid w:val="00067F7D"/>
    <w:rsid w:val="00073B06"/>
    <w:rsid w:val="0007483D"/>
    <w:rsid w:val="00077F30"/>
    <w:rsid w:val="000964E4"/>
    <w:rsid w:val="000A3A57"/>
    <w:rsid w:val="000A7D7C"/>
    <w:rsid w:val="000B1614"/>
    <w:rsid w:val="000B3C13"/>
    <w:rsid w:val="000B3D77"/>
    <w:rsid w:val="000B4B40"/>
    <w:rsid w:val="000B6A2E"/>
    <w:rsid w:val="000C0FFA"/>
    <w:rsid w:val="000C590D"/>
    <w:rsid w:val="000D057A"/>
    <w:rsid w:val="000D1CD6"/>
    <w:rsid w:val="000E2F5C"/>
    <w:rsid w:val="001157F0"/>
    <w:rsid w:val="00115E69"/>
    <w:rsid w:val="00125C73"/>
    <w:rsid w:val="00133953"/>
    <w:rsid w:val="00146F5E"/>
    <w:rsid w:val="00150939"/>
    <w:rsid w:val="00157000"/>
    <w:rsid w:val="0016391A"/>
    <w:rsid w:val="00171123"/>
    <w:rsid w:val="00174BF1"/>
    <w:rsid w:val="00176476"/>
    <w:rsid w:val="00187E85"/>
    <w:rsid w:val="001C0803"/>
    <w:rsid w:val="001C3EE2"/>
    <w:rsid w:val="001D4905"/>
    <w:rsid w:val="001F532D"/>
    <w:rsid w:val="002077AD"/>
    <w:rsid w:val="00212F9D"/>
    <w:rsid w:val="0021443F"/>
    <w:rsid w:val="00232CE0"/>
    <w:rsid w:val="00240629"/>
    <w:rsid w:val="0024515B"/>
    <w:rsid w:val="0024629C"/>
    <w:rsid w:val="0024767F"/>
    <w:rsid w:val="00250861"/>
    <w:rsid w:val="002553BF"/>
    <w:rsid w:val="00257EF8"/>
    <w:rsid w:val="00260111"/>
    <w:rsid w:val="00271176"/>
    <w:rsid w:val="002A3A8F"/>
    <w:rsid w:val="002A57AB"/>
    <w:rsid w:val="002B3176"/>
    <w:rsid w:val="002D46DE"/>
    <w:rsid w:val="002E0690"/>
    <w:rsid w:val="002E5198"/>
    <w:rsid w:val="002F3F87"/>
    <w:rsid w:val="002F76C9"/>
    <w:rsid w:val="00300C23"/>
    <w:rsid w:val="00310E12"/>
    <w:rsid w:val="0031643E"/>
    <w:rsid w:val="00320751"/>
    <w:rsid w:val="0032563C"/>
    <w:rsid w:val="00333169"/>
    <w:rsid w:val="00336C26"/>
    <w:rsid w:val="003418A0"/>
    <w:rsid w:val="00342EFF"/>
    <w:rsid w:val="00357E09"/>
    <w:rsid w:val="00362AC8"/>
    <w:rsid w:val="003639FE"/>
    <w:rsid w:val="00365408"/>
    <w:rsid w:val="00367C71"/>
    <w:rsid w:val="003750B0"/>
    <w:rsid w:val="00386850"/>
    <w:rsid w:val="003904D9"/>
    <w:rsid w:val="00397FFA"/>
    <w:rsid w:val="003A0F49"/>
    <w:rsid w:val="003A3CD5"/>
    <w:rsid w:val="003A5B71"/>
    <w:rsid w:val="003B2051"/>
    <w:rsid w:val="003B354F"/>
    <w:rsid w:val="003C09B7"/>
    <w:rsid w:val="003C7CC4"/>
    <w:rsid w:val="003D383E"/>
    <w:rsid w:val="003E66C6"/>
    <w:rsid w:val="003F42C3"/>
    <w:rsid w:val="0040747F"/>
    <w:rsid w:val="00407FBD"/>
    <w:rsid w:val="00415C03"/>
    <w:rsid w:val="004170DD"/>
    <w:rsid w:val="00420B38"/>
    <w:rsid w:val="0043179F"/>
    <w:rsid w:val="00435D52"/>
    <w:rsid w:val="00452BD7"/>
    <w:rsid w:val="00453520"/>
    <w:rsid w:val="00456564"/>
    <w:rsid w:val="00462DCF"/>
    <w:rsid w:val="00471D70"/>
    <w:rsid w:val="00473FB1"/>
    <w:rsid w:val="0048031D"/>
    <w:rsid w:val="00480DFE"/>
    <w:rsid w:val="0048611B"/>
    <w:rsid w:val="004A3624"/>
    <w:rsid w:val="004B420D"/>
    <w:rsid w:val="004B4DC0"/>
    <w:rsid w:val="004C06DA"/>
    <w:rsid w:val="004D0102"/>
    <w:rsid w:val="004D1251"/>
    <w:rsid w:val="004D1970"/>
    <w:rsid w:val="004D605E"/>
    <w:rsid w:val="004D61DD"/>
    <w:rsid w:val="004D769A"/>
    <w:rsid w:val="004D7FD2"/>
    <w:rsid w:val="004E161F"/>
    <w:rsid w:val="004E71C1"/>
    <w:rsid w:val="004F44FC"/>
    <w:rsid w:val="004F4B77"/>
    <w:rsid w:val="004F6940"/>
    <w:rsid w:val="004F7BC4"/>
    <w:rsid w:val="00502BC6"/>
    <w:rsid w:val="00505E6A"/>
    <w:rsid w:val="005069E1"/>
    <w:rsid w:val="00516F69"/>
    <w:rsid w:val="005347DE"/>
    <w:rsid w:val="00546850"/>
    <w:rsid w:val="00547E1F"/>
    <w:rsid w:val="0055041E"/>
    <w:rsid w:val="00550583"/>
    <w:rsid w:val="00553E15"/>
    <w:rsid w:val="00556958"/>
    <w:rsid w:val="005633F6"/>
    <w:rsid w:val="0056381C"/>
    <w:rsid w:val="00565E44"/>
    <w:rsid w:val="005724AA"/>
    <w:rsid w:val="00575EB1"/>
    <w:rsid w:val="005839F1"/>
    <w:rsid w:val="00584D2C"/>
    <w:rsid w:val="005A3A0A"/>
    <w:rsid w:val="005C244D"/>
    <w:rsid w:val="005C7BF0"/>
    <w:rsid w:val="005D3AEB"/>
    <w:rsid w:val="00607C2D"/>
    <w:rsid w:val="0061138E"/>
    <w:rsid w:val="0062384C"/>
    <w:rsid w:val="00646ACF"/>
    <w:rsid w:val="00647134"/>
    <w:rsid w:val="006518B0"/>
    <w:rsid w:val="00651E11"/>
    <w:rsid w:val="00652547"/>
    <w:rsid w:val="00655895"/>
    <w:rsid w:val="00655F87"/>
    <w:rsid w:val="00661731"/>
    <w:rsid w:val="00676C31"/>
    <w:rsid w:val="006800E6"/>
    <w:rsid w:val="00693144"/>
    <w:rsid w:val="006A2996"/>
    <w:rsid w:val="006A37BC"/>
    <w:rsid w:val="006C3955"/>
    <w:rsid w:val="006D1EE2"/>
    <w:rsid w:val="006D3C29"/>
    <w:rsid w:val="006E4176"/>
    <w:rsid w:val="00701A67"/>
    <w:rsid w:val="00701BE6"/>
    <w:rsid w:val="00704E14"/>
    <w:rsid w:val="0070669B"/>
    <w:rsid w:val="007076C5"/>
    <w:rsid w:val="00713252"/>
    <w:rsid w:val="00717E5C"/>
    <w:rsid w:val="00724FF0"/>
    <w:rsid w:val="00736AA1"/>
    <w:rsid w:val="00741CB0"/>
    <w:rsid w:val="00745404"/>
    <w:rsid w:val="00762C74"/>
    <w:rsid w:val="00763199"/>
    <w:rsid w:val="00765B70"/>
    <w:rsid w:val="007808A9"/>
    <w:rsid w:val="00796C74"/>
    <w:rsid w:val="007B574C"/>
    <w:rsid w:val="007B7AA0"/>
    <w:rsid w:val="007C2CA4"/>
    <w:rsid w:val="007C5CD6"/>
    <w:rsid w:val="007E535C"/>
    <w:rsid w:val="007E5A7D"/>
    <w:rsid w:val="007E70CE"/>
    <w:rsid w:val="007F7101"/>
    <w:rsid w:val="0080344F"/>
    <w:rsid w:val="00803C93"/>
    <w:rsid w:val="00813384"/>
    <w:rsid w:val="00814AF3"/>
    <w:rsid w:val="00814F78"/>
    <w:rsid w:val="00822957"/>
    <w:rsid w:val="00834377"/>
    <w:rsid w:val="00837881"/>
    <w:rsid w:val="00850C4B"/>
    <w:rsid w:val="0085372F"/>
    <w:rsid w:val="00860111"/>
    <w:rsid w:val="00867EE4"/>
    <w:rsid w:val="00875CB1"/>
    <w:rsid w:val="00876DE7"/>
    <w:rsid w:val="00880879"/>
    <w:rsid w:val="0089394B"/>
    <w:rsid w:val="008A5265"/>
    <w:rsid w:val="008B0508"/>
    <w:rsid w:val="008B748B"/>
    <w:rsid w:val="008C1945"/>
    <w:rsid w:val="008C23CF"/>
    <w:rsid w:val="008C34F4"/>
    <w:rsid w:val="008D5412"/>
    <w:rsid w:val="008D659E"/>
    <w:rsid w:val="008E2C5F"/>
    <w:rsid w:val="008E537E"/>
    <w:rsid w:val="008F52EE"/>
    <w:rsid w:val="008F6ADD"/>
    <w:rsid w:val="008F748D"/>
    <w:rsid w:val="00910901"/>
    <w:rsid w:val="00916DEC"/>
    <w:rsid w:val="00917220"/>
    <w:rsid w:val="009220F6"/>
    <w:rsid w:val="00930524"/>
    <w:rsid w:val="009371C5"/>
    <w:rsid w:val="00962AE1"/>
    <w:rsid w:val="009655C8"/>
    <w:rsid w:val="00970C3B"/>
    <w:rsid w:val="009802E3"/>
    <w:rsid w:val="00990BF6"/>
    <w:rsid w:val="009A2CBD"/>
    <w:rsid w:val="009B6893"/>
    <w:rsid w:val="009C0609"/>
    <w:rsid w:val="009C0D38"/>
    <w:rsid w:val="009C1EFA"/>
    <w:rsid w:val="009C273B"/>
    <w:rsid w:val="009D1B6C"/>
    <w:rsid w:val="009F21D8"/>
    <w:rsid w:val="009F225B"/>
    <w:rsid w:val="009F7389"/>
    <w:rsid w:val="00A0413B"/>
    <w:rsid w:val="00A06B54"/>
    <w:rsid w:val="00A074E2"/>
    <w:rsid w:val="00A1290C"/>
    <w:rsid w:val="00A17ED1"/>
    <w:rsid w:val="00A22169"/>
    <w:rsid w:val="00A334FF"/>
    <w:rsid w:val="00A4257E"/>
    <w:rsid w:val="00A44D8D"/>
    <w:rsid w:val="00A52409"/>
    <w:rsid w:val="00A544BE"/>
    <w:rsid w:val="00A54C0E"/>
    <w:rsid w:val="00A61FA4"/>
    <w:rsid w:val="00A6728B"/>
    <w:rsid w:val="00A82379"/>
    <w:rsid w:val="00A87114"/>
    <w:rsid w:val="00AB21FA"/>
    <w:rsid w:val="00AB2999"/>
    <w:rsid w:val="00AB36EE"/>
    <w:rsid w:val="00AB7698"/>
    <w:rsid w:val="00AD305B"/>
    <w:rsid w:val="00AD5D18"/>
    <w:rsid w:val="00AF13FA"/>
    <w:rsid w:val="00B0009C"/>
    <w:rsid w:val="00B02BFD"/>
    <w:rsid w:val="00B05C6A"/>
    <w:rsid w:val="00B10488"/>
    <w:rsid w:val="00B11E5E"/>
    <w:rsid w:val="00B1421D"/>
    <w:rsid w:val="00B21FF1"/>
    <w:rsid w:val="00B321EF"/>
    <w:rsid w:val="00B37423"/>
    <w:rsid w:val="00B448E9"/>
    <w:rsid w:val="00B5232F"/>
    <w:rsid w:val="00B575C7"/>
    <w:rsid w:val="00B63AD0"/>
    <w:rsid w:val="00B66152"/>
    <w:rsid w:val="00B7414F"/>
    <w:rsid w:val="00B7464C"/>
    <w:rsid w:val="00B91D06"/>
    <w:rsid w:val="00BA7A29"/>
    <w:rsid w:val="00BB3763"/>
    <w:rsid w:val="00BB77D4"/>
    <w:rsid w:val="00BC1051"/>
    <w:rsid w:val="00BC5851"/>
    <w:rsid w:val="00BC7F81"/>
    <w:rsid w:val="00BD2E72"/>
    <w:rsid w:val="00BD4FDB"/>
    <w:rsid w:val="00BD589C"/>
    <w:rsid w:val="00BD599C"/>
    <w:rsid w:val="00BD5D37"/>
    <w:rsid w:val="00BF0D21"/>
    <w:rsid w:val="00BF6C71"/>
    <w:rsid w:val="00C026F3"/>
    <w:rsid w:val="00C027D5"/>
    <w:rsid w:val="00C127FA"/>
    <w:rsid w:val="00C17311"/>
    <w:rsid w:val="00C21E41"/>
    <w:rsid w:val="00C254F0"/>
    <w:rsid w:val="00C345C8"/>
    <w:rsid w:val="00C42224"/>
    <w:rsid w:val="00C459B6"/>
    <w:rsid w:val="00C52ACB"/>
    <w:rsid w:val="00C65457"/>
    <w:rsid w:val="00C659B5"/>
    <w:rsid w:val="00C66EEB"/>
    <w:rsid w:val="00C8177C"/>
    <w:rsid w:val="00C90E94"/>
    <w:rsid w:val="00C95CF6"/>
    <w:rsid w:val="00CA3A38"/>
    <w:rsid w:val="00CB5EB5"/>
    <w:rsid w:val="00CC068F"/>
    <w:rsid w:val="00CC6C24"/>
    <w:rsid w:val="00CD0CBB"/>
    <w:rsid w:val="00CF1826"/>
    <w:rsid w:val="00D14ACC"/>
    <w:rsid w:val="00D260A9"/>
    <w:rsid w:val="00D36B79"/>
    <w:rsid w:val="00D52CA4"/>
    <w:rsid w:val="00D650E3"/>
    <w:rsid w:val="00D72884"/>
    <w:rsid w:val="00D73988"/>
    <w:rsid w:val="00D85F73"/>
    <w:rsid w:val="00D942B4"/>
    <w:rsid w:val="00DA1286"/>
    <w:rsid w:val="00DB66CB"/>
    <w:rsid w:val="00DC5015"/>
    <w:rsid w:val="00DD6D7F"/>
    <w:rsid w:val="00DE2949"/>
    <w:rsid w:val="00DE5741"/>
    <w:rsid w:val="00DF7A0F"/>
    <w:rsid w:val="00E01DEA"/>
    <w:rsid w:val="00E065B9"/>
    <w:rsid w:val="00E07C9C"/>
    <w:rsid w:val="00E27A17"/>
    <w:rsid w:val="00E33F31"/>
    <w:rsid w:val="00E37552"/>
    <w:rsid w:val="00E43020"/>
    <w:rsid w:val="00E463D7"/>
    <w:rsid w:val="00E47FFA"/>
    <w:rsid w:val="00E53A53"/>
    <w:rsid w:val="00E55B9F"/>
    <w:rsid w:val="00E61889"/>
    <w:rsid w:val="00E713D1"/>
    <w:rsid w:val="00E77FC4"/>
    <w:rsid w:val="00E814EF"/>
    <w:rsid w:val="00E91708"/>
    <w:rsid w:val="00E92208"/>
    <w:rsid w:val="00E93ACC"/>
    <w:rsid w:val="00E94BFC"/>
    <w:rsid w:val="00EA2F2A"/>
    <w:rsid w:val="00EB24E3"/>
    <w:rsid w:val="00EC1A5F"/>
    <w:rsid w:val="00ED7950"/>
    <w:rsid w:val="00EE580F"/>
    <w:rsid w:val="00EF0EC1"/>
    <w:rsid w:val="00EF28D0"/>
    <w:rsid w:val="00EF31C8"/>
    <w:rsid w:val="00EF3918"/>
    <w:rsid w:val="00F00B58"/>
    <w:rsid w:val="00F038E0"/>
    <w:rsid w:val="00F07023"/>
    <w:rsid w:val="00F145AD"/>
    <w:rsid w:val="00F15FA7"/>
    <w:rsid w:val="00F2204F"/>
    <w:rsid w:val="00F2347A"/>
    <w:rsid w:val="00F3018C"/>
    <w:rsid w:val="00F31545"/>
    <w:rsid w:val="00F351FE"/>
    <w:rsid w:val="00F3567C"/>
    <w:rsid w:val="00F358EB"/>
    <w:rsid w:val="00F403C8"/>
    <w:rsid w:val="00F42415"/>
    <w:rsid w:val="00F42B8C"/>
    <w:rsid w:val="00F648C7"/>
    <w:rsid w:val="00F670C3"/>
    <w:rsid w:val="00F84F47"/>
    <w:rsid w:val="00F90267"/>
    <w:rsid w:val="00F9093F"/>
    <w:rsid w:val="00F91FF4"/>
    <w:rsid w:val="00FA04BE"/>
    <w:rsid w:val="00FA0C7F"/>
    <w:rsid w:val="00FA445D"/>
    <w:rsid w:val="00FA6C3E"/>
    <w:rsid w:val="00FB146B"/>
    <w:rsid w:val="00FC2F46"/>
    <w:rsid w:val="00FC439D"/>
    <w:rsid w:val="00FC77A9"/>
    <w:rsid w:val="00FD34D6"/>
    <w:rsid w:val="00FD61BA"/>
    <w:rsid w:val="00FD63F7"/>
    <w:rsid w:val="00FD7D2A"/>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nhideWhenUsed/>
    <w:rsid w:val="00B321EF"/>
    <w:pPr>
      <w:tabs>
        <w:tab w:val="center" w:pos="4536"/>
        <w:tab w:val="right" w:pos="9072"/>
      </w:tabs>
      <w:spacing w:after="0" w:line="240" w:lineRule="auto"/>
    </w:pPr>
  </w:style>
  <w:style w:type="character" w:customStyle="1" w:styleId="En-tteCar">
    <w:name w:val="En-tête Car"/>
    <w:basedOn w:val="Policepardfaut"/>
    <w:link w:val="En-tte"/>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797">
      <w:bodyDiv w:val="1"/>
      <w:marLeft w:val="0"/>
      <w:marRight w:val="0"/>
      <w:marTop w:val="0"/>
      <w:marBottom w:val="0"/>
      <w:divBdr>
        <w:top w:val="none" w:sz="0" w:space="0" w:color="auto"/>
        <w:left w:val="none" w:sz="0" w:space="0" w:color="auto"/>
        <w:bottom w:val="none" w:sz="0" w:space="0" w:color="auto"/>
        <w:right w:val="none" w:sz="0" w:space="0" w:color="auto"/>
      </w:divBdr>
    </w:div>
    <w:div w:id="225067799">
      <w:bodyDiv w:val="1"/>
      <w:marLeft w:val="0"/>
      <w:marRight w:val="0"/>
      <w:marTop w:val="0"/>
      <w:marBottom w:val="0"/>
      <w:divBdr>
        <w:top w:val="none" w:sz="0" w:space="0" w:color="auto"/>
        <w:left w:val="none" w:sz="0" w:space="0" w:color="auto"/>
        <w:bottom w:val="none" w:sz="0" w:space="0" w:color="auto"/>
        <w:right w:val="none" w:sz="0" w:space="0" w:color="auto"/>
      </w:divBdr>
    </w:div>
    <w:div w:id="579601659">
      <w:bodyDiv w:val="1"/>
      <w:marLeft w:val="0"/>
      <w:marRight w:val="0"/>
      <w:marTop w:val="0"/>
      <w:marBottom w:val="0"/>
      <w:divBdr>
        <w:top w:val="none" w:sz="0" w:space="0" w:color="auto"/>
        <w:left w:val="none" w:sz="0" w:space="0" w:color="auto"/>
        <w:bottom w:val="none" w:sz="0" w:space="0" w:color="auto"/>
        <w:right w:val="none" w:sz="0" w:space="0" w:color="auto"/>
      </w:divBdr>
    </w:div>
    <w:div w:id="738023046">
      <w:bodyDiv w:val="1"/>
      <w:marLeft w:val="0"/>
      <w:marRight w:val="0"/>
      <w:marTop w:val="0"/>
      <w:marBottom w:val="0"/>
      <w:divBdr>
        <w:top w:val="none" w:sz="0" w:space="0" w:color="auto"/>
        <w:left w:val="none" w:sz="0" w:space="0" w:color="auto"/>
        <w:bottom w:val="none" w:sz="0" w:space="0" w:color="auto"/>
        <w:right w:val="none" w:sz="0" w:space="0" w:color="auto"/>
      </w:divBdr>
    </w:div>
    <w:div w:id="1741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BAE58-0921-4EC8-894B-8B5889802B07}">
  <ds:schemaRefs>
    <ds:schemaRef ds:uri="http://schemas.openxmlformats.org/officeDocument/2006/bibliography"/>
  </ds:schemaRefs>
</ds:datastoreItem>
</file>

<file path=customXml/itemProps2.xml><?xml version="1.0" encoding="utf-8"?>
<ds:datastoreItem xmlns:ds="http://schemas.openxmlformats.org/officeDocument/2006/customXml" ds:itemID="{60E82943-17CA-43AA-87D5-9D88FE25A0F9}"/>
</file>

<file path=customXml/itemProps3.xml><?xml version="1.0" encoding="utf-8"?>
<ds:datastoreItem xmlns:ds="http://schemas.openxmlformats.org/officeDocument/2006/customXml" ds:itemID="{EB683E94-0597-493E-8E5F-2977F4E042E2}"/>
</file>

<file path=customXml/itemProps4.xml><?xml version="1.0" encoding="utf-8"?>
<ds:datastoreItem xmlns:ds="http://schemas.openxmlformats.org/officeDocument/2006/customXml" ds:itemID="{A5298BFA-FFD7-4975-940A-1E529EFEDB6E}"/>
</file>

<file path=docProps/app.xml><?xml version="1.0" encoding="utf-8"?>
<Properties xmlns="http://schemas.openxmlformats.org/officeDocument/2006/extended-properties" xmlns:vt="http://schemas.openxmlformats.org/officeDocument/2006/docPropsVTypes">
  <Template>الحاجة شفيف</Template>
  <TotalTime>1</TotalTime>
  <Pages>4</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lahcen aitkain</cp:lastModifiedBy>
  <cp:revision>3</cp:revision>
  <cp:lastPrinted>2019-09-24T10:34:00Z</cp:lastPrinted>
  <dcterms:created xsi:type="dcterms:W3CDTF">2022-10-24T12:00:00Z</dcterms:created>
  <dcterms:modified xsi:type="dcterms:W3CDTF">2022-10-24T12:00:00Z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