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abswell_1">
    <w:altName w:val="Courier New"/>
    <w:panose1 w:val="000005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372"/>
    <w:multiLevelType w:val="hybridMultilevel"/>
    <w:tmpl w:val="2EE68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382D63"/>
    <w:multiLevelType w:val="hybridMultilevel"/>
    <w:tmpl w:val="BF5CA4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A614D58"/>
    <w:multiLevelType w:val="hybridMultilevel"/>
    <w:tmpl w:val="F6D6FC6C"/>
    <w:lvl w:ilvl="0" w:tplc="36B8939A">
      <w:numFmt w:val="bullet"/>
      <w:lvlText w:val="-"/>
      <w:lvlJc w:val="left"/>
      <w:pPr>
        <w:ind w:left="720" w:hanging="360"/>
      </w:pPr>
      <w:rPr>
        <w:rFonts w:ascii="Calibri" w:eastAsia="Malgun Gothic"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213CFB"/>
    <w:multiLevelType w:val="multilevel"/>
    <w:tmpl w:val="0FAEFE7E"/>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9F0511"/>
    <w:multiLevelType w:val="hybridMultilevel"/>
    <w:tmpl w:val="E23CA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5D1427"/>
    <w:multiLevelType w:val="hybridMultilevel"/>
    <w:tmpl w:val="98F68BC8"/>
    <w:lvl w:ilvl="0" w:tplc="1808537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867664"/>
    <w:multiLevelType w:val="hybridMultilevel"/>
    <w:tmpl w:val="6F58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62"/>
    <w:rsid w:val="00026086"/>
    <w:rsid w:val="000A03CD"/>
    <w:rsid w:val="001157F0"/>
    <w:rsid w:val="00125C73"/>
    <w:rsid w:val="00153062"/>
    <w:rsid w:val="001D4905"/>
    <w:rsid w:val="001E4A39"/>
    <w:rsid w:val="00212ABB"/>
    <w:rsid w:val="00232CE0"/>
    <w:rsid w:val="0025720D"/>
    <w:rsid w:val="002F76C9"/>
    <w:rsid w:val="00300C23"/>
    <w:rsid w:val="003065C7"/>
    <w:rsid w:val="00344BE9"/>
    <w:rsid w:val="003B354F"/>
    <w:rsid w:val="00410AAB"/>
    <w:rsid w:val="00456564"/>
    <w:rsid w:val="00480DFE"/>
    <w:rsid w:val="004D61DD"/>
    <w:rsid w:val="004E71C1"/>
    <w:rsid w:val="0056224E"/>
    <w:rsid w:val="00607C2D"/>
    <w:rsid w:val="00652547"/>
    <w:rsid w:val="00662076"/>
    <w:rsid w:val="00666ACE"/>
    <w:rsid w:val="006B1106"/>
    <w:rsid w:val="006C6CC5"/>
    <w:rsid w:val="006E30B2"/>
    <w:rsid w:val="007145E4"/>
    <w:rsid w:val="00782F4E"/>
    <w:rsid w:val="007B574C"/>
    <w:rsid w:val="007E2071"/>
    <w:rsid w:val="00822957"/>
    <w:rsid w:val="00823E32"/>
    <w:rsid w:val="008424DF"/>
    <w:rsid w:val="00876C5A"/>
    <w:rsid w:val="008A3990"/>
    <w:rsid w:val="008B748B"/>
    <w:rsid w:val="008C5EE5"/>
    <w:rsid w:val="0090551A"/>
    <w:rsid w:val="00910901"/>
    <w:rsid w:val="009371C5"/>
    <w:rsid w:val="00961882"/>
    <w:rsid w:val="00971BAD"/>
    <w:rsid w:val="009C41BE"/>
    <w:rsid w:val="009D26D6"/>
    <w:rsid w:val="009D4CF0"/>
    <w:rsid w:val="009F7287"/>
    <w:rsid w:val="00A05FCD"/>
    <w:rsid w:val="00A10B07"/>
    <w:rsid w:val="00A365D3"/>
    <w:rsid w:val="00A86B62"/>
    <w:rsid w:val="00AC7A79"/>
    <w:rsid w:val="00AD305B"/>
    <w:rsid w:val="00AF703F"/>
    <w:rsid w:val="00B21FF1"/>
    <w:rsid w:val="00B321EF"/>
    <w:rsid w:val="00B721B8"/>
    <w:rsid w:val="00B959EC"/>
    <w:rsid w:val="00BA7A29"/>
    <w:rsid w:val="00BB3763"/>
    <w:rsid w:val="00BD5530"/>
    <w:rsid w:val="00BD589C"/>
    <w:rsid w:val="00C12D30"/>
    <w:rsid w:val="00C314EB"/>
    <w:rsid w:val="00C855A5"/>
    <w:rsid w:val="00C90E94"/>
    <w:rsid w:val="00CA27D9"/>
    <w:rsid w:val="00D72884"/>
    <w:rsid w:val="00E92208"/>
    <w:rsid w:val="00EB2431"/>
    <w:rsid w:val="00EE0B4C"/>
    <w:rsid w:val="00F06CD6"/>
    <w:rsid w:val="00F2347A"/>
    <w:rsid w:val="00F26A31"/>
    <w:rsid w:val="00F32623"/>
    <w:rsid w:val="00F40F0A"/>
    <w:rsid w:val="00F4130D"/>
    <w:rsid w:val="00F5747F"/>
    <w:rsid w:val="00F670C3"/>
    <w:rsid w:val="00F90D0A"/>
    <w:rsid w:val="00FD7D2A"/>
    <w:rsid w:val="00FE13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F9629-9CD7-4993-B2C4-1AE4DC63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90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iPriority w:val="99"/>
    <w:semiHidden/>
    <w:unhideWhenUsed/>
    <w:rsid w:val="00B321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paragraph" w:styleId="Paragraphedeliste">
    <w:name w:val="List Paragraph"/>
    <w:aliases w:val="Numbered list,List Paragraph1"/>
    <w:basedOn w:val="Normal"/>
    <w:link w:val="ParagraphedelisteCar"/>
    <w:uiPriority w:val="34"/>
    <w:qFormat/>
    <w:rsid w:val="00961882"/>
    <w:pPr>
      <w:ind w:left="720"/>
      <w:contextualSpacing/>
    </w:pPr>
    <w:rPr>
      <w:rFonts w:eastAsia="Malgun Gothic" w:cs="Times New Roman"/>
    </w:rPr>
  </w:style>
  <w:style w:type="character" w:customStyle="1" w:styleId="ParagraphedelisteCar">
    <w:name w:val="Paragraphe de liste Car"/>
    <w:aliases w:val="Numbered list Car,List Paragraph1 Car"/>
    <w:link w:val="Paragraphedeliste"/>
    <w:uiPriority w:val="34"/>
    <w:rsid w:val="006B1106"/>
    <w:rPr>
      <w:rFonts w:eastAsia="Malgun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settings.xml.rels><?xml version="1.0" encoding="UTF-8" standalone="yes"?>
<Relationships xmlns="http://schemas.openxmlformats.org/package/2006/relationships"><Relationship Id="rId1" Type="http://schemas.openxmlformats.org/officeDocument/2006/relationships/attachedTemplate" Target="file:///C:\Users\IFRANI\Desktop\MODEL%20IRSSALIAT\model\model\MODEL%202017\MODEL%20fran&#231;ais%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D65F20-2874-4D02-A509-68F7EA66842B}"/>
</file>

<file path=customXml/itemProps2.xml><?xml version="1.0" encoding="utf-8"?>
<ds:datastoreItem xmlns:ds="http://schemas.openxmlformats.org/officeDocument/2006/customXml" ds:itemID="{88A33617-F4D3-40D1-B190-FDFA94108B2E}"/>
</file>

<file path=customXml/itemProps3.xml><?xml version="1.0" encoding="utf-8"?>
<ds:datastoreItem xmlns:ds="http://schemas.openxmlformats.org/officeDocument/2006/customXml" ds:itemID="{D9EF7120-3496-4C8B-9269-76D3CF482CD0}"/>
</file>

<file path=docProps/app.xml><?xml version="1.0" encoding="utf-8"?>
<Properties xmlns="http://schemas.openxmlformats.org/officeDocument/2006/extended-properties" xmlns:vt="http://schemas.openxmlformats.org/officeDocument/2006/docPropsVTypes">
  <Template>MODEL français 2017</Template>
  <TotalTime>0</TotalTime>
  <Pages>2</Pages>
  <Words>366</Words>
  <Characters>2015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IFRANI</dc:creator>
  <cp:lastModifiedBy>AAMOURI ABDELAAZIZ</cp:lastModifiedBy>
  <cp:revision>2</cp:revision>
  <cp:lastPrinted>2017-09-06T11:37:00Z</cp:lastPrinted>
  <dcterms:created xsi:type="dcterms:W3CDTF">2017-09-12T09:44:00Z</dcterms:created>
  <dcterms:modified xsi:type="dcterms:W3CDTF">2017-09-12T09:44:00Z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